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89" w:rsidRPr="003B75A8" w:rsidRDefault="00506889" w:rsidP="00FC300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6889" w:rsidRPr="003B75A8" w:rsidRDefault="00506889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6889" w:rsidRPr="003B75A8" w:rsidRDefault="00506889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506889" w:rsidRPr="003B75A8" w:rsidRDefault="00506889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506889" w:rsidRPr="003B75A8" w:rsidRDefault="00506889" w:rsidP="002611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hAnsi="Times New Roman"/>
          <w:caps/>
          <w:sz w:val="28"/>
          <w:szCs w:val="28"/>
        </w:rPr>
        <w:t>организация грузовой и коммерческой работы</w:t>
      </w:r>
      <w:r w:rsidRPr="003B7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506889" w:rsidRPr="003B75A8" w:rsidRDefault="00506889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06889" w:rsidRPr="003B75A8" w:rsidRDefault="00506889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506889" w:rsidRPr="003B75A8" w:rsidRDefault="00506889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506889" w:rsidRPr="003B75A8" w:rsidRDefault="00506889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Профили: «Финансовый менеджмент», «Маркетинг», «Управление человеческими ресурсами»</w:t>
      </w:r>
    </w:p>
    <w:p w:rsidR="00506889" w:rsidRPr="003B75A8" w:rsidRDefault="00506889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06889" w:rsidRPr="003B75A8" w:rsidRDefault="00506889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Дисциплина «Организация грузовой и коммерческой работы» (Б1.В.ОД.4) относится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вариативной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hAnsi="Times New Roman"/>
          <w:sz w:val="28"/>
          <w:szCs w:val="28"/>
          <w:lang w:eastAsia="ru-RU"/>
        </w:rPr>
        <w:t>обучающегося.</w:t>
      </w:r>
    </w:p>
    <w:p w:rsidR="00506889" w:rsidRPr="003B75A8" w:rsidRDefault="00506889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Целью изучения дисциплины «Организация грузовой и коммерческой работы»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исследование технологии и организации транспортного процесса;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изучение экономических показателей оценки работы транспорта;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506889" w:rsidRPr="003B75A8" w:rsidRDefault="00506889" w:rsidP="00350A35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hAnsi="Times New Roman"/>
          <w:sz w:val="28"/>
          <w:szCs w:val="28"/>
        </w:rPr>
        <w:t xml:space="preserve"> ОПК-1, ПК-3, ПК-6. </w:t>
      </w:r>
    </w:p>
    <w:p w:rsidR="00506889" w:rsidRPr="003B75A8" w:rsidRDefault="00506889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506889" w:rsidRPr="003B75A8" w:rsidRDefault="00506889" w:rsidP="00350A3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/>
          <w:bCs/>
          <w:sz w:val="28"/>
          <w:szCs w:val="28"/>
        </w:rPr>
        <w:t>ЗНАТЬ</w:t>
      </w:r>
      <w:r w:rsidRPr="003B75A8">
        <w:rPr>
          <w:rFonts w:ascii="Times New Roman" w:hAnsi="Times New Roman"/>
          <w:bCs/>
          <w:sz w:val="28"/>
          <w:szCs w:val="28"/>
        </w:rPr>
        <w:t>: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экономические показатели оценки работы транспорта;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506889" w:rsidRPr="003B75A8" w:rsidRDefault="00506889" w:rsidP="00350A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75A8">
        <w:rPr>
          <w:rFonts w:ascii="Times New Roman" w:hAnsi="Times New Roman"/>
          <w:b/>
          <w:bCs/>
          <w:sz w:val="28"/>
          <w:szCs w:val="28"/>
        </w:rPr>
        <w:t>УМЕТЬ</w:t>
      </w:r>
      <w:r w:rsidRPr="003B75A8">
        <w:rPr>
          <w:rFonts w:ascii="Times New Roman" w:hAnsi="Times New Roman"/>
          <w:bCs/>
          <w:sz w:val="28"/>
          <w:szCs w:val="28"/>
        </w:rPr>
        <w:t>: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исследовать рынок транспортных услуг;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506889" w:rsidRPr="003B75A8" w:rsidRDefault="00506889" w:rsidP="00350A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75A8">
        <w:rPr>
          <w:rFonts w:ascii="Times New Roman" w:hAnsi="Times New Roman"/>
          <w:b/>
          <w:bCs/>
          <w:sz w:val="28"/>
          <w:szCs w:val="28"/>
        </w:rPr>
        <w:t>ВЛАДЕТЬ</w:t>
      </w:r>
      <w:r w:rsidRPr="003B75A8">
        <w:rPr>
          <w:rFonts w:ascii="Times New Roman" w:hAnsi="Times New Roman"/>
          <w:bCs/>
          <w:sz w:val="28"/>
          <w:szCs w:val="28"/>
        </w:rPr>
        <w:t>: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506889" w:rsidRPr="003B75A8" w:rsidRDefault="00506889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506889" w:rsidRPr="003B75A8" w:rsidRDefault="00506889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</w:rPr>
        <w:t>Модуль 1 Основы грузовой и коммерческой работы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/>
          <w:sz w:val="28"/>
          <w:szCs w:val="28"/>
        </w:rPr>
        <w:t>Сфера коммерческой эксплуатации железнодорожного транспорта.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506889" w:rsidRPr="003B75A8" w:rsidRDefault="00506889" w:rsidP="00350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/>
          <w:bCs/>
          <w:iCs/>
          <w:sz w:val="28"/>
          <w:szCs w:val="28"/>
        </w:rPr>
        <w:t>Грузовой вагонный парк.</w:t>
      </w:r>
    </w:p>
    <w:p w:rsidR="00506889" w:rsidRPr="003B75A8" w:rsidRDefault="00506889" w:rsidP="00350A35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</w:rPr>
      </w:pPr>
      <w:r w:rsidRPr="003B75A8">
        <w:rPr>
          <w:rFonts w:ascii="Times New Roman" w:eastAsia="MS Mincho" w:hAnsi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/>
          <w:bCs/>
          <w:sz w:val="28"/>
          <w:szCs w:val="28"/>
        </w:rPr>
        <w:t>Планирование и маршрутизация перевозок.</w:t>
      </w:r>
    </w:p>
    <w:p w:rsidR="00506889" w:rsidRPr="003B75A8" w:rsidRDefault="00506889" w:rsidP="00350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eastAsia="MS Mincho" w:hAnsi="Times New Roman"/>
          <w:bCs/>
          <w:sz w:val="28"/>
          <w:szCs w:val="28"/>
        </w:rPr>
        <w:t xml:space="preserve">6. </w:t>
      </w:r>
      <w:r w:rsidRPr="003B75A8">
        <w:rPr>
          <w:rFonts w:ascii="Times New Roman" w:hAnsi="Times New Roman"/>
          <w:sz w:val="28"/>
          <w:szCs w:val="28"/>
        </w:rPr>
        <w:t>Пути необщего пользования.</w:t>
      </w:r>
    </w:p>
    <w:p w:rsidR="00506889" w:rsidRPr="003B75A8" w:rsidRDefault="00506889" w:rsidP="00350A35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eastAsia="MS Mincho" w:hAnsi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hAnsi="Times New Roman"/>
          <w:sz w:val="28"/>
          <w:szCs w:val="28"/>
        </w:rPr>
        <w:t>Транспортно-складские комплексы и грузовые фронты.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eastAsia="MS Mincho" w:hAnsi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hAnsi="Times New Roman"/>
          <w:sz w:val="28"/>
          <w:szCs w:val="28"/>
        </w:rPr>
        <w:t>Весовое хозяйство железных дорог.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5. Операции в пути следования.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6. Грузовые и коммерческие операции на станциях назначения.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7. Тарифы и расчеты за перевозки.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8. Транспортно-экспедиторская работа железных дорог.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5A8">
        <w:rPr>
          <w:rFonts w:ascii="Times New Roman" w:hAnsi="Times New Roman"/>
          <w:b/>
          <w:sz w:val="28"/>
          <w:szCs w:val="28"/>
        </w:rPr>
        <w:t>Модуль 3  Технология перевозки различных видов грузов.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b/>
          <w:sz w:val="28"/>
          <w:szCs w:val="28"/>
        </w:rPr>
        <w:t xml:space="preserve">1. </w:t>
      </w:r>
      <w:r w:rsidRPr="003B75A8">
        <w:rPr>
          <w:rFonts w:ascii="Times New Roman" w:hAnsi="Times New Roman"/>
          <w:sz w:val="28"/>
          <w:szCs w:val="28"/>
        </w:rPr>
        <w:t>Перевозка грузов мелкими и малотоннажными отправками.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2. Перевозка грузов пакетами и в контейнерах.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>3. Технология перевозок массовых грузов.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</w:rPr>
        <w:t xml:space="preserve">4. </w:t>
      </w:r>
      <w:r w:rsidRPr="003B75A8">
        <w:rPr>
          <w:rFonts w:ascii="Times New Roman" w:hAnsi="Times New Roman"/>
          <w:bCs/>
          <w:sz w:val="28"/>
          <w:szCs w:val="28"/>
        </w:rPr>
        <w:t>Перевозка грузов на особых условиях.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506889" w:rsidRPr="003B75A8" w:rsidRDefault="00506889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6. </w:t>
      </w:r>
      <w:r w:rsidRPr="003B75A8">
        <w:rPr>
          <w:rFonts w:ascii="Times New Roman" w:hAnsi="Times New Roman"/>
          <w:sz w:val="28"/>
          <w:szCs w:val="28"/>
        </w:rPr>
        <w:t>Обеспечение сохранности грузов при перевозке.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506889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Для очной формы обучения.</w:t>
      </w:r>
    </w:p>
    <w:p w:rsidR="00506889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Объем дисциплины – 2 зачетных единицы (72 час.), в том числе:</w:t>
      </w: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лекции – 16 час;</w:t>
      </w: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практические занятия – 16 час;</w:t>
      </w: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самостоятельная работа – 40 час;</w:t>
      </w: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зачет</w:t>
      </w:r>
      <w:r w:rsidRPr="003B75A8">
        <w:rPr>
          <w:rFonts w:ascii="Times New Roman" w:hAnsi="Times New Roman"/>
          <w:sz w:val="28"/>
          <w:szCs w:val="28"/>
          <w:lang w:eastAsia="ru-RU"/>
        </w:rPr>
        <w:t>.</w:t>
      </w:r>
    </w:p>
    <w:p w:rsidR="00506889" w:rsidRPr="003B75A8" w:rsidRDefault="0050688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Для заочной формы обучения.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Объем дисциплины – 2 зачетные единицы (72 час.), в том числе: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лекции – 8 час;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практические занятия – 10 час;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самостоятельная работа – 50 час;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контроль – 4 час;</w:t>
      </w:r>
    </w:p>
    <w:p w:rsidR="00506889" w:rsidRPr="003B75A8" w:rsidRDefault="00506889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контрольная работа, </w:t>
      </w:r>
      <w:r w:rsidRPr="003B75A8">
        <w:rPr>
          <w:rFonts w:ascii="Times New Roman" w:hAnsi="Times New Roman"/>
          <w:sz w:val="28"/>
          <w:szCs w:val="28"/>
          <w:lang w:eastAsia="ru-RU"/>
        </w:rPr>
        <w:t>зачёт .</w:t>
      </w:r>
    </w:p>
    <w:sectPr w:rsidR="00506889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26"/>
    <w:rsid w:val="0002395B"/>
    <w:rsid w:val="00035EFA"/>
    <w:rsid w:val="0007225D"/>
    <w:rsid w:val="000E0F0A"/>
    <w:rsid w:val="00210D92"/>
    <w:rsid w:val="0023088F"/>
    <w:rsid w:val="00244AC0"/>
    <w:rsid w:val="00261126"/>
    <w:rsid w:val="002E03CB"/>
    <w:rsid w:val="00350A35"/>
    <w:rsid w:val="00373600"/>
    <w:rsid w:val="003B75A8"/>
    <w:rsid w:val="003F2573"/>
    <w:rsid w:val="00421F81"/>
    <w:rsid w:val="00480611"/>
    <w:rsid w:val="00506889"/>
    <w:rsid w:val="00546C81"/>
    <w:rsid w:val="00572214"/>
    <w:rsid w:val="00680B13"/>
    <w:rsid w:val="007320B2"/>
    <w:rsid w:val="007B74FF"/>
    <w:rsid w:val="007D14B6"/>
    <w:rsid w:val="008C277F"/>
    <w:rsid w:val="00931A73"/>
    <w:rsid w:val="00A361D0"/>
    <w:rsid w:val="00A376ED"/>
    <w:rsid w:val="00A53D1E"/>
    <w:rsid w:val="00A555F7"/>
    <w:rsid w:val="00D315D0"/>
    <w:rsid w:val="00DC4643"/>
    <w:rsid w:val="00E1637D"/>
    <w:rsid w:val="00E8750C"/>
    <w:rsid w:val="00F009F7"/>
    <w:rsid w:val="00F05C5F"/>
    <w:rsid w:val="00F118A8"/>
    <w:rsid w:val="00F2525E"/>
    <w:rsid w:val="00F457C9"/>
    <w:rsid w:val="00FC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633</Words>
  <Characters>3612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Логистика</dc:creator>
  <cp:keywords/>
  <dc:description/>
  <cp:lastModifiedBy>User</cp:lastModifiedBy>
  <cp:revision>3</cp:revision>
  <cp:lastPrinted>2016-12-28T13:21:00Z</cp:lastPrinted>
  <dcterms:created xsi:type="dcterms:W3CDTF">2017-12-14T09:59:00Z</dcterms:created>
  <dcterms:modified xsi:type="dcterms:W3CDTF">2017-12-17T21:28:00Z</dcterms:modified>
</cp:coreProperties>
</file>