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2E" w:rsidRPr="00152A7C" w:rsidRDefault="003A1B2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3A1B2E" w:rsidRPr="00152A7C" w:rsidRDefault="003A1B2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3A1B2E" w:rsidRPr="00152A7C" w:rsidRDefault="003A1B2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Pr="00AF3077">
        <w:rPr>
          <w:rFonts w:ascii="Times New Roman" w:hAnsi="Times New Roman"/>
          <w:sz w:val="24"/>
          <w:szCs w:val="24"/>
        </w:rPr>
        <w:t>ЭКОНОМИКА ПРИРОДОПОЛЬЗОВАНИЯ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3A1B2E" w:rsidRPr="00152A7C" w:rsidRDefault="003A1B2E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3A1B2E" w:rsidRDefault="003A1B2E" w:rsidP="00793D62">
      <w:pPr>
        <w:spacing w:after="0" w:line="240" w:lineRule="auto"/>
        <w:contextualSpacing/>
        <w:jc w:val="both"/>
        <w:rPr>
          <w:sz w:val="28"/>
          <w:szCs w:val="28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AF3077">
        <w:rPr>
          <w:rFonts w:ascii="Times New Roman" w:hAnsi="Times New Roman"/>
          <w:sz w:val="24"/>
          <w:szCs w:val="24"/>
        </w:rPr>
        <w:t>38.03.01 «Экономика»</w:t>
      </w:r>
    </w:p>
    <w:p w:rsidR="003A1B2E" w:rsidRPr="00152A7C" w:rsidRDefault="003A1B2E" w:rsidP="00793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A1B2E" w:rsidRPr="00152A7C" w:rsidRDefault="003A1B2E" w:rsidP="00793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Pr="00AF3077">
        <w:rPr>
          <w:rFonts w:ascii="Times New Roman" w:hAnsi="Times New Roman"/>
          <w:sz w:val="24"/>
          <w:szCs w:val="24"/>
        </w:rPr>
        <w:t>Экономика предприятий и организаций (строительство)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3A1B2E" w:rsidRPr="00152A7C" w:rsidRDefault="003A1B2E" w:rsidP="00793D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A1B2E" w:rsidRDefault="003A1B2E" w:rsidP="00B341CE">
      <w:pPr>
        <w:spacing w:after="0" w:line="240" w:lineRule="auto"/>
        <w:ind w:firstLine="567"/>
        <w:jc w:val="both"/>
        <w:rPr>
          <w:sz w:val="28"/>
          <w:szCs w:val="28"/>
        </w:rPr>
      </w:pPr>
      <w:r w:rsidRPr="00AF3077">
        <w:rPr>
          <w:rFonts w:ascii="Times New Roman" w:hAnsi="Times New Roman"/>
          <w:sz w:val="24"/>
          <w:szCs w:val="24"/>
        </w:rPr>
        <w:t>Дисциплина «Экономика природопользования» (</w:t>
      </w:r>
      <w:r>
        <w:rPr>
          <w:rFonts w:ascii="Times New Roman" w:hAnsi="Times New Roman"/>
          <w:sz w:val="24"/>
          <w:szCs w:val="24"/>
        </w:rPr>
        <w:t>Б.1.В.</w:t>
      </w:r>
      <w:r w:rsidRPr="00BC3977">
        <w:rPr>
          <w:rFonts w:ascii="Times New Roman" w:hAnsi="Times New Roman"/>
          <w:sz w:val="24"/>
          <w:szCs w:val="24"/>
        </w:rPr>
        <w:t>ДВ.7.1</w:t>
      </w:r>
      <w:r w:rsidRPr="00AF3077">
        <w:rPr>
          <w:rFonts w:ascii="Times New Roman" w:hAnsi="Times New Roman"/>
          <w:sz w:val="24"/>
          <w:szCs w:val="24"/>
        </w:rPr>
        <w:t xml:space="preserve">) относится к вариативной части и </w:t>
      </w:r>
      <w:r w:rsidRPr="00BC3977">
        <w:rPr>
          <w:rFonts w:ascii="Times New Roman" w:hAnsi="Times New Roman"/>
          <w:sz w:val="24"/>
          <w:szCs w:val="24"/>
        </w:rPr>
        <w:t>является дисциплиной по выбору обучающегося</w:t>
      </w:r>
      <w:r w:rsidRPr="00D2714B">
        <w:rPr>
          <w:sz w:val="28"/>
          <w:szCs w:val="28"/>
        </w:rPr>
        <w:t>.</w:t>
      </w:r>
    </w:p>
    <w:p w:rsidR="003A1B2E" w:rsidRPr="00AF3077" w:rsidRDefault="003A1B2E" w:rsidP="00B341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3077">
        <w:rPr>
          <w:rFonts w:ascii="Times New Roman" w:hAnsi="Times New Roman"/>
          <w:sz w:val="24"/>
          <w:szCs w:val="24"/>
        </w:rPr>
        <w:t>.</w:t>
      </w:r>
    </w:p>
    <w:p w:rsidR="003A1B2E" w:rsidRPr="00152A7C" w:rsidRDefault="003A1B2E" w:rsidP="00B341C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A1B2E" w:rsidRPr="00AF3077" w:rsidRDefault="003A1B2E" w:rsidP="00B341CE">
      <w:pPr>
        <w:pStyle w:val="1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 xml:space="preserve">Целью изучения дисциплины «Экономика природопользования» является </w:t>
      </w:r>
      <w:r w:rsidRPr="00AF3077">
        <w:rPr>
          <w:sz w:val="24"/>
          <w:szCs w:val="24"/>
        </w:rPr>
        <w:t xml:space="preserve">формирование базовых научных представлений о теоретических и прикладных аспектах экономики природопользования; ознакомление с экономическими мерами рационализации природопользования в интересах предотвращения ущерба окружающей среде и устойчивого развития общества и природы; </w:t>
      </w:r>
    </w:p>
    <w:p w:rsidR="003A1B2E" w:rsidRPr="00AF3077" w:rsidRDefault="003A1B2E" w:rsidP="00B341CE">
      <w:pPr>
        <w:pStyle w:val="1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A1B2E" w:rsidRPr="00AF3077" w:rsidRDefault="003A1B2E" w:rsidP="00B341CE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изучение и освоение современной методологии экономики и управления природопользованием;</w:t>
      </w:r>
    </w:p>
    <w:p w:rsidR="003A1B2E" w:rsidRPr="00AF3077" w:rsidRDefault="003A1B2E" w:rsidP="00B341CE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изучение </w:t>
      </w:r>
      <w:r w:rsidRPr="00AF3077">
        <w:rPr>
          <w:rFonts w:cs="Times New Roman"/>
          <w:sz w:val="24"/>
          <w:szCs w:val="24"/>
        </w:rPr>
        <w:t>современной практики экономик</w:t>
      </w:r>
      <w:r w:rsidRPr="00AF3077">
        <w:rPr>
          <w:sz w:val="24"/>
          <w:szCs w:val="24"/>
        </w:rPr>
        <w:t xml:space="preserve">и природопользования в России и </w:t>
      </w:r>
      <w:r w:rsidRPr="00AF3077">
        <w:rPr>
          <w:rFonts w:cs="Times New Roman"/>
          <w:sz w:val="24"/>
          <w:szCs w:val="24"/>
        </w:rPr>
        <w:t>в зарубежных странах;</w:t>
      </w:r>
    </w:p>
    <w:p w:rsidR="003A1B2E" w:rsidRPr="00AF3077" w:rsidRDefault="003A1B2E" w:rsidP="00B341CE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ознакомление с современной практикой управления природопользованием в России и в зарубежных странах;</w:t>
      </w:r>
    </w:p>
    <w:p w:rsidR="003A1B2E" w:rsidRPr="00AA0265" w:rsidRDefault="003A1B2E" w:rsidP="00B341CE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AF3077">
        <w:rPr>
          <w:rFonts w:cs="Times New Roman"/>
          <w:sz w:val="24"/>
          <w:szCs w:val="24"/>
        </w:rPr>
        <w:t>изучение нормативно-правовой базы.</w:t>
      </w:r>
      <w:r w:rsidRPr="00AA0265">
        <w:rPr>
          <w:rFonts w:cs="Times New Roman"/>
          <w:szCs w:val="24"/>
        </w:rPr>
        <w:t xml:space="preserve"> </w:t>
      </w:r>
    </w:p>
    <w:p w:rsidR="003A1B2E" w:rsidRPr="00152A7C" w:rsidRDefault="003A1B2E" w:rsidP="00B341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1B2E" w:rsidRPr="00152A7C" w:rsidRDefault="003A1B2E" w:rsidP="00B341C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A1B2E" w:rsidRPr="001E7C50" w:rsidRDefault="003A1B2E" w:rsidP="00B341C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ОПК-3, ПК-1, ПК-7</w:t>
      </w:r>
      <w:r w:rsidRPr="001E7C50">
        <w:rPr>
          <w:rFonts w:ascii="Times New Roman" w:hAnsi="Times New Roman"/>
          <w:sz w:val="24"/>
          <w:szCs w:val="24"/>
        </w:rPr>
        <w:t>.</w:t>
      </w:r>
    </w:p>
    <w:p w:rsidR="003A1B2E" w:rsidRPr="00152A7C" w:rsidRDefault="003A1B2E" w:rsidP="00B341C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A1B2E" w:rsidRPr="00AF3077" w:rsidRDefault="003A1B2E" w:rsidP="00B341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3077">
        <w:rPr>
          <w:rFonts w:ascii="Times New Roman" w:hAnsi="Times New Roman"/>
          <w:b/>
          <w:sz w:val="24"/>
          <w:szCs w:val="24"/>
        </w:rPr>
        <w:t>ЗНАТЬ</w:t>
      </w:r>
      <w:r w:rsidRPr="00AF3077">
        <w:rPr>
          <w:rFonts w:ascii="Times New Roman" w:hAnsi="Times New Roman"/>
          <w:sz w:val="24"/>
          <w:szCs w:val="24"/>
        </w:rPr>
        <w:t>:</w:t>
      </w:r>
    </w:p>
    <w:p w:rsidR="003A1B2E" w:rsidRPr="00AF3077" w:rsidRDefault="003A1B2E" w:rsidP="00B341CE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 xml:space="preserve">теоретические основы экономики природопользования; </w:t>
      </w:r>
    </w:p>
    <w:p w:rsidR="003A1B2E" w:rsidRPr="00AF3077" w:rsidRDefault="003A1B2E" w:rsidP="00B341CE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основные подходы к оценке природных благ и экологического ущерба;</w:t>
      </w:r>
    </w:p>
    <w:p w:rsidR="003A1B2E" w:rsidRPr="00AF3077" w:rsidRDefault="003A1B2E" w:rsidP="00B341CE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основные инструменты экономического механизма природопользования;</w:t>
      </w:r>
    </w:p>
    <w:p w:rsidR="003A1B2E" w:rsidRPr="00AF3077" w:rsidRDefault="003A1B2E" w:rsidP="00B341CE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методы экономической оценки последствий антропогенных воздействий на окружающую среду;</w:t>
      </w:r>
    </w:p>
    <w:p w:rsidR="003A1B2E" w:rsidRPr="00AF3077" w:rsidRDefault="003A1B2E" w:rsidP="00B341CE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 xml:space="preserve">принципы административного, правового и экономического регулирования природопользования в России и в зарубежных странах. </w:t>
      </w:r>
    </w:p>
    <w:p w:rsidR="003A1B2E" w:rsidRPr="00AF3077" w:rsidRDefault="003A1B2E" w:rsidP="00B341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3077">
        <w:rPr>
          <w:rFonts w:ascii="Times New Roman" w:hAnsi="Times New Roman"/>
          <w:b/>
          <w:sz w:val="24"/>
          <w:szCs w:val="24"/>
        </w:rPr>
        <w:t>УМЕТЬ</w:t>
      </w:r>
      <w:r w:rsidRPr="00AF3077">
        <w:rPr>
          <w:rFonts w:ascii="Times New Roman" w:hAnsi="Times New Roman"/>
          <w:sz w:val="24"/>
          <w:szCs w:val="24"/>
        </w:rPr>
        <w:t>:</w:t>
      </w:r>
    </w:p>
    <w:p w:rsidR="003A1B2E" w:rsidRPr="00AF3077" w:rsidRDefault="003A1B2E" w:rsidP="00B341CE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проводить анализ степени рациональности использования природных ресурсов и подсчитывать соответствующие потери;</w:t>
      </w:r>
    </w:p>
    <w:p w:rsidR="003A1B2E" w:rsidRPr="00AF3077" w:rsidRDefault="003A1B2E" w:rsidP="00B341CE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использовать в практической деятельности методы определения экономического ущерба, наносимого нерациональным природопользованием;</w:t>
      </w:r>
    </w:p>
    <w:p w:rsidR="003A1B2E" w:rsidRPr="00AF3077" w:rsidRDefault="003A1B2E" w:rsidP="00B341CE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 xml:space="preserve">выявлять природные и экологические факторы экономического развития с отраслевых и территориальных позиций; </w:t>
      </w:r>
    </w:p>
    <w:p w:rsidR="003A1B2E" w:rsidRPr="00AF3077" w:rsidRDefault="003A1B2E" w:rsidP="00B341CE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применять теоретические знания для решения практических задач в области экономики природопользования.</w:t>
      </w:r>
    </w:p>
    <w:p w:rsidR="003A1B2E" w:rsidRPr="00AF3077" w:rsidRDefault="003A1B2E" w:rsidP="00B341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3077">
        <w:rPr>
          <w:rFonts w:ascii="Times New Roman" w:hAnsi="Times New Roman"/>
          <w:b/>
          <w:sz w:val="24"/>
          <w:szCs w:val="24"/>
        </w:rPr>
        <w:t>ВЛАДЕТЬ</w:t>
      </w:r>
      <w:r w:rsidRPr="00AF3077">
        <w:rPr>
          <w:rFonts w:ascii="Times New Roman" w:hAnsi="Times New Roman"/>
          <w:sz w:val="24"/>
          <w:szCs w:val="24"/>
        </w:rPr>
        <w:t>:</w:t>
      </w:r>
    </w:p>
    <w:p w:rsidR="003A1B2E" w:rsidRPr="00AF3077" w:rsidRDefault="003A1B2E" w:rsidP="00B341CE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методологией оценки антропогенных воздействий;</w:t>
      </w:r>
    </w:p>
    <w:p w:rsidR="003A1B2E" w:rsidRPr="00AF3077" w:rsidRDefault="003A1B2E" w:rsidP="00B341CE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методами экономической оценки природных ресурсов;</w:t>
      </w:r>
    </w:p>
    <w:p w:rsidR="003A1B2E" w:rsidRPr="00AF3077" w:rsidRDefault="003A1B2E" w:rsidP="00B341CE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методологией оценивания экономической эффективности природоохранных проектов.</w:t>
      </w:r>
    </w:p>
    <w:p w:rsidR="003A1B2E" w:rsidRDefault="003A1B2E" w:rsidP="00B341C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A1B2E" w:rsidRPr="00D61D96" w:rsidRDefault="003A1B2E" w:rsidP="00B341CE">
      <w:pPr>
        <w:pStyle w:val="ListParagraph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1D96">
        <w:rPr>
          <w:rFonts w:ascii="Times New Roman" w:hAnsi="Times New Roman"/>
          <w:sz w:val="24"/>
          <w:szCs w:val="24"/>
        </w:rPr>
        <w:t xml:space="preserve">Модуль 1. </w:t>
      </w:r>
      <w:r w:rsidRPr="00D61D96">
        <w:rPr>
          <w:rFonts w:ascii="Times New Roman" w:hAnsi="Times New Roman"/>
          <w:bCs/>
          <w:sz w:val="24"/>
          <w:szCs w:val="24"/>
        </w:rPr>
        <w:t>Экономическая оценка природных ресурсов. Водные ресурсы и их использование. Экономическая эффективность инвестиций в природоохранные мероприятия.</w:t>
      </w:r>
    </w:p>
    <w:p w:rsidR="003A1B2E" w:rsidRPr="00D61D96" w:rsidRDefault="003A1B2E" w:rsidP="00B341CE">
      <w:pPr>
        <w:pStyle w:val="ListParagraph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61D96">
        <w:rPr>
          <w:rFonts w:ascii="Times New Roman" w:hAnsi="Times New Roman"/>
          <w:sz w:val="24"/>
          <w:szCs w:val="24"/>
        </w:rPr>
        <w:t>Модуль 2.</w:t>
      </w:r>
      <w:r w:rsidRPr="00D61D96">
        <w:rPr>
          <w:rFonts w:ascii="Times New Roman" w:hAnsi="Times New Roman"/>
          <w:bCs/>
          <w:sz w:val="24"/>
          <w:szCs w:val="24"/>
        </w:rPr>
        <w:t xml:space="preserve"> Атмосфера и ее охрана от загрязнения. Земельные ресурсы и их использование. Транспорт и охрана окружающей среды.</w:t>
      </w:r>
    </w:p>
    <w:p w:rsidR="003A1B2E" w:rsidRPr="00D61D96" w:rsidRDefault="003A1B2E" w:rsidP="00B341CE">
      <w:pPr>
        <w:pStyle w:val="ListParagraph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61D96">
        <w:rPr>
          <w:rFonts w:ascii="Times New Roman" w:hAnsi="Times New Roman"/>
          <w:bCs/>
          <w:sz w:val="24"/>
          <w:szCs w:val="24"/>
        </w:rPr>
        <w:t xml:space="preserve">Модуль 3. Планирование и прогнозирование природоохранных мероприятий. Управление природопользованием и охраной окружающей среды. Финансирование природоохранной деятельности в РФ. НТП и рациональное природопользование. </w:t>
      </w:r>
      <w:r w:rsidRPr="00D61D96">
        <w:rPr>
          <w:rFonts w:ascii="Times New Roman" w:hAnsi="Times New Roman"/>
          <w:sz w:val="24"/>
          <w:szCs w:val="24"/>
        </w:rPr>
        <w:t>Международное сотрудничество в области охраны окружающей среды.</w:t>
      </w:r>
    </w:p>
    <w:p w:rsidR="003A1B2E" w:rsidRPr="00152A7C" w:rsidRDefault="003A1B2E" w:rsidP="00B341C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A1B2E" w:rsidRPr="00152A7C" w:rsidRDefault="003A1B2E" w:rsidP="00B341C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A1B2E" w:rsidRDefault="003A1B2E" w:rsidP="00636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</w:p>
    <w:p w:rsidR="003A1B2E" w:rsidRPr="0063640C" w:rsidRDefault="003A1B2E" w:rsidP="00636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Pr="0063640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зачетные единицы (</w:t>
      </w:r>
      <w:r w:rsidRPr="0063640C">
        <w:rPr>
          <w:rFonts w:ascii="Times New Roman" w:hAnsi="Times New Roman"/>
          <w:sz w:val="24"/>
          <w:szCs w:val="24"/>
        </w:rPr>
        <w:t>108 час.), в том числе:</w:t>
      </w:r>
    </w:p>
    <w:p w:rsidR="003A1B2E" w:rsidRPr="0063640C" w:rsidRDefault="003A1B2E" w:rsidP="00636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Pr="0063640C">
        <w:rPr>
          <w:rFonts w:ascii="Times New Roman" w:hAnsi="Times New Roman"/>
          <w:sz w:val="24"/>
          <w:szCs w:val="24"/>
        </w:rPr>
        <w:t>34 час.</w:t>
      </w:r>
    </w:p>
    <w:p w:rsidR="003A1B2E" w:rsidRPr="00152A7C" w:rsidRDefault="003A1B2E" w:rsidP="00636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63640C">
        <w:rPr>
          <w:rFonts w:ascii="Times New Roman" w:hAnsi="Times New Roman"/>
          <w:sz w:val="24"/>
          <w:szCs w:val="24"/>
        </w:rPr>
        <w:t>34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3A1B2E" w:rsidRPr="00152A7C" w:rsidRDefault="003A1B2E" w:rsidP="00636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Pr="0063640C">
        <w:rPr>
          <w:rFonts w:ascii="Times New Roman" w:hAnsi="Times New Roman"/>
          <w:sz w:val="24"/>
          <w:szCs w:val="24"/>
        </w:rPr>
        <w:t>40 час</w:t>
      </w:r>
      <w:r w:rsidRPr="00152A7C">
        <w:rPr>
          <w:rFonts w:ascii="Times New Roman" w:hAnsi="Times New Roman"/>
          <w:sz w:val="24"/>
          <w:szCs w:val="24"/>
        </w:rPr>
        <w:t>.</w:t>
      </w:r>
    </w:p>
    <w:p w:rsidR="003A1B2E" w:rsidRDefault="003A1B2E" w:rsidP="00636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- </w:t>
      </w:r>
      <w:r>
        <w:rPr>
          <w:rFonts w:ascii="Times New Roman" w:hAnsi="Times New Roman"/>
          <w:sz w:val="24"/>
          <w:szCs w:val="24"/>
        </w:rPr>
        <w:t>З (зачет)</w:t>
      </w:r>
    </w:p>
    <w:p w:rsidR="003A1B2E" w:rsidRDefault="003A1B2E" w:rsidP="00636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A1B2E" w:rsidRDefault="003A1B2E" w:rsidP="00636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3A1B2E" w:rsidRPr="00152A7C" w:rsidRDefault="003A1B2E" w:rsidP="00636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Pr="0063640C">
        <w:rPr>
          <w:rFonts w:ascii="Times New Roman" w:hAnsi="Times New Roman"/>
          <w:sz w:val="24"/>
          <w:szCs w:val="24"/>
        </w:rPr>
        <w:t>3 зачетные</w:t>
      </w:r>
      <w:r w:rsidRPr="00152A7C">
        <w:rPr>
          <w:rFonts w:ascii="Times New Roman" w:hAnsi="Times New Roman"/>
          <w:sz w:val="24"/>
          <w:szCs w:val="24"/>
        </w:rPr>
        <w:t xml:space="preserve"> единицы (</w:t>
      </w:r>
      <w:r w:rsidRPr="0063640C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40C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3A1B2E" w:rsidRPr="00152A7C" w:rsidRDefault="003A1B2E" w:rsidP="00636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</w:t>
      </w:r>
      <w:r w:rsidRPr="0063640C">
        <w:rPr>
          <w:rFonts w:ascii="Times New Roman" w:hAnsi="Times New Roman"/>
          <w:sz w:val="24"/>
          <w:szCs w:val="24"/>
        </w:rPr>
        <w:t>– 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3A1B2E" w:rsidRPr="00152A7C" w:rsidRDefault="003A1B2E" w:rsidP="00636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63640C">
        <w:rPr>
          <w:rFonts w:ascii="Times New Roman" w:hAnsi="Times New Roman"/>
          <w:sz w:val="24"/>
          <w:szCs w:val="24"/>
        </w:rPr>
        <w:t>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3A1B2E" w:rsidRDefault="003A1B2E" w:rsidP="00636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3A1B2E" w:rsidRPr="00152A7C" w:rsidRDefault="003A1B2E" w:rsidP="00636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3A1B2E" w:rsidRDefault="003A1B2E" w:rsidP="00636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 (зачет)</w:t>
      </w:r>
    </w:p>
    <w:p w:rsidR="003A1B2E" w:rsidRPr="00D61D96" w:rsidRDefault="003A1B2E" w:rsidP="0063640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3A1B2E" w:rsidRPr="00D61D9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634"/>
    <w:multiLevelType w:val="hybridMultilevel"/>
    <w:tmpl w:val="3F32E4C2"/>
    <w:lvl w:ilvl="0" w:tplc="009CA3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455DD"/>
    <w:multiLevelType w:val="hybridMultilevel"/>
    <w:tmpl w:val="6982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82655"/>
    <w:rsid w:val="00142E74"/>
    <w:rsid w:val="00152A7C"/>
    <w:rsid w:val="0016537B"/>
    <w:rsid w:val="0018388D"/>
    <w:rsid w:val="001E7C50"/>
    <w:rsid w:val="00242E45"/>
    <w:rsid w:val="00316226"/>
    <w:rsid w:val="00383BB8"/>
    <w:rsid w:val="003A1B2E"/>
    <w:rsid w:val="003C4BA9"/>
    <w:rsid w:val="003F5552"/>
    <w:rsid w:val="00400DEB"/>
    <w:rsid w:val="0040411D"/>
    <w:rsid w:val="005225A7"/>
    <w:rsid w:val="00543198"/>
    <w:rsid w:val="00571845"/>
    <w:rsid w:val="005A3380"/>
    <w:rsid w:val="005A410E"/>
    <w:rsid w:val="00632136"/>
    <w:rsid w:val="0063640C"/>
    <w:rsid w:val="00730CDF"/>
    <w:rsid w:val="0074027A"/>
    <w:rsid w:val="00793D62"/>
    <w:rsid w:val="007E3C95"/>
    <w:rsid w:val="008027B0"/>
    <w:rsid w:val="008C5D03"/>
    <w:rsid w:val="009F7D16"/>
    <w:rsid w:val="00AA0265"/>
    <w:rsid w:val="00AF3077"/>
    <w:rsid w:val="00B341CE"/>
    <w:rsid w:val="00B630F5"/>
    <w:rsid w:val="00B77942"/>
    <w:rsid w:val="00B94C3A"/>
    <w:rsid w:val="00BC3977"/>
    <w:rsid w:val="00BD0BE7"/>
    <w:rsid w:val="00BD2307"/>
    <w:rsid w:val="00BD7C5F"/>
    <w:rsid w:val="00CA35C1"/>
    <w:rsid w:val="00D06585"/>
    <w:rsid w:val="00D2714B"/>
    <w:rsid w:val="00D5166C"/>
    <w:rsid w:val="00D61D96"/>
    <w:rsid w:val="00D7528E"/>
    <w:rsid w:val="00DC433F"/>
    <w:rsid w:val="00E85C86"/>
    <w:rsid w:val="00E97EBA"/>
    <w:rsid w:val="00F11CFE"/>
    <w:rsid w:val="00F3427D"/>
    <w:rsid w:val="00F56FD5"/>
    <w:rsid w:val="00F9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AF3077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520</Words>
  <Characters>2964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20</cp:revision>
  <cp:lastPrinted>2016-02-10T06:34:00Z</cp:lastPrinted>
  <dcterms:created xsi:type="dcterms:W3CDTF">2017-09-20T11:07:00Z</dcterms:created>
  <dcterms:modified xsi:type="dcterms:W3CDTF">2017-10-08T04:36:00Z</dcterms:modified>
</cp:coreProperties>
</file>