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F" w:rsidRPr="00104973" w:rsidRDefault="004D7B5F" w:rsidP="00F45B2E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6.95pt;margin-top:-18pt;width:501.95pt;height:756pt;z-index:251658240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4D7B5F" w:rsidRPr="00F11431" w:rsidRDefault="004D7B5F" w:rsidP="00DD5992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ТЕХНОЛОГИЯ И ОРГАНИЗАЦИЯ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F11431">
        <w:rPr>
          <w:sz w:val="28"/>
          <w:szCs w:val="28"/>
        </w:rPr>
        <w:t>)</w:t>
      </w:r>
    </w:p>
    <w:p w:rsidR="004D7B5F" w:rsidRPr="00D2714B" w:rsidRDefault="004D7B5F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  <w:r>
        <w:rPr>
          <w:sz w:val="28"/>
          <w:szCs w:val="28"/>
        </w:rPr>
        <w:t>подготовки</w:t>
      </w:r>
    </w:p>
    <w:p w:rsidR="004D7B5F" w:rsidRDefault="004D7B5F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4D7B5F" w:rsidRPr="00D2714B" w:rsidRDefault="004D7B5F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</w:t>
      </w:r>
    </w:p>
    <w:p w:rsidR="004D7B5F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4D7B5F" w:rsidRDefault="004D7B5F" w:rsidP="00DD5992">
      <w:pPr>
        <w:spacing w:line="240" w:lineRule="auto"/>
        <w:ind w:firstLine="0"/>
        <w:jc w:val="center"/>
        <w:rPr>
          <w:sz w:val="28"/>
          <w:szCs w:val="28"/>
        </w:rPr>
        <w:sectPr w:rsidR="004D7B5F" w:rsidSect="00B10F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4D7B5F" w:rsidRPr="00104973" w:rsidRDefault="004D7B5F" w:rsidP="00DD5992">
      <w:pPr>
        <w:spacing w:line="240" w:lineRule="auto"/>
        <w:ind w:firstLine="0"/>
        <w:jc w:val="center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 id="_x0000_s1027" type="#_x0000_t75" style="position:absolute;left:0;text-align:left;margin-left:-10.15pt;margin-top:-.85pt;width:489.2pt;height:614.75pt;z-index:251659264">
            <v:imagedata r:id="rId6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4D7B5F" w:rsidRPr="00D2714B" w:rsidRDefault="004D7B5F" w:rsidP="00DD599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D7B5F" w:rsidRPr="00D2714B" w:rsidRDefault="004D7B5F" w:rsidP="00DD599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701"/>
        <w:gridCol w:w="1701"/>
      </w:tblGrid>
      <w:tr w:rsidR="004D7B5F" w:rsidRPr="00D2714B" w:rsidTr="00B10F5A">
        <w:tc>
          <w:tcPr>
            <w:tcW w:w="6204" w:type="dxa"/>
          </w:tcPr>
          <w:p w:rsidR="004D7B5F" w:rsidRPr="008171E7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D7B5F" w:rsidRPr="00D2714B" w:rsidTr="00F73A1F">
        <w:trPr>
          <w:trHeight w:val="416"/>
        </w:trPr>
        <w:tc>
          <w:tcPr>
            <w:tcW w:w="6204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4D7B5F" w:rsidRPr="00D2714B" w:rsidRDefault="004D7B5F" w:rsidP="00DD599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D7B5F" w:rsidRPr="00D2714B" w:rsidRDefault="004D7B5F" w:rsidP="00DD599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4D7B5F" w:rsidRPr="00D2714B" w:rsidTr="00B10F5A">
        <w:tc>
          <w:tcPr>
            <w:tcW w:w="6204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D7B5F" w:rsidRPr="00D2714B" w:rsidTr="00F73A1F">
        <w:trPr>
          <w:trHeight w:val="361"/>
        </w:trPr>
        <w:tc>
          <w:tcPr>
            <w:tcW w:w="6204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4D7B5F" w:rsidRPr="00D2714B" w:rsidRDefault="004D7B5F" w:rsidP="00DD599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4D7B5F" w:rsidRPr="00D2714B" w:rsidRDefault="004D7B5F" w:rsidP="00DD5992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4D7B5F" w:rsidRPr="00D2714B" w:rsidTr="00B10F5A">
        <w:tc>
          <w:tcPr>
            <w:tcW w:w="6204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D7B5F" w:rsidRPr="00D2714B" w:rsidTr="00F73A1F">
        <w:trPr>
          <w:trHeight w:val="463"/>
        </w:trPr>
        <w:tc>
          <w:tcPr>
            <w:tcW w:w="6204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D7B5F" w:rsidRPr="00D2714B" w:rsidRDefault="004D7B5F" w:rsidP="00DD59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4D7B5F" w:rsidRPr="00D2714B" w:rsidRDefault="004D7B5F" w:rsidP="00DD5992">
      <w:pPr>
        <w:widowControl/>
        <w:spacing w:line="276" w:lineRule="auto"/>
        <w:ind w:firstLine="851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18.5pt;width:486pt;height:392.15pt;z-index:251660288">
            <v:imagedata r:id="rId7" o:title=""/>
          </v:shape>
        </w:pict>
      </w:r>
    </w:p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 от «» </w:t>
      </w:r>
      <w:r>
        <w:rPr>
          <w:sz w:val="28"/>
          <w:szCs w:val="28"/>
        </w:rPr>
        <w:t>_________ 20__</w:t>
      </w:r>
      <w:r w:rsidRPr="00D2714B">
        <w:rPr>
          <w:sz w:val="28"/>
          <w:szCs w:val="28"/>
        </w:rPr>
        <w:t xml:space="preserve"> г. </w:t>
      </w:r>
    </w:p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4D7B5F" w:rsidRPr="00D2714B" w:rsidTr="00B10F5A">
        <w:tc>
          <w:tcPr>
            <w:tcW w:w="507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4D7B5F" w:rsidRPr="00D2714B" w:rsidTr="00A66C81">
        <w:trPr>
          <w:trHeight w:val="452"/>
        </w:trPr>
        <w:tc>
          <w:tcPr>
            <w:tcW w:w="507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D7B5F" w:rsidRPr="00D2714B" w:rsidTr="00B10F5A">
        <w:tc>
          <w:tcPr>
            <w:tcW w:w="507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D7B5F" w:rsidRPr="00D2714B" w:rsidTr="00B10F5A">
        <w:tc>
          <w:tcPr>
            <w:tcW w:w="5070" w:type="dxa"/>
          </w:tcPr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«Экономика и менеджмент»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4D7B5F" w:rsidRPr="00D2714B" w:rsidTr="00B10F5A">
        <w:tc>
          <w:tcPr>
            <w:tcW w:w="507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7B5F" w:rsidRDefault="004D7B5F" w:rsidP="00DD5992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4D7B5F" w:rsidRPr="00D2714B" w:rsidTr="00B10F5A">
        <w:tc>
          <w:tcPr>
            <w:tcW w:w="5070" w:type="dxa"/>
          </w:tcPr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«Экономика и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в строительстве»</w:t>
            </w:r>
          </w:p>
        </w:tc>
        <w:tc>
          <w:tcPr>
            <w:tcW w:w="1701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4D7B5F" w:rsidRPr="00D2714B" w:rsidTr="00A66C81">
        <w:trPr>
          <w:trHeight w:val="395"/>
        </w:trPr>
        <w:tc>
          <w:tcPr>
            <w:tcW w:w="507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D7B5F" w:rsidRDefault="004D7B5F" w:rsidP="00DD5992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D7B5F" w:rsidRPr="0016021B" w:rsidRDefault="004D7B5F" w:rsidP="00DD59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1. Цели и задачи дисциплины</w:t>
      </w:r>
    </w:p>
    <w:p w:rsidR="004D7B5F" w:rsidRPr="0016021B" w:rsidRDefault="004D7B5F" w:rsidP="00DD5992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7B2E7B">
        <w:rPr>
          <w:sz w:val="28"/>
          <w:szCs w:val="28"/>
        </w:rPr>
        <w:t xml:space="preserve">Рабочая программа составлена в соответствии с ФГОС ВО, утвержденным «12» ноября </w:t>
      </w:r>
      <w:smartTag w:uri="urn:schemas-microsoft-com:office:smarttags" w:element="metricconverter">
        <w:smartTagPr>
          <w:attr w:name="ProductID" w:val="2015 г"/>
        </w:smartTagPr>
        <w:r w:rsidRPr="007B2E7B">
          <w:rPr>
            <w:sz w:val="28"/>
            <w:szCs w:val="28"/>
          </w:rPr>
          <w:t>2015 г</w:t>
        </w:r>
      </w:smartTag>
      <w:r w:rsidRPr="007B2E7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38.03.01 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предприятий и организаций (строительство)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».</w:t>
      </w:r>
    </w:p>
    <w:p w:rsidR="004D7B5F" w:rsidRPr="00C65B45" w:rsidRDefault="004D7B5F" w:rsidP="00DD5992">
      <w:pPr>
        <w:pStyle w:val="Style13"/>
        <w:widowControl/>
        <w:spacing w:before="5" w:line="240" w:lineRule="auto"/>
        <w:ind w:firstLine="709"/>
        <w:rPr>
          <w:rStyle w:val="FontStyle44"/>
          <w:sz w:val="28"/>
          <w:szCs w:val="28"/>
        </w:rPr>
      </w:pPr>
      <w:r w:rsidRPr="007E15D7">
        <w:rPr>
          <w:sz w:val="28"/>
          <w:szCs w:val="28"/>
        </w:rPr>
        <w:t xml:space="preserve">Целью </w:t>
      </w:r>
      <w:r w:rsidRPr="00C65B45">
        <w:rPr>
          <w:sz w:val="28"/>
          <w:szCs w:val="28"/>
        </w:rPr>
        <w:t>изучения дисциплины является</w:t>
      </w:r>
      <w:r>
        <w:rPr>
          <w:sz w:val="28"/>
          <w:szCs w:val="28"/>
        </w:rPr>
        <w:t xml:space="preserve"> </w:t>
      </w:r>
      <w:r w:rsidRPr="00850687">
        <w:rPr>
          <w:bCs/>
          <w:sz w:val="28"/>
          <w:szCs w:val="28"/>
        </w:rPr>
        <w:t xml:space="preserve">получение </w:t>
      </w:r>
      <w:r>
        <w:rPr>
          <w:bCs/>
          <w:sz w:val="28"/>
          <w:szCs w:val="28"/>
        </w:rPr>
        <w:t>обучающимися</w:t>
      </w:r>
      <w:r w:rsidRPr="00850687">
        <w:rPr>
          <w:bCs/>
          <w:sz w:val="28"/>
          <w:szCs w:val="28"/>
        </w:rPr>
        <w:t xml:space="preserve"> знаний </w:t>
      </w:r>
      <w:r w:rsidRPr="00850687">
        <w:rPr>
          <w:sz w:val="28"/>
        </w:rPr>
        <w:t>в области</w:t>
      </w:r>
      <w:r>
        <w:rPr>
          <w:sz w:val="28"/>
        </w:rPr>
        <w:t xml:space="preserve"> </w:t>
      </w:r>
      <w:r w:rsidRPr="00850687">
        <w:rPr>
          <w:sz w:val="28"/>
        </w:rPr>
        <w:t>технологии и</w:t>
      </w:r>
      <w:r>
        <w:rPr>
          <w:sz w:val="28"/>
        </w:rPr>
        <w:t xml:space="preserve"> </w:t>
      </w:r>
      <w:r w:rsidRPr="00850687">
        <w:rPr>
          <w:sz w:val="28"/>
        </w:rPr>
        <w:t>проектирования, строительства</w:t>
      </w:r>
      <w:r>
        <w:rPr>
          <w:sz w:val="28"/>
        </w:rPr>
        <w:t xml:space="preserve">, </w:t>
      </w:r>
      <w:r>
        <w:rPr>
          <w:rStyle w:val="FontStyle44"/>
          <w:sz w:val="28"/>
          <w:szCs w:val="28"/>
        </w:rPr>
        <w:t>организации рабочих мест, их технического оснащения, размещения</w:t>
      </w:r>
      <w:r w:rsidRPr="00C65B45">
        <w:rPr>
          <w:rStyle w:val="FontStyle44"/>
          <w:sz w:val="28"/>
          <w:szCs w:val="28"/>
        </w:rPr>
        <w:t xml:space="preserve"> технологического оборудования;</w:t>
      </w:r>
      <w:r>
        <w:rPr>
          <w:rStyle w:val="FontStyle44"/>
          <w:sz w:val="28"/>
          <w:szCs w:val="28"/>
        </w:rPr>
        <w:t xml:space="preserve"> контроля</w:t>
      </w:r>
      <w:r w:rsidRPr="00C65B45">
        <w:rPr>
          <w:rStyle w:val="FontStyle44"/>
          <w:sz w:val="28"/>
          <w:szCs w:val="28"/>
        </w:rPr>
        <w:t xml:space="preserve"> за соблюдением технологической дисциплины;</w:t>
      </w:r>
      <w:r>
        <w:rPr>
          <w:rStyle w:val="FontStyle44"/>
          <w:sz w:val="28"/>
          <w:szCs w:val="28"/>
        </w:rPr>
        <w:t xml:space="preserve"> организации</w:t>
      </w:r>
      <w:r w:rsidRPr="00C65B45">
        <w:rPr>
          <w:rStyle w:val="FontStyle44"/>
          <w:sz w:val="28"/>
          <w:szCs w:val="28"/>
        </w:rPr>
        <w:t xml:space="preserve"> метрологического обеспечения технолог</w:t>
      </w:r>
      <w:r>
        <w:rPr>
          <w:rStyle w:val="FontStyle44"/>
          <w:sz w:val="28"/>
          <w:szCs w:val="28"/>
        </w:rPr>
        <w:t>ических процессов, использования</w:t>
      </w:r>
      <w:r w:rsidRPr="00C65B45">
        <w:rPr>
          <w:rStyle w:val="FontStyle44"/>
          <w:sz w:val="28"/>
          <w:szCs w:val="28"/>
        </w:rPr>
        <w:t xml:space="preserve"> типовых методов контроля качества строительства, выпускаемой продукции, машин и оборудования.</w:t>
      </w:r>
    </w:p>
    <w:p w:rsidR="004D7B5F" w:rsidRPr="00022C3F" w:rsidRDefault="004D7B5F" w:rsidP="00DD5992">
      <w:pPr>
        <w:pStyle w:val="3"/>
        <w:tabs>
          <w:tab w:val="left" w:pos="0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достижения поставленной цели решаются следующие </w:t>
      </w:r>
      <w:r w:rsidRPr="00022C3F">
        <w:rPr>
          <w:rFonts w:cs="Times New Roman"/>
          <w:szCs w:val="28"/>
        </w:rPr>
        <w:t>задачи:</w:t>
      </w:r>
    </w:p>
    <w:p w:rsidR="004D7B5F" w:rsidRDefault="004D7B5F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041">
        <w:rPr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4D7B5F" w:rsidRPr="009666ED" w:rsidRDefault="004D7B5F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4D7B5F" w:rsidRPr="009666ED" w:rsidRDefault="004D7B5F" w:rsidP="00DD5992">
      <w:pPr>
        <w:pStyle w:val="Style13"/>
        <w:widowControl/>
        <w:spacing w:before="5" w:line="240" w:lineRule="auto"/>
        <w:ind w:firstLine="709"/>
        <w:rPr>
          <w:sz w:val="28"/>
          <w:szCs w:val="28"/>
        </w:rPr>
      </w:pPr>
      <w:r w:rsidRPr="009666ED">
        <w:rPr>
          <w:sz w:val="28"/>
          <w:szCs w:val="28"/>
        </w:rPr>
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D7B5F" w:rsidRPr="00DF6C79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4D7B5F" w:rsidRPr="00DF6C79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sz w:val="28"/>
          <w:szCs w:val="28"/>
        </w:rPr>
        <w:t>В результате освоения дисциплины обучающийся должен:</w:t>
      </w:r>
    </w:p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F6C79">
        <w:rPr>
          <w:b/>
          <w:sz w:val="28"/>
          <w:szCs w:val="28"/>
        </w:rPr>
        <w:t>ЗНАТЬ</w:t>
      </w:r>
      <w:r w:rsidRPr="00DF6C79">
        <w:rPr>
          <w:sz w:val="28"/>
          <w:szCs w:val="28"/>
        </w:rPr>
        <w:t>:</w:t>
      </w:r>
    </w:p>
    <w:p w:rsidR="004D7B5F" w:rsidRDefault="004D7B5F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основные положения и задачи строительного производства и его организации;</w:t>
      </w:r>
    </w:p>
    <w:p w:rsidR="004D7B5F" w:rsidRDefault="004D7B5F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виды и особенности основ</w:t>
      </w:r>
      <w:r>
        <w:rPr>
          <w:rStyle w:val="FontStyle47"/>
          <w:sz w:val="28"/>
          <w:szCs w:val="28"/>
        </w:rPr>
        <w:t xml:space="preserve">ных строительных процессов при возведении зданий, сооружений и </w:t>
      </w:r>
      <w:r w:rsidRPr="00686451">
        <w:rPr>
          <w:rStyle w:val="FontStyle47"/>
          <w:sz w:val="28"/>
          <w:szCs w:val="28"/>
        </w:rPr>
        <w:t>и</w:t>
      </w:r>
      <w:r>
        <w:rPr>
          <w:rStyle w:val="FontStyle47"/>
          <w:sz w:val="28"/>
          <w:szCs w:val="28"/>
        </w:rPr>
        <w:t xml:space="preserve">х оборудования, технологии и организации их выполнения, включая методику выбора </w:t>
      </w:r>
      <w:r w:rsidRPr="00686451">
        <w:rPr>
          <w:rStyle w:val="FontStyle47"/>
          <w:sz w:val="28"/>
          <w:szCs w:val="28"/>
        </w:rPr>
        <w:t>и докум</w:t>
      </w:r>
      <w:r>
        <w:rPr>
          <w:rStyle w:val="FontStyle47"/>
          <w:sz w:val="28"/>
          <w:szCs w:val="28"/>
        </w:rPr>
        <w:t xml:space="preserve">ентирования технологических решений </w:t>
      </w:r>
      <w:r w:rsidRPr="00686451">
        <w:rPr>
          <w:rStyle w:val="FontStyle47"/>
          <w:sz w:val="28"/>
          <w:szCs w:val="28"/>
        </w:rPr>
        <w:t>на стадии проектирования и стадии реал</w:t>
      </w:r>
      <w:r>
        <w:rPr>
          <w:rStyle w:val="FontStyle47"/>
          <w:sz w:val="28"/>
          <w:szCs w:val="28"/>
        </w:rPr>
        <w:t>изации;</w:t>
      </w:r>
    </w:p>
    <w:p w:rsidR="004D7B5F" w:rsidRPr="00686451" w:rsidRDefault="004D7B5F" w:rsidP="00DD5992">
      <w:pPr>
        <w:pStyle w:val="Style36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567"/>
        <w:jc w:val="both"/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 специальные средства и методы обеспечения качества строительства, охраны </w:t>
      </w:r>
      <w:r w:rsidRPr="00686451">
        <w:rPr>
          <w:rStyle w:val="FontStyle47"/>
          <w:sz w:val="28"/>
          <w:szCs w:val="28"/>
        </w:rPr>
        <w:t>труда, выполнения работ в экстремальных условиях.</w:t>
      </w:r>
    </w:p>
    <w:p w:rsidR="004D7B5F" w:rsidRDefault="004D7B5F" w:rsidP="00DD5992">
      <w:pPr>
        <w:pStyle w:val="Style36"/>
        <w:widowControl/>
        <w:tabs>
          <w:tab w:val="left" w:pos="302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4D7B5F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>правильно организовать рабочие места, их техничес</w:t>
      </w:r>
      <w:r>
        <w:rPr>
          <w:rStyle w:val="FontStyle47"/>
          <w:sz w:val="28"/>
          <w:szCs w:val="28"/>
        </w:rPr>
        <w:t xml:space="preserve">кое оснащение, размещение </w:t>
      </w:r>
      <w:r w:rsidRPr="00686451">
        <w:rPr>
          <w:rStyle w:val="FontStyle47"/>
          <w:sz w:val="28"/>
          <w:szCs w:val="28"/>
        </w:rPr>
        <w:t>технологического оборудования;</w:t>
      </w:r>
    </w:p>
    <w:p w:rsidR="004D7B5F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устанавливать </w:t>
      </w:r>
      <w:r w:rsidRPr="00686451">
        <w:rPr>
          <w:rStyle w:val="FontStyle47"/>
          <w:sz w:val="28"/>
          <w:szCs w:val="28"/>
        </w:rPr>
        <w:t>состав рабочих операций и строительны</w:t>
      </w:r>
      <w:r>
        <w:rPr>
          <w:rStyle w:val="FontStyle47"/>
          <w:sz w:val="28"/>
          <w:szCs w:val="28"/>
        </w:rPr>
        <w:t>х процессов;</w:t>
      </w:r>
    </w:p>
    <w:p w:rsidR="004D7B5F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обоснованн</w:t>
      </w:r>
      <w:r>
        <w:rPr>
          <w:rStyle w:val="FontStyle47"/>
          <w:sz w:val="28"/>
          <w:szCs w:val="28"/>
        </w:rPr>
        <w:t>о выбирать методы их выполнения;</w:t>
      </w:r>
    </w:p>
    <w:p w:rsidR="004D7B5F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опре</w:t>
      </w:r>
      <w:r>
        <w:rPr>
          <w:rStyle w:val="FontStyle47"/>
          <w:sz w:val="28"/>
          <w:szCs w:val="28"/>
        </w:rPr>
        <w:t xml:space="preserve">делить объемы, </w:t>
      </w:r>
      <w:r w:rsidRPr="00686451">
        <w:rPr>
          <w:rStyle w:val="FontStyle47"/>
          <w:sz w:val="28"/>
          <w:szCs w:val="28"/>
        </w:rPr>
        <w:t>трудое</w:t>
      </w:r>
      <w:r>
        <w:rPr>
          <w:rStyle w:val="FontStyle47"/>
          <w:sz w:val="28"/>
          <w:szCs w:val="28"/>
        </w:rPr>
        <w:t xml:space="preserve">мкость строительных процессов </w:t>
      </w:r>
      <w:r w:rsidRPr="00686451">
        <w:rPr>
          <w:rStyle w:val="FontStyle47"/>
          <w:sz w:val="28"/>
          <w:szCs w:val="28"/>
        </w:rPr>
        <w:t>и потребное количество работни</w:t>
      </w:r>
      <w:r>
        <w:rPr>
          <w:rStyle w:val="FontStyle47"/>
          <w:sz w:val="28"/>
          <w:szCs w:val="28"/>
        </w:rPr>
        <w:t xml:space="preserve">ков, специализированных </w:t>
      </w:r>
      <w:r w:rsidRPr="00686451">
        <w:rPr>
          <w:rStyle w:val="FontStyle47"/>
          <w:sz w:val="28"/>
          <w:szCs w:val="28"/>
        </w:rPr>
        <w:t>машин, оборудования, матер</w:t>
      </w:r>
      <w:r>
        <w:rPr>
          <w:rStyle w:val="FontStyle47"/>
          <w:sz w:val="28"/>
          <w:szCs w:val="28"/>
        </w:rPr>
        <w:t>иалов, полуфабрикатов и изделий;</w:t>
      </w:r>
    </w:p>
    <w:p w:rsidR="004D7B5F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разрабатывать технологические ка</w:t>
      </w:r>
      <w:r>
        <w:rPr>
          <w:rStyle w:val="FontStyle47"/>
          <w:sz w:val="28"/>
          <w:szCs w:val="28"/>
        </w:rPr>
        <w:t>рты строительного процесса;</w:t>
      </w:r>
    </w:p>
    <w:p w:rsidR="004D7B5F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Style w:val="FontStyle47"/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оформлять производстве</w:t>
      </w:r>
      <w:r>
        <w:rPr>
          <w:rStyle w:val="FontStyle47"/>
          <w:sz w:val="28"/>
          <w:szCs w:val="28"/>
        </w:rPr>
        <w:t>нные задания бригадам (рабочим);</w:t>
      </w:r>
    </w:p>
    <w:p w:rsidR="004D7B5F" w:rsidRPr="00686451" w:rsidRDefault="004D7B5F" w:rsidP="00DD5992">
      <w:pPr>
        <w:pStyle w:val="Style36"/>
        <w:widowControl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686451">
        <w:rPr>
          <w:rStyle w:val="FontStyle47"/>
          <w:sz w:val="28"/>
          <w:szCs w:val="28"/>
        </w:rPr>
        <w:t xml:space="preserve"> осуществлять контроль и приемку работ.</w:t>
      </w:r>
    </w:p>
    <w:p w:rsidR="004D7B5F" w:rsidRDefault="004D7B5F" w:rsidP="00DD5992">
      <w:pPr>
        <w:pStyle w:val="Style36"/>
        <w:widowControl/>
        <w:tabs>
          <w:tab w:val="left" w:pos="0"/>
        </w:tabs>
        <w:spacing w:line="240" w:lineRule="auto"/>
        <w:ind w:firstLine="709"/>
        <w:jc w:val="both"/>
        <w:rPr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4D7B5F" w:rsidRPr="00686451" w:rsidRDefault="004D7B5F" w:rsidP="00DD5992">
      <w:pPr>
        <w:pStyle w:val="Style36"/>
        <w:widowControl/>
        <w:numPr>
          <w:ilvl w:val="0"/>
          <w:numId w:val="12"/>
        </w:numPr>
        <w:tabs>
          <w:tab w:val="left" w:pos="0"/>
          <w:tab w:val="left" w:pos="851"/>
        </w:tabs>
        <w:spacing w:line="240" w:lineRule="auto"/>
        <w:ind w:left="0" w:firstLine="360"/>
        <w:jc w:val="both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методами осуществления контроля </w:t>
      </w:r>
      <w:r w:rsidRPr="00686451">
        <w:rPr>
          <w:rStyle w:val="FontStyle47"/>
          <w:sz w:val="28"/>
          <w:szCs w:val="28"/>
        </w:rPr>
        <w:t>над соблюдением технологической дисциплины и экологической безопасности;</w:t>
      </w:r>
    </w:p>
    <w:p w:rsidR="004D7B5F" w:rsidRPr="008E7DE6" w:rsidRDefault="004D7B5F" w:rsidP="00DD5992">
      <w:pPr>
        <w:pStyle w:val="ListParagraph"/>
        <w:widowControl/>
        <w:numPr>
          <w:ilvl w:val="0"/>
          <w:numId w:val="12"/>
        </w:numPr>
        <w:tabs>
          <w:tab w:val="left" w:pos="851"/>
        </w:tabs>
        <w:spacing w:after="200" w:line="276" w:lineRule="auto"/>
        <w:ind w:left="0" w:firstLine="360"/>
        <w:rPr>
          <w:sz w:val="28"/>
          <w:szCs w:val="28"/>
        </w:rPr>
      </w:pPr>
      <w:r w:rsidRPr="008E7DE6">
        <w:rPr>
          <w:sz w:val="28"/>
          <w:szCs w:val="28"/>
        </w:rPr>
        <w:t>навыками работы с учебной, методической и научной литературой.</w:t>
      </w:r>
    </w:p>
    <w:p w:rsidR="004D7B5F" w:rsidRPr="00DF6C79" w:rsidRDefault="004D7B5F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DF6C79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DF6C79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DF6C79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4D7B5F" w:rsidRPr="00C573A9" w:rsidRDefault="004D7B5F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D7B5F" w:rsidRPr="00041E87" w:rsidRDefault="004D7B5F" w:rsidP="00AE7325">
      <w:pPr>
        <w:widowControl/>
        <w:numPr>
          <w:ilvl w:val="0"/>
          <w:numId w:val="13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осуществлять сбор, анализ и обработку данных, необходимых для решения профессиональных задач (ОПК-2)</w:t>
      </w:r>
      <w:r w:rsidRPr="00041E87">
        <w:rPr>
          <w:sz w:val="28"/>
          <w:szCs w:val="28"/>
        </w:rPr>
        <w:t>.</w:t>
      </w:r>
    </w:p>
    <w:p w:rsidR="004D7B5F" w:rsidRDefault="004D7B5F" w:rsidP="00AE7325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4D7B5F" w:rsidRPr="00A41F0A" w:rsidRDefault="004D7B5F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A41F0A">
        <w:rPr>
          <w:bCs/>
          <w:i/>
          <w:sz w:val="28"/>
          <w:szCs w:val="28"/>
        </w:rPr>
        <w:t>асчётно-экономическая деятельность:</w:t>
      </w:r>
    </w:p>
    <w:p w:rsidR="004D7B5F" w:rsidRDefault="004D7B5F" w:rsidP="00AE7325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(ПК-3).</w:t>
      </w:r>
    </w:p>
    <w:p w:rsidR="004D7B5F" w:rsidRPr="00A41F0A" w:rsidRDefault="004D7B5F" w:rsidP="00AE7325">
      <w:pPr>
        <w:widowControl/>
        <w:spacing w:line="276" w:lineRule="auto"/>
        <w:ind w:firstLine="851"/>
        <w:rPr>
          <w:i/>
          <w:sz w:val="28"/>
          <w:szCs w:val="28"/>
        </w:rPr>
      </w:pPr>
      <w:r w:rsidRPr="00A41F0A">
        <w:rPr>
          <w:bCs/>
          <w:i/>
          <w:sz w:val="28"/>
          <w:szCs w:val="28"/>
        </w:rPr>
        <w:t>организационно-управленческая деятельность:</w:t>
      </w:r>
    </w:p>
    <w:p w:rsidR="004D7B5F" w:rsidRDefault="004D7B5F" w:rsidP="00AE7325">
      <w:pPr>
        <w:widowControl/>
        <w:spacing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 использовать для решения коммуникативных задач современные технические средства и информационные технологии</w:t>
      </w:r>
      <w:r w:rsidRPr="001E75DE">
        <w:rPr>
          <w:sz w:val="28"/>
          <w:szCs w:val="28"/>
        </w:rPr>
        <w:t xml:space="preserve"> (ПК-1</w:t>
      </w:r>
      <w:r>
        <w:rPr>
          <w:sz w:val="28"/>
          <w:szCs w:val="28"/>
        </w:rPr>
        <w:t>0).</w:t>
      </w:r>
    </w:p>
    <w:p w:rsidR="004D7B5F" w:rsidRPr="0016021B" w:rsidRDefault="004D7B5F" w:rsidP="00AE7325">
      <w:pPr>
        <w:widowControl/>
        <w:spacing w:line="276" w:lineRule="auto"/>
        <w:ind w:firstLine="851"/>
        <w:rPr>
          <w:sz w:val="28"/>
          <w:szCs w:val="28"/>
        </w:rPr>
      </w:pPr>
    </w:p>
    <w:p w:rsidR="004D7B5F" w:rsidRPr="0016021B" w:rsidRDefault="004D7B5F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4D7B5F" w:rsidRPr="0016021B" w:rsidRDefault="004D7B5F" w:rsidP="00AE7325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4D7B5F" w:rsidRPr="0016021B" w:rsidRDefault="004D7B5F" w:rsidP="00DD5992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D7B5F" w:rsidRPr="00B61648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Технология и организация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 xml:space="preserve">) относится к </w:t>
      </w:r>
      <w:r w:rsidRPr="001B2CA0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для </w:t>
      </w:r>
      <w:r w:rsidRPr="00D2714B">
        <w:rPr>
          <w:sz w:val="28"/>
          <w:szCs w:val="28"/>
        </w:rPr>
        <w:t>обучающегося.</w:t>
      </w:r>
    </w:p>
    <w:p w:rsidR="004D7B5F" w:rsidRPr="0016021B" w:rsidRDefault="004D7B5F" w:rsidP="00DD59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4D7B5F" w:rsidRPr="0016021B" w:rsidRDefault="004D7B5F" w:rsidP="00DD59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D7B5F" w:rsidRPr="00D2714B" w:rsidTr="00B10F5A">
        <w:trPr>
          <w:jc w:val="center"/>
        </w:trPr>
        <w:tc>
          <w:tcPr>
            <w:tcW w:w="5353" w:type="dxa"/>
            <w:vMerge w:val="restart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Merge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D7B5F" w:rsidRPr="00D2714B" w:rsidRDefault="004D7B5F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D7B5F" w:rsidRPr="00D2714B" w:rsidRDefault="004D7B5F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D7B5F" w:rsidRPr="00D2714B" w:rsidRDefault="004D7B5F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D7B5F" w:rsidRPr="001B2CA0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4D7B5F" w:rsidRPr="001B2CA0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4D7B5F" w:rsidRPr="00F73A1F" w:rsidRDefault="004D7B5F" w:rsidP="00DD5992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4D7B5F" w:rsidRDefault="004D7B5F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4D7B5F" w:rsidRDefault="004D7B5F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4D7B5F" w:rsidRDefault="004D7B5F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4D7B5F" w:rsidRPr="00D2714B" w:rsidTr="00B10F5A">
        <w:trPr>
          <w:jc w:val="center"/>
        </w:trPr>
        <w:tc>
          <w:tcPr>
            <w:tcW w:w="5353" w:type="dxa"/>
            <w:vMerge w:val="restart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Merge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D7B5F" w:rsidRPr="00D2714B" w:rsidTr="00B10F5A">
        <w:trPr>
          <w:trHeight w:val="699"/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D7B5F" w:rsidRPr="00D2714B" w:rsidRDefault="004D7B5F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4D7B5F" w:rsidRPr="00D2714B" w:rsidRDefault="004D7B5F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4D7B5F" w:rsidRPr="00D2714B" w:rsidRDefault="004D7B5F" w:rsidP="00B10F5A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D7B5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4D7B5F" w:rsidRPr="00D2714B" w:rsidTr="00B10F5A">
        <w:trPr>
          <w:jc w:val="center"/>
        </w:trPr>
        <w:tc>
          <w:tcPr>
            <w:tcW w:w="5353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4D7B5F" w:rsidRPr="00D2714B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D7B5F" w:rsidRPr="00F73A1F" w:rsidRDefault="004D7B5F" w:rsidP="00F73A1F">
      <w:pPr>
        <w:widowControl/>
        <w:spacing w:line="240" w:lineRule="auto"/>
        <w:ind w:firstLine="851"/>
        <w:rPr>
          <w:i/>
          <w:sz w:val="28"/>
          <w:szCs w:val="28"/>
        </w:rPr>
      </w:pPr>
      <w:r w:rsidRPr="00F73A1F">
        <w:rPr>
          <w:i/>
          <w:sz w:val="28"/>
          <w:szCs w:val="28"/>
        </w:rPr>
        <w:t>Примечание: Э – экзамен, КР – курсовая работа</w:t>
      </w:r>
    </w:p>
    <w:p w:rsidR="004D7B5F" w:rsidRPr="00D2714B" w:rsidRDefault="004D7B5F" w:rsidP="00DD599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4D7B5F" w:rsidRPr="0016021B" w:rsidRDefault="004D7B5F" w:rsidP="00DD59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4D7B5F" w:rsidRPr="0016021B" w:rsidRDefault="004D7B5F" w:rsidP="00DD5992">
      <w:pPr>
        <w:widowControl/>
        <w:spacing w:line="240" w:lineRule="auto"/>
        <w:ind w:firstLine="851"/>
        <w:rPr>
          <w:szCs w:val="16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4D7B5F" w:rsidRPr="0016021B" w:rsidRDefault="004D7B5F" w:rsidP="00DD5992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D7B5F" w:rsidRPr="002F2888" w:rsidRDefault="004D7B5F" w:rsidP="00F73A1F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4987" w:type="dxa"/>
          </w:tcPr>
          <w:p w:rsidR="004D7B5F" w:rsidRPr="002F2888" w:rsidRDefault="004D7B5F" w:rsidP="00B10F5A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F2888">
              <w:rPr>
                <w:sz w:val="24"/>
                <w:szCs w:val="24"/>
              </w:rPr>
              <w:t xml:space="preserve">Понятие о технологии строительства. Строительные процессы. Строительные рабочие. Нормативная документация и её роль в строительстве. 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</w:tcPr>
          <w:p w:rsidR="004D7B5F" w:rsidRPr="0016021B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 о скреперах. Производительность скрепера. Производство земляных работ скреперами.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</w:tcPr>
          <w:p w:rsidR="004D7B5F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работ одноковшовыми экскаваторами. Производительность экскаватора и меры её повышения. Экскаваторный забой при работе прямой лопатой и его проектирование. Производство работ драглайном. Производство работ обратной лопатой и грейфером. Многоковшовые экскаваторы. Способы возведения земляного полотна.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</w:tcPr>
          <w:p w:rsidR="004D7B5F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уплотнения грунта. Способы уплотнения. Виды уплотняющей техники. Обратная засыпка выемок и траншей.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</w:tcPr>
          <w:p w:rsidR="004D7B5F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Методы производства монтажных работ. Особенности монтажа одноэтажного промышленного здания.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</w:tcPr>
          <w:p w:rsidR="004D7B5F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Общие сведения. Опалубочные работы. Арматурные работы. Приготовление бетонной смеси. Транспортирование бетонной смеси. Бетонирование конструкций и их элементов. Производство бетонных и железобетонных работ в зимних условиях.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</w:tcPr>
          <w:p w:rsidR="004D7B5F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Стендовая технология. Агрегатно-поточная технология. Конвейерная технология.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</w:tcPr>
          <w:p w:rsidR="004D7B5F" w:rsidRDefault="004D7B5F" w:rsidP="00B10F5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Кирпичная кладка. Перевязка при кладке стен. Технология и организация кирпичной кладки. Кладки из искусственных и природных камней. Производство каменных работ в зимнее время.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D7B5F" w:rsidRPr="00AC7031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строительства)</w:t>
            </w:r>
          </w:p>
        </w:tc>
        <w:tc>
          <w:tcPr>
            <w:tcW w:w="4987" w:type="dxa"/>
          </w:tcPr>
          <w:p w:rsidR="004D7B5F" w:rsidRPr="00365338" w:rsidRDefault="004D7B5F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  <w:r w:rsidRPr="00365338">
              <w:rPr>
                <w:sz w:val="24"/>
                <w:szCs w:val="24"/>
              </w:rPr>
              <w:t xml:space="preserve"> изучения дисциплины. Основные понятия, применяемые в строительстве, термины и определения. </w:t>
            </w:r>
            <w:r>
              <w:rPr>
                <w:sz w:val="24"/>
                <w:szCs w:val="24"/>
              </w:rPr>
              <w:t xml:space="preserve">Виды железнодорожного строительства. </w:t>
            </w:r>
            <w:r w:rsidRPr="00365338">
              <w:rPr>
                <w:sz w:val="24"/>
                <w:szCs w:val="24"/>
              </w:rPr>
              <w:t>Понятие проекта. Виды проектов. Источники и участники инвестиционной деятельности.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D7B5F" w:rsidRPr="008748FA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организации строительства </w:t>
            </w:r>
          </w:p>
        </w:tc>
        <w:tc>
          <w:tcPr>
            <w:tcW w:w="4987" w:type="dxa"/>
          </w:tcPr>
          <w:p w:rsidR="004D7B5F" w:rsidRPr="00365338" w:rsidRDefault="004D7B5F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365338">
              <w:rPr>
                <w:sz w:val="24"/>
                <w:szCs w:val="24"/>
              </w:rPr>
              <w:t>Общие положения. Классификация строительных объектов. Нормативная база и техническое регулирование в строительстве. Организационные формы реализации инвестиционных проектов в строительстве. Система заказчика и его функции.</w:t>
            </w:r>
            <w:r>
              <w:rPr>
                <w:sz w:val="24"/>
                <w:szCs w:val="24"/>
              </w:rPr>
              <w:t xml:space="preserve"> Государственное регулирование строительного производства. Саморегулируемые организации в строительстве.Государственное регулирование строительного производства. Саморегулируемые организации в строительстве. </w:t>
            </w:r>
            <w:r w:rsidRPr="00365338">
              <w:rPr>
                <w:sz w:val="24"/>
                <w:szCs w:val="24"/>
              </w:rPr>
              <w:t>Организация труда и заработной платы в строительстве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D7B5F" w:rsidRPr="00E81684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</w:tcPr>
          <w:p w:rsidR="004D7B5F" w:rsidRPr="00E81684" w:rsidRDefault="004D7B5F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sz w:val="24"/>
                <w:szCs w:val="24"/>
              </w:rPr>
              <w:t xml:space="preserve">Общие сведения. Методы ведения строительства. Поточное строительство. Классификация потоков. Оптимизация потоков. 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4D7B5F" w:rsidRPr="00CF0B44" w:rsidRDefault="004D7B5F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4D7B5F" w:rsidRPr="008748FA" w:rsidRDefault="004D7B5F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646BD9">
              <w:rPr>
                <w:bCs/>
                <w:sz w:val="24"/>
                <w:szCs w:val="24"/>
              </w:rPr>
              <w:t>Виды моделей, используемых в календарном планировании</w:t>
            </w:r>
            <w:r>
              <w:rPr>
                <w:bCs/>
                <w:sz w:val="24"/>
                <w:szCs w:val="24"/>
              </w:rPr>
              <w:t>.</w:t>
            </w:r>
            <w:r w:rsidRPr="00E81684">
              <w:rPr>
                <w:bCs/>
                <w:sz w:val="24"/>
                <w:szCs w:val="24"/>
              </w:rPr>
              <w:t>Сетевое моделирование. Область целесообразно</w:t>
            </w:r>
            <w:r>
              <w:rPr>
                <w:bCs/>
                <w:sz w:val="24"/>
                <w:szCs w:val="24"/>
              </w:rPr>
              <w:t>го использования, порядок разра</w:t>
            </w:r>
            <w:r w:rsidRPr="00E81684">
              <w:rPr>
                <w:bCs/>
                <w:sz w:val="24"/>
                <w:szCs w:val="24"/>
              </w:rPr>
              <w:t xml:space="preserve">ботки, расчет. Оптимизация сетевых графиков. </w:t>
            </w:r>
            <w:r>
              <w:rPr>
                <w:bCs/>
                <w:sz w:val="24"/>
                <w:szCs w:val="24"/>
              </w:rPr>
              <w:t>Сетевая модель строительства же</w:t>
            </w:r>
            <w:r w:rsidRPr="00E81684">
              <w:rPr>
                <w:bCs/>
                <w:sz w:val="24"/>
                <w:szCs w:val="24"/>
              </w:rPr>
              <w:t>лезной дороги. Современные информационные</w:t>
            </w:r>
            <w:r>
              <w:rPr>
                <w:bCs/>
                <w:sz w:val="24"/>
                <w:szCs w:val="24"/>
              </w:rPr>
              <w:t xml:space="preserve"> системы моделирования строи</w:t>
            </w:r>
            <w:r w:rsidRPr="00E81684">
              <w:rPr>
                <w:bCs/>
                <w:sz w:val="24"/>
                <w:szCs w:val="24"/>
              </w:rPr>
              <w:t>тельных процессов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</w:tcPr>
          <w:p w:rsidR="004D7B5F" w:rsidRPr="00365338" w:rsidRDefault="004D7B5F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>Порядок разработки проектной документации. Особенности состава и содержания разделов проектной документации для объектов железнодорожного транспорта. Обоснование инвестиций в строительство.Комплекс организационных решений при строительстве железных дорог. Проект организации строительства, его назначение, состав и порядок разработки. Проекты производства работ, их назначение, состав и порядок разработки. Проект организации работ. Экспертиза проектной документации и ее назначение.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4D7B5F" w:rsidRPr="00E81684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</w:tcPr>
          <w:p w:rsidR="004D7B5F" w:rsidRPr="00E81684" w:rsidRDefault="004D7B5F" w:rsidP="00FF6C9F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E81684">
              <w:rPr>
                <w:sz w:val="24"/>
                <w:szCs w:val="24"/>
              </w:rPr>
              <w:t xml:space="preserve">Виды подготовки строительного производства. </w:t>
            </w:r>
            <w:r>
              <w:rPr>
                <w:sz w:val="24"/>
                <w:szCs w:val="24"/>
              </w:rPr>
              <w:t>Единая система подготовки строи</w:t>
            </w:r>
            <w:r w:rsidRPr="00E81684">
              <w:rPr>
                <w:sz w:val="24"/>
                <w:szCs w:val="24"/>
              </w:rPr>
              <w:t>тельного производства. Предстроительная подготовка заказчика и генерального подрядчика. Строительные работы подготовительного периода, очередность. Техническая и инженерно-производственная подготовка.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4D7B5F" w:rsidRPr="00D2453E" w:rsidRDefault="004D7B5F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Управление качеством. </w:t>
            </w:r>
            <w:r w:rsidRPr="00F82C86">
              <w:rPr>
                <w:bCs/>
                <w:sz w:val="24"/>
                <w:szCs w:val="24"/>
              </w:rPr>
              <w:t xml:space="preserve">Авторский надзор, государственный </w:t>
            </w:r>
            <w:r>
              <w:rPr>
                <w:bCs/>
                <w:sz w:val="24"/>
                <w:szCs w:val="24"/>
              </w:rPr>
              <w:t>горнотехнический, пожарный, эпидемиологический, экологический</w:t>
            </w:r>
            <w:r w:rsidRPr="00F82C86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технический надзор.</w:t>
            </w:r>
            <w:r w:rsidRPr="00F82C86">
              <w:rPr>
                <w:bCs/>
                <w:sz w:val="24"/>
                <w:szCs w:val="24"/>
              </w:rPr>
              <w:t xml:space="preserve"> Виды контроля.</w:t>
            </w:r>
          </w:p>
        </w:tc>
      </w:tr>
    </w:tbl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4D7B5F" w:rsidRDefault="004D7B5F" w:rsidP="00A754DE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</w:t>
      </w:r>
      <w:r>
        <w:rPr>
          <w:sz w:val="28"/>
          <w:szCs w:val="28"/>
        </w:rPr>
        <w:t>зделы дисциплины и виды занятий</w:t>
      </w:r>
    </w:p>
    <w:p w:rsidR="004D7B5F" w:rsidRPr="0016021B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4D7B5F" w:rsidRPr="0016021B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p w:rsidR="004D7B5F" w:rsidRPr="0016021B" w:rsidRDefault="004D7B5F" w:rsidP="00DD5992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D7B5F" w:rsidRPr="002F2888" w:rsidRDefault="004D7B5F" w:rsidP="00F73A1F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FF6C9F">
        <w:trPr>
          <w:jc w:val="center"/>
        </w:trPr>
        <w:tc>
          <w:tcPr>
            <w:tcW w:w="9351" w:type="dxa"/>
            <w:gridSpan w:val="6"/>
            <w:vAlign w:val="center"/>
          </w:tcPr>
          <w:p w:rsidR="004D7B5F" w:rsidRPr="00A754DE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754DE">
              <w:rPr>
                <w:sz w:val="24"/>
                <w:szCs w:val="24"/>
              </w:rPr>
              <w:t>Раздел «Организация строительства»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82C86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D7B5F" w:rsidRPr="0016021B" w:rsidTr="00B10F5A">
        <w:trPr>
          <w:jc w:val="center"/>
        </w:trPr>
        <w:tc>
          <w:tcPr>
            <w:tcW w:w="5524" w:type="dxa"/>
            <w:gridSpan w:val="2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D7B5F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D7B5F" w:rsidRPr="002F2888" w:rsidRDefault="004D7B5F" w:rsidP="00F73A1F">
            <w:pPr>
              <w:pStyle w:val="BodyText3"/>
              <w:jc w:val="both"/>
              <w:rPr>
                <w:sz w:val="24"/>
                <w:szCs w:val="24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  <w:r>
              <w:rPr>
                <w:sz w:val="24"/>
                <w:szCs w:val="28"/>
              </w:rPr>
              <w:t xml:space="preserve"> курса 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08356F" w:rsidRDefault="004D7B5F" w:rsidP="00B10F5A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7B5F" w:rsidRPr="0016021B" w:rsidTr="00FF6C9F">
        <w:trPr>
          <w:jc w:val="center"/>
        </w:trPr>
        <w:tc>
          <w:tcPr>
            <w:tcW w:w="9351" w:type="dxa"/>
            <w:gridSpan w:val="6"/>
            <w:vAlign w:val="center"/>
          </w:tcPr>
          <w:p w:rsidR="004D7B5F" w:rsidRPr="0046075D" w:rsidRDefault="004D7B5F" w:rsidP="00FF6C9F">
            <w:pPr>
              <w:widowControl/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4"/>
                <w:szCs w:val="24"/>
              </w:rPr>
              <w:t>Раздел «Организация строительства»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Основы организации строительства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Моделирование строительных процессов.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D7B5F" w:rsidRPr="0016021B" w:rsidTr="00B10F5A">
        <w:trPr>
          <w:jc w:val="center"/>
        </w:trPr>
        <w:tc>
          <w:tcPr>
            <w:tcW w:w="628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96" w:type="dxa"/>
            <w:vAlign w:val="center"/>
          </w:tcPr>
          <w:p w:rsidR="004D7B5F" w:rsidRPr="00F82C86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D7B5F" w:rsidRPr="00F82C86" w:rsidRDefault="004D7B5F" w:rsidP="00FF6C9F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D7B5F" w:rsidRPr="0016021B" w:rsidTr="00B10F5A">
        <w:trPr>
          <w:jc w:val="center"/>
        </w:trPr>
        <w:tc>
          <w:tcPr>
            <w:tcW w:w="5524" w:type="dxa"/>
            <w:gridSpan w:val="2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</w:tbl>
    <w:p w:rsidR="004D7B5F" w:rsidRPr="0016021B" w:rsidRDefault="004D7B5F" w:rsidP="00DD5992">
      <w:pPr>
        <w:widowControl/>
        <w:spacing w:line="240" w:lineRule="auto"/>
        <w:ind w:firstLine="851"/>
        <w:rPr>
          <w:sz w:val="28"/>
          <w:szCs w:val="28"/>
        </w:rPr>
      </w:pPr>
    </w:p>
    <w:p w:rsidR="004D7B5F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69"/>
        <w:gridCol w:w="4987"/>
      </w:tblGrid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4D7B5F" w:rsidRPr="0016021B" w:rsidRDefault="004D7B5F" w:rsidP="00B10F5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87" w:type="dxa"/>
            <w:vAlign w:val="center"/>
          </w:tcPr>
          <w:p w:rsidR="004D7B5F" w:rsidRPr="0016021B" w:rsidRDefault="004D7B5F" w:rsidP="00B10F5A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67A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D7B5F" w:rsidRPr="002F2888" w:rsidRDefault="004D7B5F" w:rsidP="00B10F5A">
            <w:pPr>
              <w:pStyle w:val="BodyText3"/>
              <w:jc w:val="both"/>
              <w:rPr>
                <w:sz w:val="24"/>
                <w:szCs w:val="28"/>
              </w:rPr>
            </w:pPr>
            <w:r w:rsidRPr="002F2888">
              <w:rPr>
                <w:sz w:val="24"/>
                <w:szCs w:val="28"/>
              </w:rPr>
              <w:t>Общие вопросы, основные определения и структура</w:t>
            </w:r>
          </w:p>
          <w:p w:rsidR="004D7B5F" w:rsidRPr="002F2888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курса «Технология и организация</w:t>
            </w:r>
            <w:r w:rsidRPr="002F2888">
              <w:rPr>
                <w:sz w:val="24"/>
                <w:szCs w:val="28"/>
              </w:rPr>
              <w:t xml:space="preserve"> строительства»</w:t>
            </w:r>
            <w:r>
              <w:rPr>
                <w:sz w:val="24"/>
                <w:szCs w:val="28"/>
              </w:rPr>
              <w:t xml:space="preserve"> (часть технология строительства)</w:t>
            </w:r>
            <w:r w:rsidRPr="002F2888">
              <w:rPr>
                <w:sz w:val="24"/>
                <w:szCs w:val="28"/>
              </w:rPr>
              <w:t>.</w:t>
            </w:r>
          </w:p>
        </w:tc>
        <w:tc>
          <w:tcPr>
            <w:tcW w:w="4987" w:type="dxa"/>
            <w:vMerge w:val="restart"/>
            <w:vAlign w:val="center"/>
          </w:tcPr>
          <w:p w:rsidR="004D7B5F" w:rsidRPr="00F73A1F" w:rsidRDefault="004D7B5F" w:rsidP="00C4358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1.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</w:t>
            </w:r>
            <w:r>
              <w:rPr>
                <w:bCs/>
                <w:sz w:val="24"/>
                <w:szCs w:val="24"/>
                <w:lang w:eastAsia="en-US"/>
              </w:rPr>
              <w:t>Технология и организация строительства</w:t>
            </w:r>
            <w:r w:rsidRPr="002C461B">
              <w:rPr>
                <w:bCs/>
                <w:sz w:val="24"/>
                <w:szCs w:val="24"/>
                <w:lang w:eastAsia="en-US"/>
              </w:rPr>
              <w:t>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Методические рекомендации для практических занятий по направлению подготовки </w:t>
            </w:r>
            <w:r>
              <w:rPr>
                <w:bCs/>
                <w:sz w:val="24"/>
                <w:szCs w:val="24"/>
                <w:lang w:eastAsia="en-US"/>
              </w:rPr>
              <w:t>38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03</w:t>
            </w:r>
            <w:r w:rsidRPr="002C461B">
              <w:rPr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  <w:lang w:eastAsia="en-US"/>
              </w:rPr>
              <w:t>01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«</w:t>
            </w:r>
            <w:r>
              <w:rPr>
                <w:bCs/>
                <w:sz w:val="24"/>
                <w:szCs w:val="24"/>
                <w:lang w:eastAsia="en-US"/>
              </w:rPr>
              <w:t>Экономика</w:t>
            </w:r>
            <w:r w:rsidRPr="00C4358F">
              <w:rPr>
                <w:bCs/>
                <w:sz w:val="24"/>
                <w:szCs w:val="24"/>
                <w:lang w:eastAsia="en-US"/>
              </w:rPr>
              <w:t>» профиль «</w:t>
            </w:r>
            <w:r w:rsidRPr="002C461B">
              <w:rPr>
                <w:bCs/>
                <w:sz w:val="24"/>
                <w:szCs w:val="24"/>
                <w:lang w:eastAsia="en-US"/>
              </w:rPr>
              <w:t>Экономика предприятий и организаций (строительство)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»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4D7B5F" w:rsidRPr="00F73A1F" w:rsidRDefault="004D7B5F" w:rsidP="00F73A1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>2.</w:t>
            </w:r>
            <w:r w:rsidRPr="00C4358F">
              <w:rPr>
                <w:bCs/>
                <w:sz w:val="24"/>
                <w:szCs w:val="24"/>
                <w:lang w:eastAsia="en-US"/>
              </w:rPr>
              <w:tab/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«Технология и организация строительства»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Методические рекомендации по организации самостоятельной работы обучающихся по направлению подготовки </w:t>
            </w:r>
            <w:r w:rsidRPr="002C461B">
              <w:rPr>
                <w:bCs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bCs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4D7B5F" w:rsidRPr="00F73A1F" w:rsidRDefault="004D7B5F" w:rsidP="00F73A1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C4358F">
              <w:rPr>
                <w:bCs/>
                <w:sz w:val="24"/>
                <w:szCs w:val="24"/>
                <w:lang w:eastAsia="en-US"/>
              </w:rPr>
              <w:t xml:space="preserve">3. </w:t>
            </w:r>
            <w:r w:rsidRPr="002C461B">
              <w:rPr>
                <w:bCs/>
                <w:sz w:val="24"/>
                <w:szCs w:val="24"/>
                <w:lang w:eastAsia="en-US"/>
              </w:rPr>
              <w:t>Б1.В.ОД.7 «Технология и организация строительства»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Методические рекомендации по выполнению курсовой работы по направлению </w:t>
            </w:r>
            <w:r w:rsidRPr="002C461B">
              <w:rPr>
                <w:bCs/>
                <w:spacing w:val="-4"/>
                <w:sz w:val="24"/>
                <w:szCs w:val="24"/>
                <w:lang w:eastAsia="en-US"/>
              </w:rPr>
              <w:t>38.03.01 «Экономика» профиль «Экономика предприятий и организаций (строительство)»</w:t>
            </w:r>
            <w:r w:rsidRPr="00C4358F">
              <w:rPr>
                <w:spacing w:val="-4"/>
                <w:sz w:val="24"/>
                <w:szCs w:val="24"/>
                <w:lang w:eastAsia="en-US"/>
              </w:rPr>
              <w:t xml:space="preserve">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F73A1F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земляных работ при возведении железнодорожного полотна скреперами.</w:t>
            </w:r>
          </w:p>
        </w:tc>
        <w:tc>
          <w:tcPr>
            <w:tcW w:w="4987" w:type="dxa"/>
            <w:vMerge/>
          </w:tcPr>
          <w:p w:rsidR="004D7B5F" w:rsidRPr="0016021B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разработки грунта и возведение земляного полотна железных дорог с помощью экскаватора.</w:t>
            </w:r>
          </w:p>
        </w:tc>
        <w:tc>
          <w:tcPr>
            <w:tcW w:w="4987" w:type="dxa"/>
            <w:vMerge/>
          </w:tcPr>
          <w:p w:rsidR="004D7B5F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Pr="0016021B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производства работ при уплотнении грунта.</w:t>
            </w:r>
          </w:p>
        </w:tc>
        <w:tc>
          <w:tcPr>
            <w:tcW w:w="4987" w:type="dxa"/>
            <w:vMerge/>
          </w:tcPr>
          <w:p w:rsidR="004D7B5F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сборных железобетонных конструкций.</w:t>
            </w:r>
          </w:p>
        </w:tc>
        <w:tc>
          <w:tcPr>
            <w:tcW w:w="4987" w:type="dxa"/>
            <w:vMerge/>
          </w:tcPr>
          <w:p w:rsidR="004D7B5F" w:rsidRPr="003F3C9F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Бетонные и железобетонные работы</w:t>
            </w:r>
          </w:p>
        </w:tc>
        <w:tc>
          <w:tcPr>
            <w:tcW w:w="4987" w:type="dxa"/>
            <w:vMerge/>
          </w:tcPr>
          <w:p w:rsidR="004D7B5F" w:rsidRPr="003F3C9F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производства изделий из сборного железобетона.</w:t>
            </w:r>
          </w:p>
        </w:tc>
        <w:tc>
          <w:tcPr>
            <w:tcW w:w="4987" w:type="dxa"/>
            <w:vMerge/>
          </w:tcPr>
          <w:p w:rsidR="004D7B5F" w:rsidRPr="003F3C9F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4D7B5F" w:rsidRDefault="004D7B5F" w:rsidP="00B10F5A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Возведение каменных конструкций</w:t>
            </w:r>
          </w:p>
        </w:tc>
        <w:tc>
          <w:tcPr>
            <w:tcW w:w="4987" w:type="dxa"/>
            <w:vMerge/>
          </w:tcPr>
          <w:p w:rsidR="004D7B5F" w:rsidRPr="003F3C9F" w:rsidRDefault="004D7B5F" w:rsidP="00C4358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4D7B5F" w:rsidRPr="00AC7031" w:rsidRDefault="004D7B5F" w:rsidP="00FF6C9F">
            <w:pPr>
              <w:tabs>
                <w:tab w:val="left" w:pos="0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7429DE">
              <w:rPr>
                <w:sz w:val="24"/>
                <w:szCs w:val="24"/>
              </w:rPr>
              <w:t>Введение.</w:t>
            </w:r>
            <w:r>
              <w:rPr>
                <w:sz w:val="24"/>
                <w:szCs w:val="24"/>
              </w:rPr>
              <w:t xml:space="preserve"> (часть - организация строительства.</w:t>
            </w:r>
          </w:p>
        </w:tc>
        <w:tc>
          <w:tcPr>
            <w:tcW w:w="4987" w:type="dxa"/>
            <w:vMerge/>
          </w:tcPr>
          <w:p w:rsidR="004D7B5F" w:rsidRPr="00365338" w:rsidRDefault="004D7B5F" w:rsidP="00C4358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4D7B5F" w:rsidRPr="008748FA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Основы организации строительства </w:t>
            </w:r>
          </w:p>
        </w:tc>
        <w:tc>
          <w:tcPr>
            <w:tcW w:w="4987" w:type="dxa"/>
            <w:vMerge/>
          </w:tcPr>
          <w:p w:rsidR="004D7B5F" w:rsidRPr="00365338" w:rsidRDefault="004D7B5F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4D7B5F" w:rsidRPr="00E81684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Методы ведения строительства</w:t>
            </w:r>
          </w:p>
        </w:tc>
        <w:tc>
          <w:tcPr>
            <w:tcW w:w="4987" w:type="dxa"/>
            <w:vMerge/>
          </w:tcPr>
          <w:p w:rsidR="004D7B5F" w:rsidRPr="00E81684" w:rsidRDefault="004D7B5F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4D7B5F" w:rsidRPr="00CF0B44" w:rsidRDefault="004D7B5F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Моделирование строительных процессов</w:t>
            </w:r>
            <w:r w:rsidRPr="003557E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987" w:type="dxa"/>
            <w:vMerge/>
          </w:tcPr>
          <w:p w:rsidR="004D7B5F" w:rsidRPr="008748FA" w:rsidRDefault="004D7B5F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Основные сведения об организации проектирования</w:t>
            </w:r>
          </w:p>
        </w:tc>
        <w:tc>
          <w:tcPr>
            <w:tcW w:w="4987" w:type="dxa"/>
            <w:vMerge/>
          </w:tcPr>
          <w:p w:rsidR="004D7B5F" w:rsidRPr="00365338" w:rsidRDefault="004D7B5F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4D7B5F" w:rsidRPr="00E81684" w:rsidRDefault="004D7B5F" w:rsidP="00FF6C9F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81684">
              <w:rPr>
                <w:bCs/>
                <w:sz w:val="24"/>
                <w:szCs w:val="24"/>
              </w:rPr>
              <w:t>Подготовка строительного производства</w:t>
            </w:r>
          </w:p>
        </w:tc>
        <w:tc>
          <w:tcPr>
            <w:tcW w:w="4987" w:type="dxa"/>
            <w:vMerge/>
          </w:tcPr>
          <w:p w:rsidR="004D7B5F" w:rsidRPr="00E81684" w:rsidRDefault="004D7B5F" w:rsidP="00FF6C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D7B5F" w:rsidRPr="0016021B" w:rsidTr="00B10F5A">
        <w:trPr>
          <w:jc w:val="center"/>
        </w:trPr>
        <w:tc>
          <w:tcPr>
            <w:tcW w:w="560" w:type="dxa"/>
            <w:vAlign w:val="center"/>
          </w:tcPr>
          <w:p w:rsidR="004D7B5F" w:rsidRDefault="004D7B5F" w:rsidP="00FF6C9F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4D7B5F" w:rsidRPr="00D2453E" w:rsidRDefault="004D7B5F" w:rsidP="00FF6C9F">
            <w:pPr>
              <w:widowControl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F82C86">
              <w:rPr>
                <w:bCs/>
                <w:sz w:val="24"/>
                <w:szCs w:val="24"/>
              </w:rPr>
              <w:t>Организация контроля качества строительства</w:t>
            </w:r>
          </w:p>
        </w:tc>
        <w:tc>
          <w:tcPr>
            <w:tcW w:w="4987" w:type="dxa"/>
            <w:vMerge/>
          </w:tcPr>
          <w:p w:rsidR="004D7B5F" w:rsidRPr="00F82C86" w:rsidRDefault="004D7B5F" w:rsidP="00FF6C9F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</w:tr>
    </w:tbl>
    <w:p w:rsidR="004D7B5F" w:rsidRPr="00D2714B" w:rsidRDefault="004D7B5F" w:rsidP="00A754DE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D7B5F" w:rsidRPr="00D2714B" w:rsidRDefault="004D7B5F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D7B5F" w:rsidRPr="00D2714B" w:rsidRDefault="004D7B5F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D7B5F" w:rsidRPr="00D322E9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D7B5F" w:rsidRDefault="004D7B5F" w:rsidP="00DD599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D7B5F" w:rsidRDefault="004D7B5F" w:rsidP="00F73A1F">
      <w:pPr>
        <w:spacing w:line="240" w:lineRule="auto"/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1.Технология железнодорожного строительства. Под редакцией Э.С.   Спиридонова, А.М. Призмазонова, УМЦ ЖДТ, 2013. – 592 с.</w:t>
      </w:r>
    </w:p>
    <w:p w:rsidR="004D7B5F" w:rsidRDefault="004D7B5F" w:rsidP="00F73A1F">
      <w:pPr>
        <w:spacing w:line="240" w:lineRule="auto"/>
        <w:ind w:firstLine="851"/>
        <w:rPr>
          <w:sz w:val="28"/>
        </w:rPr>
      </w:pPr>
      <w:r w:rsidRPr="00DC3745">
        <w:rPr>
          <w:bCs/>
          <w:sz w:val="28"/>
          <w:szCs w:val="24"/>
        </w:rPr>
        <w:t xml:space="preserve">2. </w:t>
      </w:r>
      <w:r w:rsidRPr="00DC3745">
        <w:rPr>
          <w:sz w:val="28"/>
        </w:rPr>
        <w:t>А.М. Призмазонов, А.П. Леманский, А.А. Бондаренко. Организация и технология возведения железнодорожного земляного полотна: Учебное пособие. – М.: ГОУ «Учебно-методический центр по образованию на железнодорожном транспорте», 2007. – 351 с.</w:t>
      </w:r>
    </w:p>
    <w:p w:rsidR="004D7B5F" w:rsidRPr="00DC3745" w:rsidRDefault="004D7B5F" w:rsidP="00F73A1F">
      <w:pPr>
        <w:spacing w:line="240" w:lineRule="auto"/>
        <w:ind w:firstLine="851"/>
        <w:rPr>
          <w:sz w:val="28"/>
        </w:rPr>
      </w:pPr>
      <w:r>
        <w:rPr>
          <w:sz w:val="28"/>
        </w:rPr>
        <w:t xml:space="preserve">3. </w:t>
      </w:r>
      <w:r w:rsidRPr="008C6ACE">
        <w:rPr>
          <w:sz w:val="28"/>
        </w:rPr>
        <w:t>И.В. Прокудин, И.А. Грачев, А.Ф. Колос Организация строительства железных дорог: учеб. пособие // Под ред. И.В. Прокудина. – М.: ФГБОУ «Учебно-методический центр по образованию на железнодорожном транспорте», 2013. – 568</w:t>
      </w:r>
    </w:p>
    <w:p w:rsidR="004D7B5F" w:rsidRDefault="004D7B5F" w:rsidP="00F73A1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D7B5F" w:rsidRDefault="004D7B5F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D7B5F" w:rsidRDefault="004D7B5F" w:rsidP="00F73A1F">
      <w:pPr>
        <w:widowControl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570759">
        <w:rPr>
          <w:bCs/>
          <w:sz w:val="28"/>
          <w:szCs w:val="28"/>
        </w:rPr>
        <w:t>Организация строительства и реконструкции железных дорог [Текст] : учеб. / И. В. Прокудин [и др.] ; ред. И. В. Прокудин. - М. : УМЦ по образованию на ж.-д. трансп., 2008. - 736 с.</w:t>
      </w:r>
    </w:p>
    <w:p w:rsidR="004D7B5F" w:rsidRPr="00373143" w:rsidRDefault="004D7B5F" w:rsidP="00F73A1F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>И.В. Прокудин, И.А. Грачев, А.Ф. Колос. Проектирование организации строительства железных дорог: Учебное пособие / Под ред. И.В. Прокудина. –М.: ГОУ УМЦ, 2012 – 530с.</w:t>
      </w:r>
    </w:p>
    <w:p w:rsidR="004D7B5F" w:rsidRPr="00373143" w:rsidRDefault="004D7B5F" w:rsidP="00F73A1F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Градостроительный Кодекс Российской Федерации</w:t>
      </w:r>
    </w:p>
    <w:p w:rsidR="004D7B5F" w:rsidRPr="00373143" w:rsidRDefault="004D7B5F" w:rsidP="00F73A1F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373143">
        <w:rPr>
          <w:bCs/>
          <w:sz w:val="28"/>
          <w:szCs w:val="28"/>
        </w:rPr>
        <w:t xml:space="preserve"> Ю.А. Верженский, Н.М. Панченко. Технология бетонных работ. Учебное пособие. СПБ, ПГУПС. 2007 г.</w:t>
      </w:r>
    </w:p>
    <w:p w:rsidR="004D7B5F" w:rsidRPr="00B62194" w:rsidRDefault="004D7B5F" w:rsidP="00F73A1F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>Технология монтажа зданий и сооружений. Части 1 и 2. Учебное пособие Рогонский В.А., Верженский В.А., Кистанов А.И. и др. ПГУПС, 2004-2005 г.</w:t>
      </w:r>
    </w:p>
    <w:p w:rsidR="004D7B5F" w:rsidRPr="00B62194" w:rsidRDefault="004D7B5F" w:rsidP="00F73A1F">
      <w:pPr>
        <w:pStyle w:val="ListParagraph"/>
        <w:numPr>
          <w:ilvl w:val="0"/>
          <w:numId w:val="8"/>
        </w:numPr>
        <w:tabs>
          <w:tab w:val="left" w:pos="1134"/>
        </w:tabs>
        <w:spacing w:line="240" w:lineRule="auto"/>
        <w:ind w:left="0" w:firstLine="709"/>
        <w:rPr>
          <w:bCs/>
          <w:sz w:val="28"/>
          <w:szCs w:val="28"/>
        </w:rPr>
      </w:pPr>
      <w:r w:rsidRPr="00B62194">
        <w:rPr>
          <w:bCs/>
          <w:sz w:val="28"/>
          <w:szCs w:val="28"/>
        </w:rPr>
        <w:t xml:space="preserve"> Технология строительных процессов. Учеб. для строит. вузов В. И. Теличенко, О.М.Терентьев, А.А. Лапидус - 2-е изд., исп. и доп. - М.: Высш. шк. 2005. - 392 с: ил.</w:t>
      </w:r>
    </w:p>
    <w:p w:rsidR="004D7B5F" w:rsidRPr="00D2714B" w:rsidRDefault="004D7B5F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D7B5F" w:rsidRPr="00D2714B" w:rsidRDefault="004D7B5F" w:rsidP="00DD59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D7B5F" w:rsidRPr="001D1639" w:rsidRDefault="004D7B5F" w:rsidP="00DD5992">
      <w:pPr>
        <w:numPr>
          <w:ilvl w:val="1"/>
          <w:numId w:val="9"/>
        </w:numPr>
        <w:tabs>
          <w:tab w:val="num" w:pos="0"/>
        </w:tabs>
        <w:autoSpaceDE w:val="0"/>
        <w:autoSpaceDN w:val="0"/>
        <w:adjustRightInd w:val="0"/>
        <w:spacing w:line="240" w:lineRule="auto"/>
        <w:ind w:left="0" w:firstLine="851"/>
        <w:contextualSpacing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4D7B5F" w:rsidRDefault="004D7B5F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</w:p>
    <w:p w:rsidR="004D7B5F" w:rsidRDefault="004D7B5F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4D7B5F" w:rsidRDefault="004D7B5F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30D49">
        <w:rPr>
          <w:bCs/>
          <w:sz w:val="28"/>
          <w:szCs w:val="28"/>
        </w:rPr>
        <w:t>Верженский Ю.А., Кистанов А.И. Проектирование производства земляных работ. Часть 1. Методические указания к курсовому и дипломному проектированию. СПб, 2004, 80с.</w:t>
      </w:r>
    </w:p>
    <w:p w:rsidR="004D7B5F" w:rsidRDefault="004D7B5F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9E2E72">
        <w:rPr>
          <w:bCs/>
          <w:sz w:val="28"/>
          <w:szCs w:val="28"/>
        </w:rPr>
        <w:t>. Верженский Ю.А., Кистанов А.И. Проектирование производства земляных работ. Часть2. Методические указания к курсовому и дипломному проектированию. СПб, 2004.</w:t>
      </w:r>
      <w:r>
        <w:rPr>
          <w:bCs/>
          <w:sz w:val="28"/>
          <w:szCs w:val="28"/>
        </w:rPr>
        <w:t>, 82с.</w:t>
      </w:r>
    </w:p>
    <w:p w:rsidR="004D7B5F" w:rsidRPr="009E2E72" w:rsidRDefault="004D7B5F" w:rsidP="00D83CDB">
      <w:pPr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9E2E72">
        <w:rPr>
          <w:bCs/>
          <w:sz w:val="28"/>
          <w:szCs w:val="28"/>
        </w:rPr>
        <w:t xml:space="preserve">. Верженский Ю.А., </w:t>
      </w:r>
      <w:r>
        <w:rPr>
          <w:bCs/>
          <w:sz w:val="28"/>
          <w:szCs w:val="28"/>
        </w:rPr>
        <w:t>Басовский Д.А., Ватутина М.С.</w:t>
      </w:r>
      <w:r w:rsidRPr="009E2E72">
        <w:rPr>
          <w:bCs/>
          <w:sz w:val="28"/>
          <w:szCs w:val="28"/>
        </w:rPr>
        <w:t xml:space="preserve"> Проектирование производства земляных работ. Часть 3. Методические указания к курсовому и дипломному проектированию. СПб, 20</w:t>
      </w:r>
      <w:r>
        <w:rPr>
          <w:bCs/>
          <w:sz w:val="28"/>
          <w:szCs w:val="28"/>
        </w:rPr>
        <w:t>11</w:t>
      </w:r>
      <w:r w:rsidRPr="009E2E7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, </w:t>
      </w:r>
    </w:p>
    <w:p w:rsidR="004D7B5F" w:rsidRPr="000209B4" w:rsidRDefault="004D7B5F" w:rsidP="00D83CDB">
      <w:pPr>
        <w:tabs>
          <w:tab w:val="num" w:pos="1353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4.</w:t>
      </w:r>
      <w:r w:rsidRPr="000209B4">
        <w:rPr>
          <w:bCs/>
          <w:sz w:val="28"/>
          <w:szCs w:val="28"/>
        </w:rPr>
        <w:tab/>
        <w:t xml:space="preserve">Б1.В.ОД.7 «Технология и организация строительства» Методические рекомендации для практических занятий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4D7B5F" w:rsidRPr="00104973" w:rsidRDefault="004D7B5F" w:rsidP="00DD5992">
      <w:pPr>
        <w:tabs>
          <w:tab w:val="num" w:pos="1353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0209B4">
        <w:rPr>
          <w:bCs/>
          <w:sz w:val="28"/>
          <w:szCs w:val="28"/>
        </w:rPr>
        <w:t>5.</w:t>
      </w:r>
      <w:r w:rsidRPr="000209B4">
        <w:rPr>
          <w:bCs/>
          <w:sz w:val="28"/>
          <w:szCs w:val="28"/>
        </w:rPr>
        <w:tab/>
        <w:t xml:space="preserve">Б1.В.ОД.7 «Технология и организация строительства» Методические рекомендации по организации самостоятельной работы обучающихся для направления подготовки 38.03.01 «Экономика» по профилю «Экономика предприятий и организаций (строительство)» [электронный ресурс], режим доступа: </w:t>
      </w:r>
      <w:r w:rsidRPr="002C461B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4D7B5F" w:rsidRDefault="004D7B5F" w:rsidP="00DD5992">
      <w:pPr>
        <w:widowControl/>
        <w:tabs>
          <w:tab w:val="num" w:pos="1353"/>
        </w:tabs>
        <w:spacing w:line="240" w:lineRule="auto"/>
        <w:ind w:firstLine="851"/>
        <w:rPr>
          <w:bCs/>
          <w:sz w:val="28"/>
          <w:szCs w:val="28"/>
        </w:rPr>
      </w:pPr>
    </w:p>
    <w:p w:rsidR="004D7B5F" w:rsidRPr="006338D7" w:rsidRDefault="004D7B5F" w:rsidP="00DD59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D7B5F" w:rsidRPr="00526C60" w:rsidRDefault="004D7B5F" w:rsidP="00D83CD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4D7B5F" w:rsidRPr="004579D3" w:rsidRDefault="004D7B5F" w:rsidP="00D83CDB">
      <w:pPr>
        <w:pStyle w:val="ListParagraph"/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4D7B5F" w:rsidRPr="000A4891" w:rsidRDefault="004D7B5F" w:rsidP="00D83CDB">
      <w:pPr>
        <w:widowControl/>
        <w:numPr>
          <w:ilvl w:val="0"/>
          <w:numId w:val="14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8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4D7B5F" w:rsidRPr="00526C60" w:rsidRDefault="004D7B5F" w:rsidP="00D83CDB">
      <w:pPr>
        <w:widowControl/>
        <w:spacing w:line="240" w:lineRule="auto"/>
        <w:ind w:firstLine="851"/>
        <w:rPr>
          <w:bCs/>
          <w:szCs w:val="16"/>
        </w:rPr>
      </w:pPr>
    </w:p>
    <w:p w:rsidR="004D7B5F" w:rsidRDefault="004D7B5F" w:rsidP="00D83CD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4D7B5F" w:rsidRPr="000A4891" w:rsidRDefault="004D7B5F" w:rsidP="00D83CD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D7B5F" w:rsidRPr="000A4891" w:rsidRDefault="004D7B5F" w:rsidP="00D83CD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4D7B5F" w:rsidRPr="000A4891" w:rsidRDefault="004D7B5F" w:rsidP="00D83CD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D7B5F" w:rsidRDefault="004D7B5F" w:rsidP="00D83CDB">
      <w:pPr>
        <w:rPr>
          <w:b/>
          <w:bCs/>
          <w:szCs w:val="16"/>
        </w:rPr>
      </w:pPr>
    </w:p>
    <w:p w:rsidR="004D7B5F" w:rsidRPr="000A4891" w:rsidRDefault="004D7B5F" w:rsidP="00D83CDB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D7B5F" w:rsidRPr="000A4891" w:rsidRDefault="004D7B5F" w:rsidP="00D83CD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4D7B5F" w:rsidRPr="000A4891" w:rsidRDefault="004D7B5F" w:rsidP="00D83CDB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D7B5F" w:rsidRPr="000A4891" w:rsidRDefault="004D7B5F" w:rsidP="00D83CDB">
      <w:pPr>
        <w:spacing w:line="240" w:lineRule="auto"/>
        <w:rPr>
          <w:b/>
          <w:bCs/>
          <w:szCs w:val="16"/>
        </w:rPr>
      </w:pPr>
    </w:p>
    <w:p w:rsidR="004D7B5F" w:rsidRPr="000A4891" w:rsidRDefault="004D7B5F" w:rsidP="00D83CDB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38.03.01 «Экономика»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9" type="#_x0000_t75" style="position:absolute;left:0;text-align:left;margin-left:-9pt;margin-top:0;width:477pt;height:289.85pt;z-index:251661312">
            <v:imagedata r:id="rId9" o:title=""/>
          </v:shape>
        </w:pict>
      </w: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D7B5F" w:rsidRPr="000A4891" w:rsidRDefault="004D7B5F" w:rsidP="00D83CDB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D7B5F" w:rsidRDefault="004D7B5F" w:rsidP="00D83CDB">
      <w:pPr>
        <w:ind w:firstLine="851"/>
        <w:rPr>
          <w:bCs/>
          <w:sz w:val="28"/>
          <w:szCs w:val="28"/>
        </w:rPr>
      </w:pPr>
    </w:p>
    <w:p w:rsidR="004D7B5F" w:rsidRDefault="004D7B5F" w:rsidP="00DD5992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4D7B5F" w:rsidRPr="00E257CF" w:rsidTr="00B10F5A">
        <w:tc>
          <w:tcPr>
            <w:tcW w:w="4650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4D7B5F" w:rsidRPr="00E257CF" w:rsidRDefault="004D7B5F" w:rsidP="00B10F5A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4D7B5F" w:rsidRPr="00E257CF" w:rsidTr="00D83CDB">
        <w:trPr>
          <w:trHeight w:val="451"/>
        </w:trPr>
        <w:tc>
          <w:tcPr>
            <w:tcW w:w="4650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4D7B5F" w:rsidRDefault="004D7B5F" w:rsidP="00DD5992">
      <w:pPr>
        <w:widowControl/>
        <w:spacing w:line="240" w:lineRule="auto"/>
        <w:ind w:firstLine="0"/>
        <w:rPr>
          <w:sz w:val="28"/>
          <w:szCs w:val="28"/>
        </w:rPr>
      </w:pPr>
    </w:p>
    <w:p w:rsidR="004D7B5F" w:rsidRDefault="004D7B5F" w:rsidP="00DD5992"/>
    <w:tbl>
      <w:tblPr>
        <w:tblW w:w="9606" w:type="dxa"/>
        <w:tblLook w:val="00A0"/>
      </w:tblPr>
      <w:tblGrid>
        <w:gridCol w:w="4650"/>
        <w:gridCol w:w="2688"/>
        <w:gridCol w:w="2268"/>
      </w:tblGrid>
      <w:tr w:rsidR="004D7B5F" w:rsidRPr="00E257CF" w:rsidTr="00B10F5A">
        <w:tc>
          <w:tcPr>
            <w:tcW w:w="4650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4D7B5F" w:rsidRPr="00E257CF" w:rsidRDefault="004D7B5F" w:rsidP="00B10F5A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Колос</w:t>
            </w:r>
          </w:p>
        </w:tc>
      </w:tr>
      <w:tr w:rsidR="004D7B5F" w:rsidRPr="00E257CF" w:rsidTr="00D83CDB">
        <w:trPr>
          <w:trHeight w:val="400"/>
        </w:trPr>
        <w:tc>
          <w:tcPr>
            <w:tcW w:w="4650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D7B5F" w:rsidRPr="00E257CF" w:rsidRDefault="004D7B5F" w:rsidP="00B10F5A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4D7B5F" w:rsidRPr="00C90DC1" w:rsidRDefault="004D7B5F" w:rsidP="00DD5992"/>
    <w:p w:rsidR="004D7B5F" w:rsidRDefault="004D7B5F"/>
    <w:sectPr w:rsidR="004D7B5F" w:rsidSect="00B1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F482766"/>
    <w:multiLevelType w:val="hybridMultilevel"/>
    <w:tmpl w:val="42341BE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764A1B"/>
    <w:multiLevelType w:val="hybridMultilevel"/>
    <w:tmpl w:val="4EB278BC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EB05A4"/>
    <w:multiLevelType w:val="hybridMultilevel"/>
    <w:tmpl w:val="25F0F3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992"/>
    <w:rsid w:val="000209B4"/>
    <w:rsid w:val="00022C3F"/>
    <w:rsid w:val="00034C83"/>
    <w:rsid w:val="00041E87"/>
    <w:rsid w:val="0008356F"/>
    <w:rsid w:val="000A4891"/>
    <w:rsid w:val="00104973"/>
    <w:rsid w:val="001267A7"/>
    <w:rsid w:val="0016021B"/>
    <w:rsid w:val="00187D9E"/>
    <w:rsid w:val="00192944"/>
    <w:rsid w:val="001B2CA0"/>
    <w:rsid w:val="001D1639"/>
    <w:rsid w:val="001D768B"/>
    <w:rsid w:val="001E6889"/>
    <w:rsid w:val="001E75DE"/>
    <w:rsid w:val="002B37F6"/>
    <w:rsid w:val="002C461B"/>
    <w:rsid w:val="002D4609"/>
    <w:rsid w:val="002F2888"/>
    <w:rsid w:val="00316B71"/>
    <w:rsid w:val="003557E0"/>
    <w:rsid w:val="00365338"/>
    <w:rsid w:val="00373143"/>
    <w:rsid w:val="003E70D3"/>
    <w:rsid w:val="003F3C9F"/>
    <w:rsid w:val="00406B9F"/>
    <w:rsid w:val="00430D49"/>
    <w:rsid w:val="0044306D"/>
    <w:rsid w:val="004579D3"/>
    <w:rsid w:val="0046075D"/>
    <w:rsid w:val="004A6604"/>
    <w:rsid w:val="004B57F9"/>
    <w:rsid w:val="004D7B5F"/>
    <w:rsid w:val="004E00EA"/>
    <w:rsid w:val="00526C60"/>
    <w:rsid w:val="00570759"/>
    <w:rsid w:val="005E45C4"/>
    <w:rsid w:val="006338D7"/>
    <w:rsid w:val="00646BD9"/>
    <w:rsid w:val="0068555B"/>
    <w:rsid w:val="00686451"/>
    <w:rsid w:val="006908A7"/>
    <w:rsid w:val="00710C7B"/>
    <w:rsid w:val="007429DE"/>
    <w:rsid w:val="00753041"/>
    <w:rsid w:val="007B2E7B"/>
    <w:rsid w:val="007C70B6"/>
    <w:rsid w:val="007E15D7"/>
    <w:rsid w:val="008171E7"/>
    <w:rsid w:val="00850687"/>
    <w:rsid w:val="008748FA"/>
    <w:rsid w:val="00886F88"/>
    <w:rsid w:val="00890ADE"/>
    <w:rsid w:val="008C50FE"/>
    <w:rsid w:val="008C6ACE"/>
    <w:rsid w:val="008E7DE6"/>
    <w:rsid w:val="009666ED"/>
    <w:rsid w:val="009E2E72"/>
    <w:rsid w:val="00A11A8F"/>
    <w:rsid w:val="00A41F0A"/>
    <w:rsid w:val="00A52159"/>
    <w:rsid w:val="00A64BFB"/>
    <w:rsid w:val="00A66C81"/>
    <w:rsid w:val="00A754DE"/>
    <w:rsid w:val="00AC7031"/>
    <w:rsid w:val="00AE64C6"/>
    <w:rsid w:val="00AE7325"/>
    <w:rsid w:val="00B10F5A"/>
    <w:rsid w:val="00B42902"/>
    <w:rsid w:val="00B61648"/>
    <w:rsid w:val="00B62194"/>
    <w:rsid w:val="00B66F1A"/>
    <w:rsid w:val="00B93843"/>
    <w:rsid w:val="00BC6AC9"/>
    <w:rsid w:val="00C2030E"/>
    <w:rsid w:val="00C4358F"/>
    <w:rsid w:val="00C573A9"/>
    <w:rsid w:val="00C65B45"/>
    <w:rsid w:val="00C90DC1"/>
    <w:rsid w:val="00CE383A"/>
    <w:rsid w:val="00CF0B44"/>
    <w:rsid w:val="00D04802"/>
    <w:rsid w:val="00D2453E"/>
    <w:rsid w:val="00D2714B"/>
    <w:rsid w:val="00D30E05"/>
    <w:rsid w:val="00D322E9"/>
    <w:rsid w:val="00D4167B"/>
    <w:rsid w:val="00D83CDB"/>
    <w:rsid w:val="00DC3745"/>
    <w:rsid w:val="00DD5992"/>
    <w:rsid w:val="00DF6C79"/>
    <w:rsid w:val="00E257CF"/>
    <w:rsid w:val="00E81684"/>
    <w:rsid w:val="00EA6955"/>
    <w:rsid w:val="00EC1624"/>
    <w:rsid w:val="00EF6156"/>
    <w:rsid w:val="00F11431"/>
    <w:rsid w:val="00F45B2E"/>
    <w:rsid w:val="00F73A1F"/>
    <w:rsid w:val="00F82C86"/>
    <w:rsid w:val="00FF1AB5"/>
    <w:rsid w:val="00FF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92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599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599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DD5992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D5992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DD599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3">
    <w:name w:val="Style13"/>
    <w:basedOn w:val="Normal"/>
    <w:uiPriority w:val="99"/>
    <w:rsid w:val="00DD5992"/>
    <w:pPr>
      <w:autoSpaceDE w:val="0"/>
      <w:autoSpaceDN w:val="0"/>
      <w:adjustRightInd w:val="0"/>
      <w:spacing w:line="480" w:lineRule="exact"/>
      <w:ind w:firstLine="696"/>
    </w:pPr>
    <w:rPr>
      <w:sz w:val="24"/>
      <w:szCs w:val="24"/>
    </w:rPr>
  </w:style>
  <w:style w:type="character" w:customStyle="1" w:styleId="FontStyle44">
    <w:name w:val="Font Style44"/>
    <w:uiPriority w:val="99"/>
    <w:rsid w:val="00DD5992"/>
    <w:rPr>
      <w:rFonts w:ascii="Times New Roman" w:hAnsi="Times New Roman"/>
      <w:sz w:val="26"/>
    </w:rPr>
  </w:style>
  <w:style w:type="paragraph" w:customStyle="1" w:styleId="Style36">
    <w:name w:val="Style36"/>
    <w:basedOn w:val="Normal"/>
    <w:uiPriority w:val="99"/>
    <w:rsid w:val="00DD5992"/>
    <w:pPr>
      <w:autoSpaceDE w:val="0"/>
      <w:autoSpaceDN w:val="0"/>
      <w:adjustRightInd w:val="0"/>
      <w:spacing w:line="275" w:lineRule="exact"/>
      <w:ind w:firstLine="0"/>
      <w:jc w:val="left"/>
    </w:pPr>
    <w:rPr>
      <w:sz w:val="24"/>
      <w:szCs w:val="24"/>
    </w:rPr>
  </w:style>
  <w:style w:type="character" w:customStyle="1" w:styleId="FontStyle47">
    <w:name w:val="Font Style47"/>
    <w:uiPriority w:val="99"/>
    <w:rsid w:val="00DD599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14</Pages>
  <Words>3397</Words>
  <Characters>19367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nemo</cp:lastModifiedBy>
  <cp:revision>21</cp:revision>
  <cp:lastPrinted>2017-11-16T15:37:00Z</cp:lastPrinted>
  <dcterms:created xsi:type="dcterms:W3CDTF">2017-03-13T14:21:00Z</dcterms:created>
  <dcterms:modified xsi:type="dcterms:W3CDTF">2017-11-22T15:08:00Z</dcterms:modified>
</cp:coreProperties>
</file>