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47FDB" w:rsidRPr="007E3C95" w:rsidRDefault="00647F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47FDB" w:rsidRPr="00D4420C" w:rsidRDefault="00647FDB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647FDB" w:rsidRPr="007E3C95" w:rsidRDefault="00647FD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ДВ.10.2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организации  бухгалтерского учета в автономных учреждениях, некоммерческих организациях;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647FDB" w:rsidRPr="007E3C95" w:rsidRDefault="00647FDB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647FDB" w:rsidRPr="00D4420C" w:rsidRDefault="00647FDB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647FDB" w:rsidRPr="00D4420C" w:rsidRDefault="00647FDB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647FDB" w:rsidRPr="00D4420C" w:rsidRDefault="00647FDB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18 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 xml:space="preserve"> – очное обучение; 6 час. – заочное обучение;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6 час. – заочное обучение</w:t>
      </w:r>
    </w:p>
    <w:p w:rsidR="00647FDB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обучение; 92 час. – заочное обучение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 заочное,</w:t>
      </w:r>
    </w:p>
    <w:p w:rsidR="00647FDB" w:rsidRPr="007E3C95" w:rsidRDefault="00647FD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- очное обучение; зачет, контрольная работа – заочное обучение.</w:t>
      </w:r>
    </w:p>
    <w:sectPr w:rsidR="00647F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CE1"/>
    <w:rsid w:val="00142E74"/>
    <w:rsid w:val="00152A7C"/>
    <w:rsid w:val="002177BA"/>
    <w:rsid w:val="0032679F"/>
    <w:rsid w:val="00416BC7"/>
    <w:rsid w:val="00457EC7"/>
    <w:rsid w:val="004E6585"/>
    <w:rsid w:val="005C2137"/>
    <w:rsid w:val="005F28D7"/>
    <w:rsid w:val="00632136"/>
    <w:rsid w:val="00647FDB"/>
    <w:rsid w:val="006C57C3"/>
    <w:rsid w:val="0077200D"/>
    <w:rsid w:val="007A7A02"/>
    <w:rsid w:val="007E3C95"/>
    <w:rsid w:val="00843816"/>
    <w:rsid w:val="0091590D"/>
    <w:rsid w:val="00930315"/>
    <w:rsid w:val="00B51720"/>
    <w:rsid w:val="00B906F8"/>
    <w:rsid w:val="00BF081C"/>
    <w:rsid w:val="00C25C2C"/>
    <w:rsid w:val="00CA063A"/>
    <w:rsid w:val="00CA35C1"/>
    <w:rsid w:val="00D06585"/>
    <w:rsid w:val="00D4420C"/>
    <w:rsid w:val="00D5166C"/>
    <w:rsid w:val="00D56E2D"/>
    <w:rsid w:val="00D8147F"/>
    <w:rsid w:val="00E120AB"/>
    <w:rsid w:val="00F1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565</Words>
  <Characters>3222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12</cp:revision>
  <cp:lastPrinted>2016-02-10T06:34:00Z</cp:lastPrinted>
  <dcterms:created xsi:type="dcterms:W3CDTF">2016-02-10T06:02:00Z</dcterms:created>
  <dcterms:modified xsi:type="dcterms:W3CDTF">2017-08-21T11:49:00Z</dcterms:modified>
</cp:coreProperties>
</file>