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8" w:rsidRPr="00152A7C" w:rsidRDefault="00FA093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A0938" w:rsidRPr="00152A7C" w:rsidRDefault="00FA093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A0938" w:rsidRPr="00152A7C" w:rsidRDefault="00FA093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FA0938" w:rsidRPr="00152A7C" w:rsidRDefault="00FA093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A0938" w:rsidRPr="009B1976" w:rsidRDefault="00FA0938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A0938" w:rsidRDefault="00FA0938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FA0938" w:rsidRPr="009B1976" w:rsidRDefault="00FA0938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FA0938" w:rsidRPr="009B1976" w:rsidRDefault="00FA0938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FA0938" w:rsidRPr="009B1976" w:rsidRDefault="00FA0938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FA0938" w:rsidRPr="009B1976" w:rsidRDefault="00FA0938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FA0938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0938" w:rsidRDefault="00FA0938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(Б1.Б.1)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FA0938" w:rsidRDefault="00FA093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FA0938" w:rsidRPr="00232C80" w:rsidRDefault="00FA0938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A0938" w:rsidRPr="00232C80" w:rsidRDefault="00FA0938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A0938" w:rsidRPr="00232C80" w:rsidRDefault="00FA0938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FA0938" w:rsidRPr="00232C80" w:rsidRDefault="00FA0938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FA0938" w:rsidRPr="00232C80" w:rsidRDefault="00FA0938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FA0938" w:rsidRPr="00232C80" w:rsidRDefault="00FA0938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FA0938" w:rsidRPr="00232C80" w:rsidRDefault="00FA0938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938" w:rsidRPr="00152A7C" w:rsidRDefault="00FA0938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A0938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A0938" w:rsidRDefault="00FA0938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FA0938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938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FA0938" w:rsidRPr="00232C80" w:rsidRDefault="00FA0938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FA0938" w:rsidRDefault="00FA093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FA093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FA0938" w:rsidRPr="00434798" w:rsidRDefault="00FA0938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FA0938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FA0938" w:rsidRPr="00152A7C" w:rsidRDefault="00FA093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FA0938" w:rsidRPr="007E3C95" w:rsidRDefault="00FA0938" w:rsidP="00AC0712"/>
    <w:sectPr w:rsidR="00FA093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64C7E"/>
    <w:rsid w:val="00575BFA"/>
    <w:rsid w:val="00586CFC"/>
    <w:rsid w:val="00620AA4"/>
    <w:rsid w:val="00632136"/>
    <w:rsid w:val="00727AAC"/>
    <w:rsid w:val="007E3C95"/>
    <w:rsid w:val="00894939"/>
    <w:rsid w:val="0095744B"/>
    <w:rsid w:val="009B1976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ED78DA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528</Words>
  <Characters>3011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2016-03-31T12:04:00Z</cp:lastPrinted>
  <dcterms:created xsi:type="dcterms:W3CDTF">2017-09-27T16:54:00Z</dcterms:created>
  <dcterms:modified xsi:type="dcterms:W3CDTF">2017-09-27T16:54:00Z</dcterms:modified>
</cp:coreProperties>
</file>