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4B" w:rsidRPr="009D1284" w:rsidRDefault="00CE544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E544B" w:rsidRPr="00152A7C" w:rsidRDefault="00CE544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CE544B" w:rsidRPr="00152A7C" w:rsidRDefault="00CE544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CE544B" w:rsidRPr="008F6CD8" w:rsidRDefault="00CE544B" w:rsidP="008D40E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Общий курс транспорта</w:t>
      </w:r>
      <w:r w:rsidRPr="008F6CD8">
        <w:rPr>
          <w:rFonts w:ascii="Times New Roman" w:hAnsi="Times New Roman"/>
          <w:sz w:val="24"/>
          <w:szCs w:val="24"/>
        </w:rPr>
        <w:t>»</w:t>
      </w:r>
    </w:p>
    <w:p w:rsidR="00CE544B" w:rsidRPr="008F6CD8" w:rsidRDefault="00CE544B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– 38.03.06</w:t>
      </w:r>
      <w:r w:rsidRPr="008F6C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Торговое дело</w:t>
      </w:r>
      <w:r w:rsidRPr="008F6CD8">
        <w:rPr>
          <w:rFonts w:ascii="Times New Roman" w:hAnsi="Times New Roman"/>
          <w:sz w:val="24"/>
          <w:szCs w:val="24"/>
        </w:rPr>
        <w:t xml:space="preserve">» </w:t>
      </w:r>
    </w:p>
    <w:p w:rsidR="00CE544B" w:rsidRPr="008F6CD8" w:rsidRDefault="00CE544B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CE544B" w:rsidRPr="008F6CD8" w:rsidRDefault="00CE544B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«Комерция»</w:t>
      </w:r>
    </w:p>
    <w:p w:rsidR="00CE544B" w:rsidRDefault="00CE544B" w:rsidP="00970F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544B" w:rsidRPr="00A94F1B" w:rsidRDefault="00CE544B" w:rsidP="00970F7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90B86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Общий курс транспорта</w:t>
      </w:r>
      <w:r w:rsidRPr="00B90B86">
        <w:rPr>
          <w:rFonts w:ascii="Times New Roman" w:hAnsi="Times New Roman"/>
          <w:sz w:val="24"/>
          <w:szCs w:val="24"/>
        </w:rPr>
        <w:t xml:space="preserve">» (Б1.В.ДВ.8.1) </w:t>
      </w:r>
      <w:r w:rsidRPr="00A94F1B">
        <w:rPr>
          <w:rFonts w:ascii="Times New Roman" w:hAnsi="Times New Roman"/>
          <w:sz w:val="24"/>
          <w:szCs w:val="24"/>
        </w:rPr>
        <w:t>относится к вариативной части и является дисциплиной по выбору.</w:t>
      </w:r>
    </w:p>
    <w:p w:rsidR="00CE544B" w:rsidRDefault="00CE544B" w:rsidP="00970F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CE544B" w:rsidRPr="00076500" w:rsidRDefault="00CE544B" w:rsidP="00970F73">
      <w:pPr>
        <w:pStyle w:val="ListParagraph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</w:t>
      </w:r>
      <w:r w:rsidRPr="00076500">
        <w:rPr>
          <w:rFonts w:ascii="Times New Roman" w:hAnsi="Times New Roman"/>
          <w:sz w:val="24"/>
          <w:szCs w:val="24"/>
        </w:rPr>
        <w:t xml:space="preserve"> изучения дисциплины «Общий курс транспорта» является</w:t>
      </w:r>
      <w:r>
        <w:rPr>
          <w:rFonts w:ascii="Times New Roman" w:hAnsi="Times New Roman"/>
          <w:sz w:val="24"/>
          <w:szCs w:val="24"/>
        </w:rPr>
        <w:t>:</w:t>
      </w:r>
      <w:r w:rsidRPr="00076500">
        <w:rPr>
          <w:rFonts w:ascii="Times New Roman" w:hAnsi="Times New Roman"/>
          <w:sz w:val="24"/>
          <w:szCs w:val="24"/>
        </w:rPr>
        <w:t xml:space="preserve"> получение цельного представления о роли и значении различных видов транспорта в 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мировой транспортной системе</w:t>
      </w:r>
      <w:r w:rsidRPr="00076500">
        <w:rPr>
          <w:rFonts w:ascii="Times New Roman" w:hAnsi="Times New Roman"/>
          <w:sz w:val="24"/>
          <w:szCs w:val="24"/>
        </w:rPr>
        <w:t xml:space="preserve"> 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и</w:t>
      </w:r>
      <w:r w:rsidRPr="00076500">
        <w:rPr>
          <w:rFonts w:ascii="Times New Roman" w:hAnsi="Times New Roman"/>
          <w:sz w:val="24"/>
          <w:szCs w:val="24"/>
        </w:rPr>
        <w:t xml:space="preserve"> транспортной системе России</w:t>
      </w:r>
      <w:r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,</w:t>
      </w:r>
      <w:r w:rsidRPr="00076500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r w:rsidRPr="00076500">
        <w:rPr>
          <w:rFonts w:ascii="Times New Roman" w:hAnsi="Times New Roman"/>
          <w:sz w:val="24"/>
          <w:szCs w:val="24"/>
        </w:rPr>
        <w:t>особенностях обустройства путей сообщения, технических устройств и механизмов, перевозочных средств, средств управления и связи, а также основах взаимодействия транспортных подсистем в технической, технологической, информационной областях.</w:t>
      </w:r>
    </w:p>
    <w:p w:rsidR="00CE544B" w:rsidRPr="00076500" w:rsidRDefault="00CE544B" w:rsidP="00076500">
      <w:pPr>
        <w:pStyle w:val="ListParagraph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 xml:space="preserve"> Для достижения сформулированных целей в ходе изучения дисциплины поэтапно решаются следующие задачи: </w:t>
      </w:r>
    </w:p>
    <w:p w:rsidR="00CE544B" w:rsidRPr="00076500" w:rsidRDefault="00CE544B" w:rsidP="00076500">
      <w:pPr>
        <w:pStyle w:val="ListParagraph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получение общего представления о сегодняшнем состоянии путей сообщения, подвижного состава, систем энергоснабжения, управления и информационного обеспечения различных видов транспорта и о перспективах их развития как в России, так и наиболее развитых странах мира;</w:t>
      </w:r>
    </w:p>
    <w:p w:rsidR="00CE544B" w:rsidRPr="00076500" w:rsidRDefault="00CE544B" w:rsidP="00076500">
      <w:pPr>
        <w:pStyle w:val="ListParagraph"/>
        <w:spacing w:after="0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усвоение комплекса унифицированных показателей, характеризующих работу видов транспорта и их отдельных элементов;</w:t>
      </w:r>
    </w:p>
    <w:p w:rsidR="00CE544B" w:rsidRPr="007B3BAE" w:rsidRDefault="00CE544B" w:rsidP="007B3BAE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3BAE">
        <w:rPr>
          <w:rFonts w:ascii="Times New Roman" w:hAnsi="Times New Roman"/>
          <w:sz w:val="24"/>
          <w:szCs w:val="24"/>
        </w:rPr>
        <w:t xml:space="preserve">- ознакомление с современными технологиями в транспортном процессе на основе взаимодействия экспедиторских и транспортных предприятий различных видов транспорта для создания эффективных логистических систем; </w:t>
      </w:r>
    </w:p>
    <w:p w:rsidR="00CE544B" w:rsidRPr="007B3BAE" w:rsidRDefault="00CE544B" w:rsidP="007B3BAE">
      <w:pPr>
        <w:pStyle w:val="ListParagraph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3BAE">
        <w:rPr>
          <w:rFonts w:ascii="Times New Roman" w:hAnsi="Times New Roman"/>
          <w:sz w:val="24"/>
          <w:szCs w:val="24"/>
        </w:rPr>
        <w:t xml:space="preserve">- получение полного представления о роли и значении видов транспорта в региональной и мировой транспортной системе, сущности управления видами транспорта и тенденциями развития, методами защиты окружающей среды. </w:t>
      </w:r>
    </w:p>
    <w:p w:rsidR="00CE544B" w:rsidRPr="007B3BAE" w:rsidRDefault="00CE544B" w:rsidP="007B3B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B3BA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E544B" w:rsidRPr="00076500" w:rsidRDefault="00CE544B" w:rsidP="007B3B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</w:rPr>
      </w:pPr>
      <w:r w:rsidRPr="008F6CD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</w:t>
      </w:r>
      <w:r>
        <w:rPr>
          <w:rFonts w:ascii="Times New Roman" w:hAnsi="Times New Roman"/>
          <w:sz w:val="24"/>
          <w:szCs w:val="24"/>
        </w:rPr>
        <w:t xml:space="preserve">ующих  компетенций: </w:t>
      </w:r>
      <w:r w:rsidRPr="00076500">
        <w:rPr>
          <w:rStyle w:val="a"/>
          <w:rFonts w:ascii="Times New Roman" w:hAnsi="Times New Roman"/>
          <w:color w:val="000000"/>
          <w:sz w:val="22"/>
        </w:rPr>
        <w:t>ОПК-5, ПК-13</w:t>
      </w:r>
      <w:r>
        <w:rPr>
          <w:rStyle w:val="a"/>
          <w:rFonts w:ascii="Times New Roman" w:hAnsi="Times New Roman"/>
          <w:color w:val="000000"/>
          <w:sz w:val="22"/>
        </w:rPr>
        <w:t>.</w:t>
      </w:r>
    </w:p>
    <w:p w:rsidR="00CE544B" w:rsidRPr="00076500" w:rsidRDefault="00CE544B" w:rsidP="007B3BA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E544B" w:rsidRPr="00076500" w:rsidRDefault="00CE544B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500">
        <w:rPr>
          <w:rFonts w:ascii="Times New Roman" w:hAnsi="Times New Roman"/>
          <w:b/>
          <w:sz w:val="24"/>
          <w:szCs w:val="24"/>
        </w:rPr>
        <w:t>ЗНАТЬ:</w:t>
      </w:r>
    </w:p>
    <w:p w:rsidR="00CE544B" w:rsidRPr="00076500" w:rsidRDefault="00CE544B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 xml:space="preserve">- историю возникновения и развития видов транспорта, подвижной состав, основные технологии перевозок, системы энергоснабжения, обеспечение экологичности и безопасности; </w:t>
      </w:r>
    </w:p>
    <w:p w:rsidR="00CE544B" w:rsidRPr="00076500" w:rsidRDefault="00CE544B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 xml:space="preserve"> - роль и место транспорта в мировой экономике, экономике страны и региона, социальной, военной и культурной областях; </w:t>
      </w:r>
    </w:p>
    <w:p w:rsidR="00CE544B" w:rsidRPr="00076500" w:rsidRDefault="00CE544B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мировые и отечественные тенденции развития (по видам транспорта), основы управления транспортным производством в условиях рынка, сущность управления, основные характеристики и показатели, характеризующие мощность и эффективность работы транспортных систем;</w:t>
      </w:r>
    </w:p>
    <w:p w:rsidR="00CE544B" w:rsidRPr="00076500" w:rsidRDefault="00CE544B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предпосылки взаимодействия различных видов транспорта (технический, технологический, экономический и организационно-управленческие аспекты взаимодействия).</w:t>
      </w:r>
    </w:p>
    <w:p w:rsidR="00CE544B" w:rsidRPr="00076500" w:rsidRDefault="00CE544B" w:rsidP="007B3BA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500">
        <w:rPr>
          <w:rFonts w:ascii="Times New Roman" w:hAnsi="Times New Roman"/>
          <w:b/>
          <w:sz w:val="24"/>
          <w:szCs w:val="24"/>
        </w:rPr>
        <w:t>УМЕТЬ:</w:t>
      </w:r>
    </w:p>
    <w:p w:rsidR="00CE544B" w:rsidRPr="00076500" w:rsidRDefault="00CE544B" w:rsidP="007B3BAE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выполнять оценочные расчеты основных показателей, характеризующих работу транспорта (объёмные показатели перевозочной работы, показатели качества работы транспорта, показатели экономической эффективности, параметры развития транспортной сети).</w:t>
      </w:r>
    </w:p>
    <w:p w:rsidR="00CE544B" w:rsidRPr="00076500" w:rsidRDefault="00CE544B" w:rsidP="007B3BAE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76500">
        <w:rPr>
          <w:rFonts w:ascii="Times New Roman" w:hAnsi="Times New Roman"/>
          <w:b/>
          <w:sz w:val="24"/>
          <w:szCs w:val="24"/>
        </w:rPr>
        <w:t>ВЛАДЕТЬ:</w:t>
      </w:r>
    </w:p>
    <w:p w:rsidR="00CE544B" w:rsidRPr="00076500" w:rsidRDefault="00CE544B" w:rsidP="007B3B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76500">
        <w:rPr>
          <w:rFonts w:ascii="Times New Roman" w:hAnsi="Times New Roman"/>
          <w:sz w:val="24"/>
          <w:szCs w:val="24"/>
        </w:rPr>
        <w:t>- основами логистического менеджмента, проектирования процессов в области логистики в торговле (оценивание доступности территории, срочности и экономической эффективности доставки грузов и пассажиров, выбора вида транспорта, оптимального для конкретной перевозки и др.).</w:t>
      </w:r>
    </w:p>
    <w:p w:rsidR="00CE544B" w:rsidRPr="008F6CD8" w:rsidRDefault="00CE544B" w:rsidP="007B3B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544B" w:rsidRPr="007B3BAE" w:rsidRDefault="00CE544B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1. Возникновение и развитие транспорта. Его роль и место в системе мирового хозяйствования.</w:t>
      </w:r>
    </w:p>
    <w:p w:rsidR="00CE544B" w:rsidRPr="00076500" w:rsidRDefault="00CE544B" w:rsidP="00076500">
      <w:pPr>
        <w:pStyle w:val="NormalWeb"/>
        <w:jc w:val="both"/>
      </w:pPr>
      <w:r w:rsidRPr="00076500">
        <w:t>Причины возникновения и этапы становления основных видов транспорта. Транспортная сеть и транспортный рынок. Современное состояние мировой транспортной системы, роль и место в ней транспорта России. Особенности современного транспорта с социально-экономической точки зрения.  Общая классификация транспорта. мировые и отечественные тенденции развития (по видам транспорта) роль и место транспорта в мировой экономике, экономике страны и региона, социальной, военной и культурной областях. Принципы управления транспортом в рыночной экономике.</w:t>
      </w:r>
    </w:p>
    <w:p w:rsidR="00CE544B" w:rsidRPr="00076500" w:rsidRDefault="00CE544B" w:rsidP="000765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3BAE">
        <w:rPr>
          <w:rFonts w:ascii="Times New Roman" w:hAnsi="Times New Roman"/>
          <w:b/>
          <w:sz w:val="24"/>
          <w:szCs w:val="24"/>
        </w:rPr>
        <w:t>2. Транспортная система России: структура, органы управления</w:t>
      </w:r>
      <w:r w:rsidRPr="00076500">
        <w:rPr>
          <w:rFonts w:ascii="Times New Roman" w:hAnsi="Times New Roman"/>
          <w:sz w:val="24"/>
          <w:szCs w:val="24"/>
        </w:rPr>
        <w:t>.</w:t>
      </w:r>
    </w:p>
    <w:p w:rsidR="00CE544B" w:rsidRPr="00076500" w:rsidRDefault="00CE544B" w:rsidP="0007650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6500">
        <w:rPr>
          <w:rFonts w:ascii="Times New Roman" w:hAnsi="Times New Roman"/>
          <w:bCs/>
          <w:sz w:val="24"/>
          <w:szCs w:val="24"/>
          <w:shd w:val="clear" w:color="auto" w:fill="FFFFFF"/>
        </w:rPr>
        <w:t>Транспортная система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 xml:space="preserve"> как совокупность 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 xml:space="preserve"> инфраструктуры,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5" w:tooltip="Транспортное предприятие" w:history="1">
        <w:r w:rsidRPr="000765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транспортных предприяти</w:t>
        </w:r>
      </w:hyperlink>
      <w:r w:rsidRPr="00076500">
        <w:rPr>
          <w:rFonts w:ascii="Times New Roman" w:hAnsi="Times New Roman"/>
          <w:sz w:val="24"/>
          <w:szCs w:val="24"/>
        </w:rPr>
        <w:t>й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6" w:tooltip="Транспортное средство" w:history="1">
        <w:r w:rsidRPr="00076500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транспортных средства</w:t>
        </w:r>
      </w:hyperlink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7650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07650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органов управления.  </w:t>
      </w:r>
      <w:r w:rsidRPr="00076500">
        <w:rPr>
          <w:rFonts w:ascii="Times New Roman" w:hAnsi="Times New Roman"/>
          <w:sz w:val="24"/>
          <w:szCs w:val="24"/>
        </w:rPr>
        <w:t xml:space="preserve">Структура и функции органов государственного управления транспортом. Министерство транспорта РФ. Основные нормативные документы в области управления транспортом </w:t>
      </w:r>
    </w:p>
    <w:p w:rsidR="00CE544B" w:rsidRPr="00076500" w:rsidRDefault="00CE544B" w:rsidP="00076500">
      <w:pPr>
        <w:pStyle w:val="NormalWeb"/>
        <w:jc w:val="both"/>
      </w:pPr>
      <w:r w:rsidRPr="00076500">
        <w:t>Основные направления развития мировой транспортной системы и транспортной системы России. Перспективы создания глобальных транспортных систем.</w:t>
      </w:r>
    </w:p>
    <w:p w:rsidR="00CE544B" w:rsidRPr="007B3BAE" w:rsidRDefault="00CE544B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3. Транспортное пространство. Транспортно-дорожный комплекс России. Обеспечение безопасности на транспорте.</w:t>
      </w:r>
    </w:p>
    <w:p w:rsidR="00CE544B" w:rsidRPr="00970F73" w:rsidRDefault="00CE544B" w:rsidP="00970F73">
      <w:pPr>
        <w:pStyle w:val="NormalWeb"/>
        <w:jc w:val="both"/>
      </w:pPr>
      <w:r w:rsidRPr="00970F73">
        <w:t>Транспортное пространство. Транспортная сеть страны. Транспортные коридоры, транспортные узлы.  Характеристика использования транспортного пространства. Транспортные средства. Планирование транспортных потоков и перевозок. Технический, технологический, организационно-управленческие аспекты взаимодействия видов транспорта.  Управление движением транспортных потоков. Перевозочный процесс. Общие факторы риска при перевозках. Методы обеспечения безопасности на видах транспорта.</w:t>
      </w:r>
    </w:p>
    <w:p w:rsidR="00CE544B" w:rsidRPr="00970F73" w:rsidRDefault="00CE544B" w:rsidP="007B3BAE">
      <w:pPr>
        <w:pStyle w:val="NormalWeb"/>
        <w:ind w:firstLine="708"/>
        <w:jc w:val="both"/>
      </w:pPr>
      <w:r w:rsidRPr="007B3BAE">
        <w:rPr>
          <w:b/>
        </w:rPr>
        <w:t>4. Оценка работы транспорта. Критерии выбора вида транспорта</w:t>
      </w:r>
      <w:r w:rsidRPr="00970F73">
        <w:t>.</w:t>
      </w:r>
    </w:p>
    <w:p w:rsidR="00CE544B" w:rsidRPr="00970F73" w:rsidRDefault="00CE544B" w:rsidP="00970F73">
      <w:pPr>
        <w:pStyle w:val="NormalWeb"/>
        <w:jc w:val="both"/>
      </w:pPr>
      <w:r w:rsidRPr="00970F73">
        <w:t>Показатели работы транспорта (перевозочной и погрузочно-разгрузочной работы, материально-технической базы, эксплуатационной работы, экономической эффективности доставки грузов и пассажиров, интенсивности использования транспортных средств). Показатель транспортной доступности территории. Качество обслуживания. Качество пассажирских и грузовых перевозок. Индикаторы стабильности работы транспорта. Укрупненные модели выбора вида транспорта. Транспорт и окружающая среда: объективный характер взаимодействия транспорта с окружающей средой и обществом; компромисс позитивного и негативного воздействий.</w:t>
      </w:r>
    </w:p>
    <w:p w:rsidR="00CE544B" w:rsidRPr="007B3BAE" w:rsidRDefault="00CE544B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5. Автомобильный транспорт. Автодорожная сеть.</w:t>
      </w:r>
    </w:p>
    <w:p w:rsidR="00CE544B" w:rsidRPr="00970F73" w:rsidRDefault="00CE544B" w:rsidP="007B3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73">
        <w:rPr>
          <w:rFonts w:ascii="Times New Roman" w:hAnsi="Times New Roman"/>
          <w:sz w:val="24"/>
          <w:szCs w:val="24"/>
        </w:rPr>
        <w:t xml:space="preserve">Роль автотранспорта в единой транспортной системе. Технико-эксплуатационные характеристики автомобильного транспорта. Классификация и характеристика подвижного состава. Технология, организация и управление работой автотранспортного предприятия. </w:t>
      </w:r>
    </w:p>
    <w:p w:rsidR="00CE544B" w:rsidRPr="00970F73" w:rsidRDefault="00CE544B" w:rsidP="007B3BAE">
      <w:pPr>
        <w:pStyle w:val="NormalWeb"/>
        <w:jc w:val="both"/>
      </w:pPr>
      <w:r w:rsidRPr="00970F73">
        <w:t>Протяженность и классификация автодорог России. Устройство автомобильных дорог (основные элементы поперечного профиля автодороги; типы дорожного покрытия). Пропускная способность автодороги.</w:t>
      </w:r>
    </w:p>
    <w:p w:rsidR="00CE544B" w:rsidRPr="007B3BAE" w:rsidRDefault="00CE544B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6. Внутренний водный транспорт. Обустройство водных путей и прибрежных пунктов.</w:t>
      </w:r>
    </w:p>
    <w:p w:rsidR="00CE544B" w:rsidRPr="00970F73" w:rsidRDefault="00CE544B" w:rsidP="00970F73">
      <w:pPr>
        <w:pStyle w:val="NormalWeb"/>
        <w:jc w:val="both"/>
      </w:pPr>
      <w:r w:rsidRPr="00970F73">
        <w:t>Система управления внутренним водным транспортом РФ. Технико-эксплуатационные особенности речного транспорта. Показатели использования речного транспорта. Классификация судоходных водных путей. Классификация и характеристика речных судов. Навигационное оборудование водных путей. Технические устройства и сооружения внутренних водных путей. Прибрежные пункты. Классификация речных портов. Техническое оснащение их. Основные принципы организации движения на внутреннем водном транспорте.</w:t>
      </w:r>
    </w:p>
    <w:p w:rsidR="00CE544B" w:rsidRPr="007B3BAE" w:rsidRDefault="00CE544B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7. Морской транспорт. Морские порты.</w:t>
      </w:r>
    </w:p>
    <w:p w:rsidR="00CE544B" w:rsidRPr="00970F73" w:rsidRDefault="00CE544B" w:rsidP="00970F73">
      <w:pPr>
        <w:pStyle w:val="NormalWeb"/>
        <w:jc w:val="both"/>
      </w:pPr>
      <w:r w:rsidRPr="00970F73">
        <w:t>Роль и значение морского транспорта в мировой транспортной системе. Технико-эксплуатационные характеристики морского транспорта. Классификация морских перевозок и морского транспорта. Технические характеристики морских судов. Технология, организация и управление морскими перевозками. Назначение и классификация морских портов. Техническое оснащение морского порта. Структура управления портом. Основные принципы обработки судов в портах. Показатели работы порта.</w:t>
      </w:r>
    </w:p>
    <w:p w:rsidR="00CE544B" w:rsidRPr="007B3BAE" w:rsidRDefault="00CE544B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8. Воздушный транспорт. Организация движения воздушных судов</w:t>
      </w:r>
    </w:p>
    <w:p w:rsidR="00CE544B" w:rsidRPr="00970F73" w:rsidRDefault="00CE544B" w:rsidP="00970F73">
      <w:pPr>
        <w:pStyle w:val="NormalWeb"/>
        <w:jc w:val="both"/>
      </w:pPr>
      <w:r w:rsidRPr="00970F73">
        <w:t>Значение воздушного транспорта. Технико-эксплуатационные особенности воздушного транспорта. Принципы движения воздушных судов. Классификация воздушных судов. Основные характеристики самолетов и вертолетов гражданской авиации. Компоновочные схемы самолетов и вертолетов. Функциональные подсистемы современных воздушных судов.Система управления движением воздушных судов. Наземные службы. Классификация и устройство аэропортов и аэродромов. Организация обслуживания пассажиров и грузов в аэропорту</w:t>
      </w:r>
    </w:p>
    <w:p w:rsidR="00CE544B" w:rsidRPr="007B3BAE" w:rsidRDefault="00CE544B" w:rsidP="007B3BAE">
      <w:pPr>
        <w:pStyle w:val="NormalWeb"/>
        <w:ind w:firstLine="708"/>
        <w:jc w:val="both"/>
        <w:rPr>
          <w:b/>
        </w:rPr>
      </w:pPr>
      <w:r w:rsidRPr="007B3BAE">
        <w:rPr>
          <w:b/>
        </w:rPr>
        <w:t>9. Трубопроводный транспорт.</w:t>
      </w:r>
    </w:p>
    <w:p w:rsidR="00CE544B" w:rsidRPr="00970F73" w:rsidRDefault="00CE544B" w:rsidP="00970F73">
      <w:pPr>
        <w:pStyle w:val="NormalWeb"/>
        <w:jc w:val="both"/>
      </w:pPr>
      <w:r w:rsidRPr="00970F73">
        <w:t>Назначение трубопроводного транспорта. Устройство и классификация трубопроводов. Технико-эксплуатационные особенности трубопроводного транспорта. Основные элементы трубопровода. Транспортировка жидких, газообразных и сыпучих грузов по трубопроводу. Перспективы развития трубопроводного транспорта.</w:t>
      </w:r>
    </w:p>
    <w:p w:rsidR="00CE544B" w:rsidRPr="008F6CD8" w:rsidRDefault="00CE544B" w:rsidP="0082272A">
      <w:pPr>
        <w:pStyle w:val="NormalWeb"/>
        <w:jc w:val="both"/>
      </w:pPr>
    </w:p>
    <w:p w:rsidR="00CE544B" w:rsidRPr="008F6CD8" w:rsidRDefault="00CE544B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E544B" w:rsidRPr="008F6CD8" w:rsidRDefault="00CE544B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очной формы обучения</w:t>
      </w:r>
    </w:p>
    <w:p w:rsidR="00CE544B" w:rsidRPr="008F6CD8" w:rsidRDefault="00CE544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(72</w:t>
      </w:r>
      <w:r w:rsidRPr="008F6CD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F6CD8">
        <w:rPr>
          <w:rFonts w:ascii="Times New Roman" w:hAnsi="Times New Roman"/>
          <w:sz w:val="24"/>
          <w:szCs w:val="24"/>
        </w:rPr>
        <w:t>), в том числе:</w:t>
      </w:r>
    </w:p>
    <w:p w:rsidR="00CE544B" w:rsidRPr="008F6CD8" w:rsidRDefault="00CE544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18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CE544B" w:rsidRPr="008F6CD8" w:rsidRDefault="00CE544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CE544B" w:rsidRPr="008F6CD8" w:rsidRDefault="00CE544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 36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CE544B" w:rsidRDefault="00CE544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CE544B" w:rsidRDefault="00CE544B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E544B" w:rsidRPr="008F6CD8" w:rsidRDefault="00CE544B" w:rsidP="00970F73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8F6CD8">
        <w:rPr>
          <w:rFonts w:ascii="Times New Roman" w:hAnsi="Times New Roman"/>
          <w:sz w:val="24"/>
          <w:szCs w:val="24"/>
        </w:rPr>
        <w:t>очной формы обучения</w:t>
      </w:r>
    </w:p>
    <w:p w:rsidR="00CE544B" w:rsidRPr="008F6CD8" w:rsidRDefault="00CE544B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(72</w:t>
      </w:r>
      <w:r w:rsidRPr="008F6CD8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8F6CD8">
        <w:rPr>
          <w:rFonts w:ascii="Times New Roman" w:hAnsi="Times New Roman"/>
          <w:sz w:val="24"/>
          <w:szCs w:val="24"/>
        </w:rPr>
        <w:t>), в том числе:</w:t>
      </w:r>
    </w:p>
    <w:p w:rsidR="00CE544B" w:rsidRPr="008F6CD8" w:rsidRDefault="00CE544B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6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CE544B" w:rsidRPr="008F6CD8" w:rsidRDefault="00CE544B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6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CE544B" w:rsidRPr="008F6CD8" w:rsidRDefault="00CE544B" w:rsidP="00970F7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 56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CE544B" w:rsidRPr="008F6CD8" w:rsidRDefault="00CE544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КЛР, зачет</w:t>
      </w:r>
    </w:p>
    <w:sectPr w:rsidR="00CE544B" w:rsidRPr="008F6C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3F59"/>
    <w:rsid w:val="00022D23"/>
    <w:rsid w:val="00076500"/>
    <w:rsid w:val="00134595"/>
    <w:rsid w:val="00142E74"/>
    <w:rsid w:val="00144C5C"/>
    <w:rsid w:val="00152A7C"/>
    <w:rsid w:val="001A766D"/>
    <w:rsid w:val="001C4FD2"/>
    <w:rsid w:val="0027445D"/>
    <w:rsid w:val="002B7964"/>
    <w:rsid w:val="003315DE"/>
    <w:rsid w:val="00372BEA"/>
    <w:rsid w:val="00386243"/>
    <w:rsid w:val="00414444"/>
    <w:rsid w:val="00416BC7"/>
    <w:rsid w:val="004472A6"/>
    <w:rsid w:val="004B1881"/>
    <w:rsid w:val="004E0362"/>
    <w:rsid w:val="004F69CB"/>
    <w:rsid w:val="005230F7"/>
    <w:rsid w:val="005456DD"/>
    <w:rsid w:val="00632136"/>
    <w:rsid w:val="006553C1"/>
    <w:rsid w:val="00661B4C"/>
    <w:rsid w:val="00685E82"/>
    <w:rsid w:val="006A6341"/>
    <w:rsid w:val="00767B1E"/>
    <w:rsid w:val="0079559F"/>
    <w:rsid w:val="007A4EE7"/>
    <w:rsid w:val="007B3BAE"/>
    <w:rsid w:val="007E3C95"/>
    <w:rsid w:val="0082272A"/>
    <w:rsid w:val="00861451"/>
    <w:rsid w:val="008675D9"/>
    <w:rsid w:val="00892DA9"/>
    <w:rsid w:val="008D40E1"/>
    <w:rsid w:val="008D5221"/>
    <w:rsid w:val="008F6CD8"/>
    <w:rsid w:val="00970F73"/>
    <w:rsid w:val="009D1284"/>
    <w:rsid w:val="00A60C9C"/>
    <w:rsid w:val="00A738EF"/>
    <w:rsid w:val="00A94F1B"/>
    <w:rsid w:val="00B90B86"/>
    <w:rsid w:val="00B96C4D"/>
    <w:rsid w:val="00BB5C82"/>
    <w:rsid w:val="00BD1341"/>
    <w:rsid w:val="00CA35C1"/>
    <w:rsid w:val="00CC52EF"/>
    <w:rsid w:val="00CE544B"/>
    <w:rsid w:val="00D06585"/>
    <w:rsid w:val="00D22460"/>
    <w:rsid w:val="00D5166C"/>
    <w:rsid w:val="00D55C7A"/>
    <w:rsid w:val="00DC54D9"/>
    <w:rsid w:val="00E9310C"/>
    <w:rsid w:val="00EB3518"/>
    <w:rsid w:val="00EB3E0C"/>
    <w:rsid w:val="00ED5E5C"/>
    <w:rsid w:val="00F856EF"/>
    <w:rsid w:val="00F8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076500"/>
    <w:pPr>
      <w:keepNext/>
      <w:spacing w:after="0" w:line="240" w:lineRule="auto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9559F"/>
    <w:rPr>
      <w:rFonts w:ascii="Calibri" w:hAnsi="Calibri" w:cs="Times New Roman"/>
      <w:b/>
      <w:bCs/>
    </w:rPr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odyTextIndent">
    <w:name w:val="Body Text Indent"/>
    <w:basedOn w:val="Normal"/>
    <w:link w:val="BodyTextIndentChar1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F69CB"/>
    <w:rPr>
      <w:rFonts w:cs="Times New Roman"/>
    </w:rPr>
  </w:style>
  <w:style w:type="character" w:customStyle="1" w:styleId="BodyTextIndentChar1">
    <w:name w:val="Body Text Indent Char1"/>
    <w:link w:val="BodyTextIndent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NormalWeb">
    <w:name w:val="Normal (Web)"/>
    <w:basedOn w:val="Normal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uiPriority w:val="99"/>
    <w:rsid w:val="00076500"/>
    <w:rPr>
      <w:sz w:val="26"/>
    </w:rPr>
  </w:style>
  <w:style w:type="character" w:customStyle="1" w:styleId="Heading6Char1">
    <w:name w:val="Heading 6 Char1"/>
    <w:link w:val="Heading6"/>
    <w:uiPriority w:val="99"/>
    <w:locked/>
    <w:rsid w:val="00076500"/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rsid w:val="0007650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76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0%B0%D0%BD%D1%81%D0%BF%D0%BE%D1%80%D1%82%D0%BD%D0%BE%D0%B5_%D1%81%D1%80%D0%B5%D0%B4%D1%81%D1%82%D0%B2%D0%BE" TargetMode="External"/><Relationship Id="rId5" Type="http://schemas.openxmlformats.org/officeDocument/2006/relationships/hyperlink" Target="https://ru.wikipedia.org/wiki/%D0%A2%D1%80%D0%B0%D0%BD%D1%81%D0%BF%D0%BE%D1%80%D1%82%D0%BD%D0%BE%D0%B5_%D0%BF%D1%80%D0%B5%D0%B4%D0%BF%D1%80%D0%B8%D1%8F%D1%82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3</Pages>
  <Words>1327</Words>
  <Characters>7567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Кафедра: "ЖДСУ"</cp:lastModifiedBy>
  <cp:revision>6</cp:revision>
  <cp:lastPrinted>2017-11-17T12:54:00Z</cp:lastPrinted>
  <dcterms:created xsi:type="dcterms:W3CDTF">2016-12-02T07:31:00Z</dcterms:created>
  <dcterms:modified xsi:type="dcterms:W3CDTF">2017-11-17T12:55:00Z</dcterms:modified>
</cp:coreProperties>
</file>