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1" w:rsidRPr="00152A7C" w:rsidRDefault="00925AA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25AA1" w:rsidRPr="00152A7C" w:rsidRDefault="00925AA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925AA1" w:rsidRPr="00152A7C" w:rsidRDefault="00925AA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25AA1" w:rsidRPr="00152A7C" w:rsidRDefault="00925AA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925AA1" w:rsidRPr="009B1976" w:rsidRDefault="00925AA1" w:rsidP="001933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925AA1" w:rsidRPr="00152A7C" w:rsidRDefault="00925AA1" w:rsidP="001933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25AA1" w:rsidRDefault="00925AA1" w:rsidP="0019333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925AA1" w:rsidRPr="009B1976" w:rsidRDefault="00925AA1" w:rsidP="0019333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925AA1" w:rsidRPr="009B1976" w:rsidRDefault="00925AA1" w:rsidP="001933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925AA1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5AA1" w:rsidRPr="00152A7C" w:rsidRDefault="00925AA1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5AA1" w:rsidRDefault="00925AA1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(Б1.В.ДВ.2.1)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обучающегося.</w:t>
      </w:r>
    </w:p>
    <w:p w:rsidR="00925AA1" w:rsidRDefault="00925AA1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925AA1" w:rsidRPr="0077552C" w:rsidRDefault="00925AA1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25AA1" w:rsidRPr="0077552C" w:rsidRDefault="00925AA1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925AA1" w:rsidRPr="0077552C" w:rsidRDefault="00925AA1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925AA1" w:rsidRPr="0077552C" w:rsidRDefault="00925AA1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925AA1" w:rsidRPr="0077552C" w:rsidRDefault="00925AA1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925AA1" w:rsidRPr="00152A7C" w:rsidRDefault="00925AA1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5AA1" w:rsidRPr="00152A7C" w:rsidRDefault="00925AA1" w:rsidP="0018001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5AA1" w:rsidRDefault="00925AA1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25AA1" w:rsidRDefault="00925AA1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ПК-7.</w:t>
      </w:r>
    </w:p>
    <w:p w:rsidR="00925AA1" w:rsidRDefault="00925AA1" w:rsidP="001800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800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925AA1" w:rsidRPr="0077552C" w:rsidRDefault="00925AA1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925AA1" w:rsidRPr="0077552C" w:rsidRDefault="00925AA1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925AA1" w:rsidRPr="0077552C" w:rsidRDefault="00925AA1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25AA1" w:rsidRPr="0077552C" w:rsidRDefault="00925AA1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925AA1" w:rsidRPr="0077552C" w:rsidRDefault="00925AA1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925AA1" w:rsidRPr="0077552C" w:rsidRDefault="00925AA1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925AA1" w:rsidRPr="0077552C" w:rsidRDefault="00925AA1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925AA1" w:rsidRPr="0077552C" w:rsidRDefault="00925AA1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925AA1" w:rsidRPr="0077552C" w:rsidRDefault="00925AA1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925AA1" w:rsidRPr="0077552C" w:rsidRDefault="00925AA1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925AA1" w:rsidRDefault="00925AA1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925AA1" w:rsidRPr="0077552C" w:rsidRDefault="00925AA1" w:rsidP="0018001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925AA1" w:rsidRPr="00DF2064" w:rsidRDefault="00925AA1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925AA1" w:rsidRPr="00B358B2" w:rsidRDefault="00925AA1" w:rsidP="00B35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58B2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925AA1" w:rsidRPr="00434798" w:rsidRDefault="00925AA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925AA1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925AA1" w:rsidRPr="00152A7C" w:rsidRDefault="00925A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обучения).</w:t>
      </w:r>
    </w:p>
    <w:p w:rsidR="00925AA1" w:rsidRPr="007E3C95" w:rsidRDefault="00925AA1" w:rsidP="00AC0712"/>
    <w:sectPr w:rsidR="00925A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0012"/>
    <w:rsid w:val="0019333D"/>
    <w:rsid w:val="00232C80"/>
    <w:rsid w:val="002B0FE9"/>
    <w:rsid w:val="00403EC3"/>
    <w:rsid w:val="00416BC7"/>
    <w:rsid w:val="00434798"/>
    <w:rsid w:val="004E0A03"/>
    <w:rsid w:val="00564C7E"/>
    <w:rsid w:val="00586CFC"/>
    <w:rsid w:val="00620AA4"/>
    <w:rsid w:val="00632136"/>
    <w:rsid w:val="006737F4"/>
    <w:rsid w:val="00697B8B"/>
    <w:rsid w:val="00727AAC"/>
    <w:rsid w:val="0077552C"/>
    <w:rsid w:val="007B77DB"/>
    <w:rsid w:val="007E3C95"/>
    <w:rsid w:val="00821D2F"/>
    <w:rsid w:val="008447A7"/>
    <w:rsid w:val="00894939"/>
    <w:rsid w:val="00925AA1"/>
    <w:rsid w:val="00930A41"/>
    <w:rsid w:val="009438F9"/>
    <w:rsid w:val="009B1976"/>
    <w:rsid w:val="00AC0712"/>
    <w:rsid w:val="00B21E7F"/>
    <w:rsid w:val="00B259E6"/>
    <w:rsid w:val="00B358B2"/>
    <w:rsid w:val="00BA09E4"/>
    <w:rsid w:val="00C00F5E"/>
    <w:rsid w:val="00C052CE"/>
    <w:rsid w:val="00CA35C1"/>
    <w:rsid w:val="00CB0564"/>
    <w:rsid w:val="00CC0B0E"/>
    <w:rsid w:val="00CE4F1B"/>
    <w:rsid w:val="00CE73E9"/>
    <w:rsid w:val="00D06585"/>
    <w:rsid w:val="00D342A2"/>
    <w:rsid w:val="00D5166C"/>
    <w:rsid w:val="00DA3B2D"/>
    <w:rsid w:val="00DB55DF"/>
    <w:rsid w:val="00DE7DCA"/>
    <w:rsid w:val="00DF2064"/>
    <w:rsid w:val="00E97A0E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556</Words>
  <Characters>3172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2016-04-11T07:55:00Z</cp:lastPrinted>
  <dcterms:created xsi:type="dcterms:W3CDTF">2017-09-27T18:52:00Z</dcterms:created>
  <dcterms:modified xsi:type="dcterms:W3CDTF">2017-09-27T18:52:00Z</dcterms:modified>
</cp:coreProperties>
</file>