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3A" w:rsidRPr="007E3C95" w:rsidRDefault="00F966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9663A" w:rsidRPr="007E3C95" w:rsidRDefault="00F966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9663A" w:rsidRPr="007E3C95" w:rsidRDefault="00F966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9663A" w:rsidRPr="007E3C95" w:rsidRDefault="00F9663A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F9663A" w:rsidRPr="007E3C95" w:rsidRDefault="00F9663A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9663A" w:rsidRPr="007E3C95" w:rsidRDefault="00F9663A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F9663A" w:rsidRPr="007E3C95" w:rsidRDefault="00F9663A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F9663A" w:rsidRPr="006B5EE7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6B5EE7">
        <w:rPr>
          <w:rFonts w:ascii="Times New Roman" w:hAnsi="Times New Roman"/>
          <w:sz w:val="24"/>
          <w:szCs w:val="24"/>
        </w:rPr>
        <w:t>.</w:t>
      </w:r>
    </w:p>
    <w:p w:rsidR="00F9663A" w:rsidRPr="007E3C95" w:rsidRDefault="00F9663A" w:rsidP="00CC0F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9663A" w:rsidRPr="007E3C95" w:rsidRDefault="00F9663A" w:rsidP="00CC0FB2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9663A" w:rsidRPr="00CC0FB2" w:rsidRDefault="00F9663A" w:rsidP="006B5EE7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ЗНАТЬ: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информационную нагрузку и аналитичность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права и обязанности проверяемых и проверяющих субъектов ревизии и контроля в РФ.</w:t>
      </w:r>
    </w:p>
    <w:p w:rsidR="00F9663A" w:rsidRPr="00CC0FB2" w:rsidRDefault="00F9663A" w:rsidP="00CC0FB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УМЕТЬ: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сбор информации для проведения анализа при выявлении нарушений хозяйственной деятельности, а также давать рекомендации по исправлению выявленных нарушений;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</w:p>
    <w:p w:rsidR="00F9663A" w:rsidRPr="00CC0FB2" w:rsidRDefault="00F9663A" w:rsidP="00CC0FB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ВЛАДЕТЬ: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F9663A" w:rsidRPr="00CC0FB2" w:rsidRDefault="00F9663A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663A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F9663A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F9663A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F9663A" w:rsidRPr="00CC0FB2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F9663A" w:rsidRPr="00CC0FB2" w:rsidRDefault="00F9663A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F9663A" w:rsidRPr="00CC0FB2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F9663A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 6 час. – заочное обучение;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4 час. – заочное обучение;</w:t>
      </w:r>
    </w:p>
    <w:p w:rsidR="00F9663A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89 час. – заочное обучение;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 – очное обучение; 9 час. – заочное обучение;</w:t>
      </w:r>
    </w:p>
    <w:p w:rsidR="00F9663A" w:rsidRPr="007E3C95" w:rsidRDefault="00F966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 обучение; экзамен, контрольная работа. – заочное обучение</w:t>
      </w:r>
    </w:p>
    <w:sectPr w:rsidR="00F9663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741F6"/>
    <w:rsid w:val="002D4BC3"/>
    <w:rsid w:val="00416BC7"/>
    <w:rsid w:val="004D2AD2"/>
    <w:rsid w:val="005B3D3D"/>
    <w:rsid w:val="00632136"/>
    <w:rsid w:val="006B5EE7"/>
    <w:rsid w:val="007E3C95"/>
    <w:rsid w:val="00A44C08"/>
    <w:rsid w:val="00CA35C1"/>
    <w:rsid w:val="00CC0FB2"/>
    <w:rsid w:val="00D06585"/>
    <w:rsid w:val="00D5166C"/>
    <w:rsid w:val="00F771AB"/>
    <w:rsid w:val="00F9663A"/>
    <w:rsid w:val="00F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638</Words>
  <Characters>3643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8</cp:revision>
  <cp:lastPrinted>2016-02-10T06:34:00Z</cp:lastPrinted>
  <dcterms:created xsi:type="dcterms:W3CDTF">2016-02-10T06:02:00Z</dcterms:created>
  <dcterms:modified xsi:type="dcterms:W3CDTF">2017-08-15T19:32:00Z</dcterms:modified>
</cp:coreProperties>
</file>