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A4" w:rsidRPr="007E3C95" w:rsidRDefault="006613A4" w:rsidP="00000710">
      <w:pPr>
        <w:contextualSpacing/>
        <w:jc w:val="center"/>
      </w:pPr>
      <w:r w:rsidRPr="007E3C95">
        <w:t>АННОТАЦИЯ</w:t>
      </w:r>
    </w:p>
    <w:p w:rsidR="006613A4" w:rsidRPr="007E3C95" w:rsidRDefault="006613A4" w:rsidP="00000710">
      <w:pPr>
        <w:contextualSpacing/>
        <w:jc w:val="center"/>
      </w:pPr>
      <w:r>
        <w:t>д</w:t>
      </w:r>
      <w:r w:rsidRPr="007E3C95">
        <w:t>исциплины</w:t>
      </w:r>
    </w:p>
    <w:p w:rsidR="006613A4" w:rsidRPr="00E73B22" w:rsidRDefault="006613A4" w:rsidP="00481D85">
      <w:pPr>
        <w:jc w:val="center"/>
        <w:rPr>
          <w:caps/>
        </w:rPr>
      </w:pPr>
      <w:r w:rsidRPr="00E73B22">
        <w:rPr>
          <w:caps/>
        </w:rPr>
        <w:t>«Системы сбора информации о транспортных процессах».</w:t>
      </w:r>
    </w:p>
    <w:p w:rsidR="006613A4" w:rsidRDefault="006613A4" w:rsidP="00481D85">
      <w:pPr>
        <w:jc w:val="center"/>
        <w:rPr>
          <w:b/>
          <w:bCs/>
          <w:sz w:val="32"/>
          <w:szCs w:val="32"/>
        </w:rPr>
      </w:pPr>
    </w:p>
    <w:p w:rsidR="006613A4" w:rsidRPr="009B3F9A" w:rsidRDefault="006613A4" w:rsidP="009B3F9A">
      <w:pPr>
        <w:spacing w:line="276" w:lineRule="auto"/>
      </w:pPr>
      <w:r w:rsidRPr="009B3F9A">
        <w:t xml:space="preserve">Направления  09.03.01 «Информатика и вычислительная техника» </w:t>
      </w:r>
    </w:p>
    <w:p w:rsidR="006613A4" w:rsidRPr="009B3F9A" w:rsidRDefault="006613A4" w:rsidP="009B3F9A">
      <w:pPr>
        <w:spacing w:line="276" w:lineRule="auto"/>
        <w:contextualSpacing/>
      </w:pPr>
      <w:r w:rsidRPr="009B3F9A">
        <w:t>Квалификация выпускника – бакалавр</w:t>
      </w:r>
    </w:p>
    <w:p w:rsidR="006613A4" w:rsidRPr="009B3F9A" w:rsidRDefault="006613A4" w:rsidP="009B3F9A">
      <w:pPr>
        <w:spacing w:line="276" w:lineRule="auto"/>
      </w:pPr>
      <w:r w:rsidRPr="009B3F9A">
        <w:t xml:space="preserve">Профиль «Программное обеспечение средств вычислительной техники и автоматизированных систем» </w:t>
      </w:r>
    </w:p>
    <w:p w:rsidR="006613A4" w:rsidRPr="009B3F9A" w:rsidRDefault="006613A4" w:rsidP="009B3F9A">
      <w:r w:rsidRPr="009B3F9A">
        <w:t>Программа обучения -</w:t>
      </w:r>
      <w:r>
        <w:t>прикладной</w:t>
      </w:r>
      <w:r w:rsidRPr="009B3F9A">
        <w:t xml:space="preserve"> бакалавриат</w:t>
      </w:r>
    </w:p>
    <w:p w:rsidR="006613A4" w:rsidRPr="009B3F9A" w:rsidRDefault="006613A4" w:rsidP="009B3F9A">
      <w:r w:rsidRPr="009B3F9A">
        <w:t>Форма обучения – очная</w:t>
      </w:r>
    </w:p>
    <w:p w:rsidR="006613A4" w:rsidRDefault="006613A4" w:rsidP="009B3F9A">
      <w:pPr>
        <w:ind w:firstLine="708"/>
        <w:contextualSpacing/>
        <w:jc w:val="both"/>
        <w:rPr>
          <w:b/>
        </w:rPr>
      </w:pPr>
    </w:p>
    <w:p w:rsidR="006613A4" w:rsidRPr="007E3C95" w:rsidRDefault="006613A4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6613A4" w:rsidRPr="0016222B" w:rsidRDefault="006613A4" w:rsidP="00983674">
      <w:pPr>
        <w:contextualSpacing/>
        <w:jc w:val="both"/>
      </w:pPr>
      <w:r w:rsidRPr="007E3C95">
        <w:t>Дисциплина «</w:t>
      </w:r>
      <w:r w:rsidRPr="00572AD6">
        <w:t>СИСТЕМЫ СБОРА ИНФОРМАЦИИ О ТРАНСПОРТНЫХ ПРОЦЕССАХ</w:t>
      </w:r>
      <w:r w:rsidRPr="00741F45">
        <w:t>» (</w:t>
      </w:r>
      <w:r>
        <w:t>Б2.В.ДВ.9</w:t>
      </w:r>
      <w:r w:rsidRPr="00572AD6">
        <w:t>.1</w:t>
      </w:r>
      <w:r>
        <w:t>2</w:t>
      </w:r>
      <w:r w:rsidRPr="00572AD6">
        <w:t>)</w:t>
      </w:r>
      <w:bookmarkStart w:id="0" w:name="_GoBack"/>
      <w:bookmarkEnd w:id="0"/>
      <w:r>
        <w:t xml:space="preserve"> </w:t>
      </w:r>
      <w:r w:rsidRPr="0016222B">
        <w:t xml:space="preserve">относится к </w:t>
      </w:r>
      <w:r>
        <w:t>вариативной</w:t>
      </w:r>
      <w:r w:rsidRPr="0016222B">
        <w:t xml:space="preserve"> части и является обязательной</w:t>
      </w:r>
      <w:r>
        <w:t xml:space="preserve"> </w:t>
      </w:r>
      <w:r w:rsidRPr="0016222B">
        <w:t xml:space="preserve">дисциплиной </w:t>
      </w:r>
      <w:r>
        <w:t xml:space="preserve"> по выбору </w:t>
      </w:r>
      <w:r w:rsidRPr="0016222B">
        <w:t>обучающегося.</w:t>
      </w:r>
    </w:p>
    <w:p w:rsidR="006613A4" w:rsidRDefault="006613A4" w:rsidP="00983674">
      <w:pPr>
        <w:contextualSpacing/>
        <w:jc w:val="both"/>
        <w:rPr>
          <w:b/>
        </w:rPr>
      </w:pPr>
    </w:p>
    <w:p w:rsidR="006613A4" w:rsidRPr="0016222B" w:rsidRDefault="006613A4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6613A4" w:rsidRPr="00E73B22" w:rsidRDefault="006613A4" w:rsidP="00E73B22">
      <w:pPr>
        <w:ind w:firstLine="851"/>
        <w:jc w:val="both"/>
      </w:pPr>
      <w:r w:rsidRPr="00E73B22">
        <w:t xml:space="preserve">Целью изучения дисциплины является изучение основных принципов построения телекоммуникационных систем, систем коммутации и распределения информации на ж.д. транспорте. </w:t>
      </w:r>
    </w:p>
    <w:p w:rsidR="006613A4" w:rsidRPr="00E73B22" w:rsidRDefault="006613A4" w:rsidP="00E73B22">
      <w:pPr>
        <w:ind w:firstLine="851"/>
        <w:jc w:val="both"/>
      </w:pPr>
      <w:r w:rsidRPr="00E73B22">
        <w:t>Для достижения поставленной цели решаются следующие задачи:</w:t>
      </w:r>
    </w:p>
    <w:p w:rsidR="006613A4" w:rsidRPr="00E73B22" w:rsidRDefault="006613A4" w:rsidP="00E73B22">
      <w:pPr>
        <w:tabs>
          <w:tab w:val="left" w:pos="1134"/>
        </w:tabs>
        <w:ind w:firstLine="851"/>
        <w:jc w:val="both"/>
      </w:pPr>
      <w:r w:rsidRPr="00E73B22">
        <w:t>изучение принципов построения, структур и областей применения систем сбора информации.</w:t>
      </w:r>
    </w:p>
    <w:p w:rsidR="006613A4" w:rsidRPr="00E73B22" w:rsidRDefault="006613A4" w:rsidP="00E73B22">
      <w:pPr>
        <w:ind w:firstLine="709"/>
        <w:jc w:val="both"/>
      </w:pPr>
      <w:r w:rsidRPr="00E73B22">
        <w:t>получение знаний  при вводе в эксплуатацию программного обеспечения (инсталляции, настройке параметров, адаптации, администрирования); профилактическом и корректирующем сопровождении программного продукта в процессе эксплуатации систем сбора информации</w:t>
      </w:r>
    </w:p>
    <w:p w:rsidR="006613A4" w:rsidRDefault="006613A4" w:rsidP="00741F45">
      <w:pPr>
        <w:contextualSpacing/>
        <w:jc w:val="both"/>
        <w:rPr>
          <w:b/>
        </w:rPr>
      </w:pPr>
    </w:p>
    <w:p w:rsidR="006613A4" w:rsidRPr="0016222B" w:rsidRDefault="006613A4" w:rsidP="00741F45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6613A4" w:rsidRPr="0016222B" w:rsidRDefault="006613A4" w:rsidP="003606B8">
      <w:pPr>
        <w:contextualSpacing/>
        <w:jc w:val="both"/>
      </w:pPr>
      <w:r>
        <w:t xml:space="preserve">    </w:t>
      </w:r>
      <w:r w:rsidRPr="0016222B">
        <w:t>Изучение дисциплины направлено на формирование следующих компетенци</w:t>
      </w:r>
      <w:r>
        <w:t>й</w:t>
      </w:r>
      <w:r w:rsidRPr="0016222B">
        <w:t xml:space="preserve"> </w:t>
      </w:r>
      <w:r>
        <w:t>ОК-5, ОПК-15,</w:t>
      </w:r>
      <w:r w:rsidRPr="003606B8">
        <w:t xml:space="preserve"> ПК </w:t>
      </w:r>
      <w:r>
        <w:t>-3,</w:t>
      </w:r>
      <w:r w:rsidRPr="003606B8">
        <w:t>ПК</w:t>
      </w:r>
      <w:r>
        <w:t>-4</w:t>
      </w:r>
    </w:p>
    <w:p w:rsidR="006613A4" w:rsidRPr="0016222B" w:rsidRDefault="006613A4" w:rsidP="00983674">
      <w:pPr>
        <w:contextualSpacing/>
        <w:jc w:val="both"/>
      </w:pPr>
      <w:r w:rsidRPr="0016222B">
        <w:t>В результате освоения дисциплины обучающийся должен:</w:t>
      </w:r>
    </w:p>
    <w:p w:rsidR="006613A4" w:rsidRPr="00E73B22" w:rsidRDefault="006613A4" w:rsidP="00E73B22">
      <w:pPr>
        <w:ind w:firstLine="851"/>
        <w:jc w:val="both"/>
      </w:pPr>
      <w:r w:rsidRPr="00E73B22">
        <w:rPr>
          <w:b/>
        </w:rPr>
        <w:t>ЗНАТЬ</w:t>
      </w:r>
      <w:r w:rsidRPr="00E73B22">
        <w:t>:</w:t>
      </w:r>
    </w:p>
    <w:p w:rsidR="006613A4" w:rsidRPr="00E73B22" w:rsidRDefault="006613A4" w:rsidP="00E73B22">
      <w:pPr>
        <w:ind w:firstLine="851"/>
        <w:jc w:val="both"/>
      </w:pPr>
      <w:r w:rsidRPr="00E73B22">
        <w:t>основные понятия систем и сетей электросвязи и особенности их эксплуатации, технические характеристики систем коммутации и распределения информации,  протоколов, применяемых для передачи различных видов сообщений, перспективы развития систем коммутации.</w:t>
      </w:r>
    </w:p>
    <w:p w:rsidR="006613A4" w:rsidRPr="00E73B22" w:rsidRDefault="006613A4" w:rsidP="00E73B22">
      <w:pPr>
        <w:ind w:firstLine="851"/>
        <w:jc w:val="both"/>
      </w:pPr>
      <w:r w:rsidRPr="00E73B22">
        <w:rPr>
          <w:b/>
        </w:rPr>
        <w:t>УМЕТЬ</w:t>
      </w:r>
      <w:r w:rsidRPr="00E73B22">
        <w:t>:</w:t>
      </w:r>
    </w:p>
    <w:p w:rsidR="006613A4" w:rsidRPr="00E73B22" w:rsidRDefault="006613A4" w:rsidP="00E73B22">
      <w:pPr>
        <w:ind w:firstLine="851"/>
        <w:jc w:val="both"/>
      </w:pPr>
      <w:r w:rsidRPr="00E73B22">
        <w:t>творчески применять знания о системах коммутации и распределении информации для решения задач по созданию телекоммуникационных систем, отслеживать тенденции их развития, внедрения новых служб и услуг связи. Разрабатывать структурные схемы систем связи с заданными характеристиками, читать структурные и функциональные схемы систем и сетей связи.</w:t>
      </w:r>
    </w:p>
    <w:p w:rsidR="006613A4" w:rsidRPr="00E73B22" w:rsidRDefault="006613A4" w:rsidP="00E73B22">
      <w:pPr>
        <w:ind w:firstLine="851"/>
        <w:jc w:val="both"/>
      </w:pPr>
      <w:r w:rsidRPr="00E73B22">
        <w:rPr>
          <w:b/>
        </w:rPr>
        <w:t>ВЛАДЕТЬ</w:t>
      </w:r>
      <w:r w:rsidRPr="00E73B22">
        <w:t>:</w:t>
      </w:r>
    </w:p>
    <w:p w:rsidR="006613A4" w:rsidRPr="00E73B22" w:rsidRDefault="006613A4" w:rsidP="00E73B22">
      <w:pPr>
        <w:ind w:firstLine="851"/>
        <w:jc w:val="both"/>
      </w:pPr>
      <w:r w:rsidRPr="00E73B22">
        <w:t>Методами анализа основных электрических характеристик и возможностей телекоммуникационных систем по передаче оперативных сообщений, обеспечения их безопасного функционирования, анализа сетевых протоколов,  работы с научно-технической литературой по изучению перспективных систем и сетей связи с целью повышения эффективности использования телекоммуникационных систем.</w:t>
      </w:r>
    </w:p>
    <w:p w:rsidR="006613A4" w:rsidRDefault="006613A4" w:rsidP="00983674">
      <w:pPr>
        <w:contextualSpacing/>
        <w:jc w:val="both"/>
        <w:rPr>
          <w:b/>
        </w:rPr>
      </w:pPr>
    </w:p>
    <w:p w:rsidR="006613A4" w:rsidRPr="0016222B" w:rsidRDefault="006613A4" w:rsidP="00983674">
      <w:pPr>
        <w:contextualSpacing/>
        <w:jc w:val="both"/>
        <w:rPr>
          <w:b/>
        </w:rPr>
      </w:pPr>
      <w:r w:rsidRPr="0016222B">
        <w:rPr>
          <w:b/>
        </w:rPr>
        <w:t>4. Содержание и структура дисциплины</w:t>
      </w:r>
    </w:p>
    <w:p w:rsidR="006613A4" w:rsidRDefault="006613A4" w:rsidP="00E73B22">
      <w:pPr>
        <w:contextualSpacing/>
        <w:jc w:val="both"/>
      </w:pPr>
      <w:r>
        <w:t xml:space="preserve">Раздел 1. Введение </w:t>
      </w:r>
    </w:p>
    <w:p w:rsidR="006613A4" w:rsidRDefault="006613A4" w:rsidP="00E73B22">
      <w:pPr>
        <w:contextualSpacing/>
        <w:jc w:val="both"/>
      </w:pPr>
      <w:r>
        <w:t>Раздел 2. Вторичная сеть связи</w:t>
      </w:r>
    </w:p>
    <w:p w:rsidR="006613A4" w:rsidRDefault="006613A4" w:rsidP="006564C2">
      <w:pPr>
        <w:contextualSpacing/>
        <w:jc w:val="both"/>
      </w:pPr>
      <w:r>
        <w:t xml:space="preserve">Раздел 3. </w:t>
      </w:r>
      <w:r w:rsidRPr="00E73B22">
        <w:t>Классификация АТС.</w:t>
      </w:r>
    </w:p>
    <w:p w:rsidR="006613A4" w:rsidRDefault="006613A4" w:rsidP="006564C2">
      <w:pPr>
        <w:contextualSpacing/>
        <w:jc w:val="both"/>
      </w:pPr>
      <w:r>
        <w:t xml:space="preserve"> Раздел 4. </w:t>
      </w:r>
      <w:r w:rsidRPr="00E73B22">
        <w:t>Сети телефонной связи</w:t>
      </w:r>
    </w:p>
    <w:p w:rsidR="006613A4" w:rsidRDefault="006613A4" w:rsidP="006564C2">
      <w:pPr>
        <w:contextualSpacing/>
        <w:jc w:val="both"/>
      </w:pPr>
      <w:r>
        <w:t xml:space="preserve">Раздел 5. </w:t>
      </w:r>
      <w:r w:rsidRPr="00E73B22">
        <w:t>Способы коммутации</w:t>
      </w:r>
    </w:p>
    <w:p w:rsidR="006613A4" w:rsidRDefault="006613A4" w:rsidP="006564C2">
      <w:pPr>
        <w:contextualSpacing/>
        <w:jc w:val="both"/>
      </w:pPr>
      <w:r>
        <w:t xml:space="preserve"> Раздел 6. </w:t>
      </w:r>
      <w:r w:rsidRPr="00E73B22">
        <w:t>Системы сигнализации</w:t>
      </w:r>
    </w:p>
    <w:p w:rsidR="006613A4" w:rsidRDefault="006613A4" w:rsidP="006564C2">
      <w:pPr>
        <w:contextualSpacing/>
        <w:jc w:val="both"/>
      </w:pPr>
      <w:r>
        <w:t>Раздел 7.</w:t>
      </w:r>
      <w:r w:rsidRPr="00E73B22">
        <w:t xml:space="preserve"> </w:t>
      </w:r>
      <w:r>
        <w:t>Технология ISDN</w:t>
      </w:r>
    </w:p>
    <w:p w:rsidR="006613A4" w:rsidRDefault="006613A4" w:rsidP="006564C2">
      <w:pPr>
        <w:contextualSpacing/>
        <w:jc w:val="both"/>
      </w:pPr>
      <w:r>
        <w:t>Раздел 8.</w:t>
      </w:r>
      <w:r w:rsidRPr="00E73B22">
        <w:t xml:space="preserve"> </w:t>
      </w:r>
      <w:r>
        <w:t>Оперативно-технологическая связь</w:t>
      </w:r>
    </w:p>
    <w:p w:rsidR="006613A4" w:rsidRDefault="006613A4" w:rsidP="00E73B22">
      <w:pPr>
        <w:contextualSpacing/>
        <w:jc w:val="both"/>
      </w:pPr>
      <w:r w:rsidRPr="00E73B22">
        <w:t xml:space="preserve">Раздел </w:t>
      </w:r>
      <w:r>
        <w:t>9</w:t>
      </w:r>
      <w:r w:rsidRPr="00E73B22">
        <w:t xml:space="preserve">. </w:t>
      </w:r>
      <w:r>
        <w:t>Оборудование сетей ОТС</w:t>
      </w:r>
    </w:p>
    <w:p w:rsidR="006613A4" w:rsidRDefault="006613A4" w:rsidP="00E73B22">
      <w:pPr>
        <w:contextualSpacing/>
        <w:jc w:val="both"/>
      </w:pPr>
      <w:r w:rsidRPr="00E73B22">
        <w:t xml:space="preserve">Раздел </w:t>
      </w:r>
      <w:r>
        <w:t>10</w:t>
      </w:r>
      <w:r w:rsidRPr="00E73B22">
        <w:t xml:space="preserve">. </w:t>
      </w:r>
      <w:r>
        <w:t>Сети передачи данных</w:t>
      </w:r>
    </w:p>
    <w:p w:rsidR="006613A4" w:rsidRDefault="006613A4" w:rsidP="00E73B22">
      <w:pPr>
        <w:contextualSpacing/>
        <w:jc w:val="both"/>
      </w:pPr>
      <w:r>
        <w:t>Раздел 11.</w:t>
      </w:r>
      <w:r w:rsidRPr="00E73B22">
        <w:t xml:space="preserve"> Системы сбора информации.</w:t>
      </w:r>
    </w:p>
    <w:p w:rsidR="006613A4" w:rsidRDefault="006613A4" w:rsidP="00E73B22">
      <w:pPr>
        <w:contextualSpacing/>
        <w:jc w:val="both"/>
      </w:pPr>
    </w:p>
    <w:p w:rsidR="006613A4" w:rsidRPr="0016222B" w:rsidRDefault="006613A4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6613A4" w:rsidRPr="0016222B" w:rsidRDefault="006613A4" w:rsidP="00983674">
      <w:pPr>
        <w:contextualSpacing/>
        <w:jc w:val="both"/>
      </w:pPr>
      <w:r>
        <w:t>Объем дисциплины – 4</w:t>
      </w:r>
      <w:r w:rsidRPr="0016222B">
        <w:t xml:space="preserve"> зачетны</w:t>
      </w:r>
      <w:r>
        <w:t>е</w:t>
      </w:r>
      <w:r w:rsidRPr="0016222B">
        <w:t xml:space="preserve"> единиц</w:t>
      </w:r>
      <w:r>
        <w:t>ы</w:t>
      </w:r>
      <w:r w:rsidRPr="0016222B">
        <w:t xml:space="preserve"> (</w:t>
      </w:r>
      <w:r>
        <w:rPr>
          <w:szCs w:val="28"/>
        </w:rPr>
        <w:t>144</w:t>
      </w:r>
      <w:r w:rsidRPr="0016222B">
        <w:t xml:space="preserve"> час.), в том числе:</w:t>
      </w:r>
    </w:p>
    <w:p w:rsidR="006613A4" w:rsidRPr="0016222B" w:rsidRDefault="006613A4" w:rsidP="00AF30F9">
      <w:pPr>
        <w:contextualSpacing/>
        <w:jc w:val="both"/>
      </w:pPr>
      <w:r w:rsidRPr="0016222B">
        <w:t xml:space="preserve">лекции – </w:t>
      </w:r>
      <w:r>
        <w:t>34</w:t>
      </w:r>
      <w:r w:rsidRPr="0016222B">
        <w:t xml:space="preserve"> час.</w:t>
      </w:r>
    </w:p>
    <w:p w:rsidR="006613A4" w:rsidRPr="0016222B" w:rsidRDefault="006613A4" w:rsidP="00AF30F9">
      <w:pPr>
        <w:contextualSpacing/>
        <w:jc w:val="both"/>
      </w:pPr>
      <w:r>
        <w:rPr>
          <w:szCs w:val="28"/>
        </w:rPr>
        <w:t>Практические занятия</w:t>
      </w:r>
      <w:r w:rsidRPr="0016222B">
        <w:rPr>
          <w:szCs w:val="28"/>
        </w:rPr>
        <w:t xml:space="preserve"> </w:t>
      </w:r>
      <w:r w:rsidRPr="0016222B">
        <w:t xml:space="preserve">– </w:t>
      </w:r>
      <w:r>
        <w:t>34</w:t>
      </w:r>
      <w:r w:rsidRPr="0016222B">
        <w:t xml:space="preserve"> час.</w:t>
      </w:r>
    </w:p>
    <w:p w:rsidR="006613A4" w:rsidRPr="0016222B" w:rsidRDefault="006613A4" w:rsidP="00AF30F9">
      <w:pPr>
        <w:contextualSpacing/>
        <w:jc w:val="both"/>
      </w:pPr>
      <w:r w:rsidRPr="0016222B">
        <w:t xml:space="preserve">самостоятельная работа – </w:t>
      </w:r>
      <w:r>
        <w:t>1</w:t>
      </w:r>
      <w:r w:rsidRPr="0016222B">
        <w:t xml:space="preserve"> час.</w:t>
      </w:r>
    </w:p>
    <w:p w:rsidR="006613A4" w:rsidRDefault="006613A4" w:rsidP="00BC2A48">
      <w:r>
        <w:t>Форма контроля знаний–зачет.</w:t>
      </w:r>
    </w:p>
    <w:p w:rsidR="006613A4" w:rsidRDefault="006613A4" w:rsidP="00BC2A48"/>
    <w:p w:rsidR="006613A4" w:rsidRPr="00E4231E" w:rsidRDefault="006613A4" w:rsidP="00BC2A48">
      <w:pPr>
        <w:pStyle w:val="msonormalbullet2gif"/>
        <w:jc w:val="both"/>
      </w:pPr>
      <w:r>
        <w:t>Каф. «Электрическая связь»</w:t>
      </w:r>
    </w:p>
    <w:sectPr w:rsidR="006613A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D85"/>
    <w:rsid w:val="00000710"/>
    <w:rsid w:val="0005682B"/>
    <w:rsid w:val="00077360"/>
    <w:rsid w:val="00091C0D"/>
    <w:rsid w:val="000B1B19"/>
    <w:rsid w:val="0013567D"/>
    <w:rsid w:val="0016222B"/>
    <w:rsid w:val="00241AD9"/>
    <w:rsid w:val="002438C1"/>
    <w:rsid w:val="002D0046"/>
    <w:rsid w:val="00305A0F"/>
    <w:rsid w:val="003122A5"/>
    <w:rsid w:val="003606B8"/>
    <w:rsid w:val="003D222D"/>
    <w:rsid w:val="003F31E4"/>
    <w:rsid w:val="00420AA4"/>
    <w:rsid w:val="00481D85"/>
    <w:rsid w:val="004E789B"/>
    <w:rsid w:val="0050456F"/>
    <w:rsid w:val="00564247"/>
    <w:rsid w:val="005722E4"/>
    <w:rsid w:val="00572AD6"/>
    <w:rsid w:val="006564C2"/>
    <w:rsid w:val="006613A4"/>
    <w:rsid w:val="006754E2"/>
    <w:rsid w:val="00732680"/>
    <w:rsid w:val="00741F45"/>
    <w:rsid w:val="00744A5C"/>
    <w:rsid w:val="007642B5"/>
    <w:rsid w:val="007A5E5C"/>
    <w:rsid w:val="007B00EE"/>
    <w:rsid w:val="007C0E7D"/>
    <w:rsid w:val="007C2D0A"/>
    <w:rsid w:val="007E3C95"/>
    <w:rsid w:val="00815A59"/>
    <w:rsid w:val="0086133D"/>
    <w:rsid w:val="00880441"/>
    <w:rsid w:val="0088788D"/>
    <w:rsid w:val="00983674"/>
    <w:rsid w:val="009B3F9A"/>
    <w:rsid w:val="00AC6B04"/>
    <w:rsid w:val="00AF23A0"/>
    <w:rsid w:val="00AF30F9"/>
    <w:rsid w:val="00AF78AC"/>
    <w:rsid w:val="00B93A00"/>
    <w:rsid w:val="00BC2A48"/>
    <w:rsid w:val="00BD30C1"/>
    <w:rsid w:val="00BD5445"/>
    <w:rsid w:val="00C0152E"/>
    <w:rsid w:val="00C449E1"/>
    <w:rsid w:val="00C715BA"/>
    <w:rsid w:val="00CD7DC3"/>
    <w:rsid w:val="00D843CF"/>
    <w:rsid w:val="00DB5250"/>
    <w:rsid w:val="00E3361F"/>
    <w:rsid w:val="00E4231E"/>
    <w:rsid w:val="00E73B22"/>
    <w:rsid w:val="00F041C8"/>
    <w:rsid w:val="00FF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0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Normal"/>
    <w:uiPriority w:val="99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Normal"/>
    <w:uiPriority w:val="99"/>
    <w:rsid w:val="005722E4"/>
    <w:pPr>
      <w:ind w:firstLine="720"/>
      <w:jc w:val="both"/>
    </w:pPr>
  </w:style>
  <w:style w:type="character" w:customStyle="1" w:styleId="FontStyle49">
    <w:name w:val="Font Style49"/>
    <w:uiPriority w:val="99"/>
    <w:rsid w:val="00B93A00"/>
    <w:rPr>
      <w:rFonts w:ascii="Times New Roman" w:hAnsi="Times New Roman"/>
      <w:sz w:val="26"/>
    </w:rPr>
  </w:style>
  <w:style w:type="paragraph" w:styleId="NormalWeb">
    <w:name w:val="Normal (Web)"/>
    <w:basedOn w:val="Normal"/>
    <w:uiPriority w:val="99"/>
    <w:rsid w:val="00BD5445"/>
  </w:style>
  <w:style w:type="paragraph" w:customStyle="1" w:styleId="2">
    <w:name w:val="Абзац списка2"/>
    <w:basedOn w:val="Normal"/>
    <w:uiPriority w:val="99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8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msonormalbullet2gif">
    <w:name w:val="msonormalbullet2.gif"/>
    <w:basedOn w:val="Normal"/>
    <w:uiPriority w:val="99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2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449</Words>
  <Characters>2563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subject/>
  <dc:creator>1</dc:creator>
  <cp:keywords/>
  <dc:description/>
  <cp:lastModifiedBy>каф. "Электрическая связь"</cp:lastModifiedBy>
  <cp:revision>19</cp:revision>
  <cp:lastPrinted>2016-02-26T10:59:00Z</cp:lastPrinted>
  <dcterms:created xsi:type="dcterms:W3CDTF">2017-10-16T10:29:00Z</dcterms:created>
  <dcterms:modified xsi:type="dcterms:W3CDTF">2010-10-10T08:45:00Z</dcterms:modified>
</cp:coreProperties>
</file>