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E4" w:rsidRDefault="00015DE4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15DE4" w:rsidRDefault="00015DE4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015DE4" w:rsidRPr="006B68BD" w:rsidRDefault="00015DE4" w:rsidP="006B68BD">
      <w:pPr>
        <w:tabs>
          <w:tab w:val="left" w:pos="851"/>
        </w:tabs>
        <w:jc w:val="center"/>
        <w:rPr>
          <w:sz w:val="27"/>
          <w:szCs w:val="27"/>
        </w:rPr>
      </w:pPr>
      <w:r w:rsidRPr="00CB5B37">
        <w:rPr>
          <w:rFonts w:ascii="Times New Roman" w:hAnsi="Times New Roman"/>
          <w:noProof/>
          <w:sz w:val="24"/>
          <w:szCs w:val="24"/>
        </w:rPr>
        <w:t>«</w:t>
      </w:r>
      <w:r w:rsidRPr="006B68BD">
        <w:rPr>
          <w:rFonts w:ascii="Times New Roman" w:hAnsi="Times New Roman"/>
          <w:sz w:val="24"/>
          <w:szCs w:val="24"/>
        </w:rPr>
        <w:t>ОСОБЕННОСТИ ПРОЕКТИРОВАНИЯ, СТРОИТЕЛЬСТВА И ЭКСПЛУАТАЦИИ АЭРОДРОМОВ</w:t>
      </w:r>
      <w:r w:rsidRPr="00CB5B37">
        <w:rPr>
          <w:rFonts w:ascii="Times New Roman" w:hAnsi="Times New Roman"/>
          <w:noProof/>
          <w:sz w:val="24"/>
          <w:szCs w:val="24"/>
        </w:rPr>
        <w:t>»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82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Дисциплина «Особенности проектирования, строительства и эксплуатации аэродромов» (Б1.В.ДВ.9.1) относится к вариативной части и является дисциплиной по выбору обучающегося.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82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Целью изучения дисциплины является приобретение знаний о структуре аэродрома, методах и способах проектирования и строительства аэродромов, а также работах, выполняемых во время эксплуатации аэродрома.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изучение генеральных планов аэропортов;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изучение видов покрытий аэродромов и порядка их расчетов;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определение порядка проведения изысканий для строительства и основ организации и производства аэродромно-строительных работ;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ознакомление с технологиями строительства и ремонта летного поля и аэродромных покрытий.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82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ПК-2, ПК-3</w:t>
      </w:r>
      <w:r w:rsidRPr="00ED682B">
        <w:rPr>
          <w:rFonts w:ascii="Times New Roman" w:hAnsi="Times New Roman"/>
          <w:sz w:val="24"/>
          <w:szCs w:val="24"/>
        </w:rPr>
        <w:t>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15DE4" w:rsidRPr="00ED682B" w:rsidRDefault="00015DE4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ЗНАТЬ: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основные структурные элементы аэродрома;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требования и порядок расчетов вертикальной планировки аэродрома;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основные факторы, вызывающие разрушение искусственных покрытий;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виды ремонтов аэродромных покрытий.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УМЕТЬ: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производить гидравлические и прочностные расчеты водоотводов;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выполнять расчеты прочности аэродромных покрытий различных типов;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проектировать технологии производства работ по строительству и ремонту покрытий.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ВЛАДЕТЬ: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методами организации проектно-изыскательских работ;</w:t>
      </w:r>
    </w:p>
    <w:p w:rsidR="00015DE4" w:rsidRPr="00ED682B" w:rsidRDefault="00015DE4" w:rsidP="00ED682B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методами проектирования аэродромов в сложных условиях;</w:t>
      </w:r>
    </w:p>
    <w:p w:rsidR="00015DE4" w:rsidRPr="00ED682B" w:rsidRDefault="00015DE4" w:rsidP="00ED682B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методами организационно-технической подготовки строительства.</w:t>
      </w:r>
    </w:p>
    <w:p w:rsidR="00015DE4" w:rsidRPr="00ED682B" w:rsidRDefault="00015DE4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682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15DE4" w:rsidRPr="00ED682B" w:rsidRDefault="00015DE4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Основные положения разработки генеральных планов аэропортов.</w:t>
      </w:r>
    </w:p>
    <w:p w:rsidR="00015DE4" w:rsidRPr="00ED682B" w:rsidRDefault="00015DE4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Конструкции искусственных покрытий аэродромов.</w:t>
      </w:r>
    </w:p>
    <w:p w:rsidR="00015DE4" w:rsidRPr="00ED682B" w:rsidRDefault="00015DE4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Строительство аэродромных покрытий.</w:t>
      </w:r>
    </w:p>
    <w:p w:rsidR="00015DE4" w:rsidRPr="00ED682B" w:rsidRDefault="00015DE4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Ремонт покрытий аэродромов.</w:t>
      </w:r>
    </w:p>
    <w:p w:rsidR="00015DE4" w:rsidRPr="00ED682B" w:rsidRDefault="00015DE4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Текущее содержание аэродромов.</w:t>
      </w:r>
    </w:p>
    <w:p w:rsidR="00015DE4" w:rsidRPr="00ED682B" w:rsidRDefault="00015DE4" w:rsidP="00ED682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Зимнее содержание аэродромов.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82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лекции – 3</w:t>
      </w:r>
      <w:r>
        <w:rPr>
          <w:rFonts w:ascii="Times New Roman" w:hAnsi="Times New Roman"/>
          <w:sz w:val="24"/>
          <w:szCs w:val="24"/>
        </w:rPr>
        <w:t>2</w:t>
      </w:r>
      <w:r w:rsidRPr="00ED682B">
        <w:rPr>
          <w:rFonts w:ascii="Times New Roman" w:hAnsi="Times New Roman"/>
          <w:sz w:val="24"/>
          <w:szCs w:val="24"/>
        </w:rPr>
        <w:t xml:space="preserve"> час.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48 </w:t>
      </w:r>
      <w:r w:rsidRPr="00ED682B">
        <w:rPr>
          <w:rFonts w:ascii="Times New Roman" w:hAnsi="Times New Roman"/>
          <w:sz w:val="24"/>
          <w:szCs w:val="24"/>
        </w:rPr>
        <w:t>час.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55 </w:t>
      </w:r>
      <w:r w:rsidRPr="00ED682B">
        <w:rPr>
          <w:rFonts w:ascii="Times New Roman" w:hAnsi="Times New Roman"/>
          <w:sz w:val="24"/>
          <w:szCs w:val="24"/>
        </w:rPr>
        <w:t>час.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ED682B">
        <w:rPr>
          <w:rFonts w:ascii="Times New Roman" w:hAnsi="Times New Roman"/>
          <w:sz w:val="24"/>
          <w:szCs w:val="24"/>
        </w:rPr>
        <w:t>час.</w:t>
      </w:r>
    </w:p>
    <w:p w:rsidR="00015DE4" w:rsidRPr="00ED682B" w:rsidRDefault="00015DE4" w:rsidP="00ED682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682B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sectPr w:rsidR="00015DE4" w:rsidRPr="00ED682B" w:rsidSect="00591CC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31B6C"/>
    <w:multiLevelType w:val="hybridMultilevel"/>
    <w:tmpl w:val="62945708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5DE4"/>
    <w:rsid w:val="000800CB"/>
    <w:rsid w:val="0011759C"/>
    <w:rsid w:val="001263E0"/>
    <w:rsid w:val="0018685C"/>
    <w:rsid w:val="001A02AC"/>
    <w:rsid w:val="00217211"/>
    <w:rsid w:val="002A5FA4"/>
    <w:rsid w:val="00306067"/>
    <w:rsid w:val="003879B4"/>
    <w:rsid w:val="003A28AC"/>
    <w:rsid w:val="003F69A7"/>
    <w:rsid w:val="00403D4E"/>
    <w:rsid w:val="004270FD"/>
    <w:rsid w:val="00433C3B"/>
    <w:rsid w:val="004F1E1D"/>
    <w:rsid w:val="00554D26"/>
    <w:rsid w:val="00591CC1"/>
    <w:rsid w:val="005A0FC9"/>
    <w:rsid w:val="005A4E15"/>
    <w:rsid w:val="005B02AB"/>
    <w:rsid w:val="005B2DB5"/>
    <w:rsid w:val="005C03F6"/>
    <w:rsid w:val="005E1992"/>
    <w:rsid w:val="005F133D"/>
    <w:rsid w:val="00611608"/>
    <w:rsid w:val="00623F9F"/>
    <w:rsid w:val="00632136"/>
    <w:rsid w:val="00677863"/>
    <w:rsid w:val="006B68BD"/>
    <w:rsid w:val="006E419F"/>
    <w:rsid w:val="006E519C"/>
    <w:rsid w:val="00723430"/>
    <w:rsid w:val="007264E5"/>
    <w:rsid w:val="007E3C95"/>
    <w:rsid w:val="00812385"/>
    <w:rsid w:val="00873522"/>
    <w:rsid w:val="00881F0F"/>
    <w:rsid w:val="00960B5F"/>
    <w:rsid w:val="00986C3D"/>
    <w:rsid w:val="00997F95"/>
    <w:rsid w:val="00A3637B"/>
    <w:rsid w:val="00BA56A5"/>
    <w:rsid w:val="00C228B9"/>
    <w:rsid w:val="00CA35C1"/>
    <w:rsid w:val="00CB5B37"/>
    <w:rsid w:val="00CF3A24"/>
    <w:rsid w:val="00D06585"/>
    <w:rsid w:val="00D35F82"/>
    <w:rsid w:val="00D47A14"/>
    <w:rsid w:val="00D5166C"/>
    <w:rsid w:val="00E36911"/>
    <w:rsid w:val="00EB1CDF"/>
    <w:rsid w:val="00ED682B"/>
    <w:rsid w:val="00E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Normal"/>
    <w:uiPriority w:val="99"/>
    <w:rsid w:val="001A02AC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361</Words>
  <Characters>2063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20</cp:revision>
  <cp:lastPrinted>2016-02-19T06:41:00Z</cp:lastPrinted>
  <dcterms:created xsi:type="dcterms:W3CDTF">2016-04-01T06:09:00Z</dcterms:created>
  <dcterms:modified xsi:type="dcterms:W3CDTF">2017-11-07T10:26:00Z</dcterms:modified>
</cp:coreProperties>
</file>