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618F4" w:rsidRPr="00CD2E27" w:rsidRDefault="00A618F4" w:rsidP="00EE57DC">
      <w:pPr>
        <w:tabs>
          <w:tab w:val="left" w:pos="851"/>
        </w:tabs>
        <w:jc w:val="center"/>
        <w:rPr>
          <w:sz w:val="28"/>
          <w:szCs w:val="28"/>
        </w:rPr>
      </w:pPr>
      <w:r w:rsidRPr="00EE57DC">
        <w:rPr>
          <w:sz w:val="28"/>
          <w:szCs w:val="28"/>
        </w:rPr>
        <w:t>«ДИАГНОСТИКА СОСТОЯНИЯ АВТОМОБИЛЬНЫХ ДОРОГ»</w:t>
      </w:r>
      <w:r>
        <w:rPr>
          <w:sz w:val="28"/>
          <w:szCs w:val="28"/>
        </w:rPr>
        <w:t xml:space="preserve"> (Б1.В.ДВ.6.1</w:t>
      </w:r>
      <w:r w:rsidRPr="00D2714B">
        <w:rPr>
          <w:sz w:val="28"/>
          <w:szCs w:val="28"/>
        </w:rPr>
        <w:t>)</w:t>
      </w: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A618F4" w:rsidRPr="00CD2E27" w:rsidRDefault="00A618F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A618F4" w:rsidRPr="00CD2E27" w:rsidRDefault="00A618F4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618F4" w:rsidRDefault="00A618F4" w:rsidP="00B0339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br w:type="page"/>
      </w:r>
    </w:p>
    <w:p w:rsidR="00A618F4" w:rsidRPr="00D2714B" w:rsidRDefault="00A618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618F4" w:rsidRPr="00CD2E27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A618F4" w:rsidRPr="00D2714B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618F4" w:rsidRPr="00D2714B" w:rsidRDefault="00A618F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8"/>
        <w:gridCol w:w="1981"/>
        <w:gridCol w:w="1511"/>
      </w:tblGrid>
      <w:tr w:rsidR="00A618F4" w:rsidRPr="00D2714B" w:rsidTr="00A15FA9">
        <w:tc>
          <w:tcPr>
            <w:tcW w:w="6204" w:type="dxa"/>
          </w:tcPr>
          <w:p w:rsidR="00A618F4" w:rsidRPr="00E15DC7" w:rsidRDefault="00A618F4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A618F4" w:rsidRPr="00D2714B" w:rsidTr="00A15FA9">
        <w:tc>
          <w:tcPr>
            <w:tcW w:w="620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618F4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A618F4" w:rsidRPr="00D2714B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618F4" w:rsidRPr="00D2714B" w:rsidRDefault="00A618F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8"/>
        <w:gridCol w:w="1981"/>
        <w:gridCol w:w="1511"/>
      </w:tblGrid>
      <w:tr w:rsidR="00A618F4" w:rsidRPr="00D2714B" w:rsidTr="00A15FA9">
        <w:tc>
          <w:tcPr>
            <w:tcW w:w="620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A618F4" w:rsidRPr="00D2714B" w:rsidTr="00A15FA9">
        <w:tc>
          <w:tcPr>
            <w:tcW w:w="620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618F4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A618F4" w:rsidRPr="00D2714B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A618F4" w:rsidRPr="00D2714B" w:rsidRDefault="00A618F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8"/>
        <w:gridCol w:w="1981"/>
        <w:gridCol w:w="1511"/>
      </w:tblGrid>
      <w:tr w:rsidR="00A618F4" w:rsidRPr="00D2714B" w:rsidTr="00A15FA9">
        <w:tc>
          <w:tcPr>
            <w:tcW w:w="6204" w:type="dxa"/>
          </w:tcPr>
          <w:p w:rsidR="00A618F4" w:rsidRPr="00D2714B" w:rsidRDefault="00A618F4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A618F4" w:rsidRPr="00E15DC7" w:rsidRDefault="00A618F4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A618F4" w:rsidRPr="00D2714B" w:rsidTr="00A15FA9">
        <w:tc>
          <w:tcPr>
            <w:tcW w:w="620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18F4" w:rsidRPr="00D2714B" w:rsidRDefault="00A618F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A618F4" w:rsidRPr="00D2714B" w:rsidRDefault="00A618F4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D2714B">
        <w:rPr>
          <w:sz w:val="28"/>
          <w:szCs w:val="28"/>
        </w:rPr>
        <w:t xml:space="preserve">ЛИСТ СОГЛАСОВАНИЙ </w:t>
      </w:r>
    </w:p>
    <w:p w:rsidR="00A618F4" w:rsidRPr="00D2714B" w:rsidRDefault="00A618F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618F4" w:rsidRPr="00D2714B" w:rsidRDefault="00A618F4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A618F4" w:rsidRDefault="00A618F4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A618F4" w:rsidRPr="00D2714B" w:rsidRDefault="00A618F4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____________</w:t>
      </w:r>
      <w:r w:rsidRPr="00D2714B">
        <w:rPr>
          <w:sz w:val="28"/>
          <w:szCs w:val="28"/>
        </w:rPr>
        <w:t xml:space="preserve">г. </w:t>
      </w:r>
    </w:p>
    <w:p w:rsidR="00A618F4" w:rsidRPr="00D2714B" w:rsidRDefault="00A618F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9"/>
        <w:gridCol w:w="1701"/>
        <w:gridCol w:w="2800"/>
      </w:tblGrid>
      <w:tr w:rsidR="00A618F4" w:rsidRPr="00D2714B" w:rsidTr="00A15FA9">
        <w:tc>
          <w:tcPr>
            <w:tcW w:w="507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618F4" w:rsidRPr="00E15DC7" w:rsidRDefault="00A618F4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18F4" w:rsidRPr="00D2714B" w:rsidTr="00A15FA9">
        <w:tc>
          <w:tcPr>
            <w:tcW w:w="5070" w:type="dxa"/>
          </w:tcPr>
          <w:p w:rsidR="00A618F4" w:rsidRPr="00D2714B" w:rsidRDefault="00A618F4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18F4" w:rsidRPr="00D2714B" w:rsidRDefault="00A618F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618F4" w:rsidRPr="00D2714B" w:rsidRDefault="00A618F4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618F4" w:rsidRPr="00D2714B" w:rsidTr="00A15FA9">
        <w:tc>
          <w:tcPr>
            <w:tcW w:w="507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18F4" w:rsidRPr="00D2714B" w:rsidTr="00CE2E55">
        <w:tc>
          <w:tcPr>
            <w:tcW w:w="507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618F4" w:rsidRPr="00D2714B" w:rsidRDefault="00A618F4" w:rsidP="00CE2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18F4" w:rsidRPr="00D2714B" w:rsidRDefault="00A618F4" w:rsidP="00CE2E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18F4" w:rsidRPr="00D2714B" w:rsidTr="00A15FA9">
        <w:tc>
          <w:tcPr>
            <w:tcW w:w="507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18F4" w:rsidRPr="00D2714B" w:rsidTr="00A15FA9">
        <w:tc>
          <w:tcPr>
            <w:tcW w:w="5070" w:type="dxa"/>
          </w:tcPr>
          <w:p w:rsidR="00A618F4" w:rsidRPr="00D2714B" w:rsidRDefault="00A618F4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618F4" w:rsidRPr="00D2714B" w:rsidTr="00A15FA9">
        <w:tc>
          <w:tcPr>
            <w:tcW w:w="5070" w:type="dxa"/>
          </w:tcPr>
          <w:p w:rsidR="00A618F4" w:rsidRPr="00E15DC7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618F4" w:rsidRPr="00D2714B" w:rsidTr="00A15FA9">
        <w:tc>
          <w:tcPr>
            <w:tcW w:w="5070" w:type="dxa"/>
          </w:tcPr>
          <w:p w:rsidR="00A618F4" w:rsidRPr="00D2714B" w:rsidRDefault="00A618F4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18F4" w:rsidRPr="00D2714B" w:rsidTr="00A15FA9">
        <w:tc>
          <w:tcPr>
            <w:tcW w:w="507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618F4" w:rsidRPr="00D2714B" w:rsidRDefault="00A618F4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618F4" w:rsidRPr="00D2714B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A618F4" w:rsidRPr="00B03397" w:rsidRDefault="00A618F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Cs w:val="16"/>
        </w:rPr>
      </w:pPr>
    </w:p>
    <w:p w:rsidR="00A618F4" w:rsidRPr="00956A10" w:rsidRDefault="00A618F4" w:rsidP="00F05621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«Диагностика состояния </w:t>
      </w:r>
      <w:r w:rsidRPr="003F7C21">
        <w:rPr>
          <w:sz w:val="28"/>
          <w:szCs w:val="28"/>
        </w:rPr>
        <w:t>автомобильных дорог»</w:t>
      </w:r>
      <w:r>
        <w:rPr>
          <w:sz w:val="28"/>
          <w:szCs w:val="28"/>
        </w:rPr>
        <w:t>.</w:t>
      </w:r>
    </w:p>
    <w:p w:rsidR="00A618F4" w:rsidRPr="003F7C21" w:rsidRDefault="00A618F4" w:rsidP="00F05621">
      <w:pPr>
        <w:spacing w:line="240" w:lineRule="auto"/>
        <w:ind w:firstLine="709"/>
        <w:rPr>
          <w:color w:val="000000"/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«Диагностика состояния </w:t>
      </w:r>
      <w:r w:rsidRPr="003F7C21">
        <w:rPr>
          <w:sz w:val="28"/>
          <w:szCs w:val="28"/>
        </w:rPr>
        <w:t xml:space="preserve">автомобильных дорог» является получение знаний и умений </w:t>
      </w:r>
      <w:r w:rsidRPr="003F7C21">
        <w:rPr>
          <w:color w:val="000000"/>
          <w:sz w:val="28"/>
          <w:szCs w:val="28"/>
        </w:rPr>
        <w:t>по организации профилактич</w:t>
      </w:r>
      <w:r w:rsidRPr="003F7C21">
        <w:rPr>
          <w:color w:val="000000"/>
          <w:sz w:val="28"/>
          <w:szCs w:val="28"/>
        </w:rPr>
        <w:t>е</w:t>
      </w:r>
      <w:r w:rsidRPr="003F7C21">
        <w:rPr>
          <w:color w:val="000000"/>
          <w:sz w:val="28"/>
          <w:szCs w:val="28"/>
        </w:rPr>
        <w:t>ских осмотр</w:t>
      </w:r>
      <w:r>
        <w:rPr>
          <w:color w:val="000000"/>
          <w:sz w:val="28"/>
          <w:szCs w:val="28"/>
        </w:rPr>
        <w:t xml:space="preserve">ов и анализа состояния </w:t>
      </w:r>
      <w:r w:rsidRPr="003F7C21">
        <w:rPr>
          <w:color w:val="000000"/>
          <w:sz w:val="28"/>
          <w:szCs w:val="28"/>
        </w:rPr>
        <w:t>улиц и дорог на основе действующих м</w:t>
      </w:r>
      <w:r w:rsidRPr="003F7C21">
        <w:rPr>
          <w:color w:val="000000"/>
          <w:sz w:val="28"/>
          <w:szCs w:val="28"/>
        </w:rPr>
        <w:t>е</w:t>
      </w:r>
      <w:r w:rsidRPr="003F7C21">
        <w:rPr>
          <w:color w:val="000000"/>
          <w:sz w:val="28"/>
          <w:szCs w:val="28"/>
        </w:rPr>
        <w:t xml:space="preserve">тодик с использованием современных технических средств, </w:t>
      </w:r>
      <w:r>
        <w:rPr>
          <w:color w:val="000000"/>
          <w:sz w:val="28"/>
          <w:szCs w:val="28"/>
        </w:rPr>
        <w:t xml:space="preserve">с дальнейшей </w:t>
      </w:r>
      <w:r w:rsidRPr="003F7C21">
        <w:rPr>
          <w:color w:val="000000"/>
          <w:sz w:val="28"/>
          <w:szCs w:val="28"/>
        </w:rPr>
        <w:t>систематизации полученных результатов с целью разработки мероприятий по улучшению их транспортно-эксплуатационных характеристик.</w:t>
      </w:r>
    </w:p>
    <w:p w:rsidR="00A618F4" w:rsidRDefault="00A618F4" w:rsidP="00E6327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618F4" w:rsidRPr="003F7C21" w:rsidRDefault="00A618F4" w:rsidP="00F05621">
      <w:pPr>
        <w:pStyle w:val="ListParagraph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F7C21">
        <w:rPr>
          <w:color w:val="000000"/>
          <w:sz w:val="28"/>
          <w:szCs w:val="28"/>
        </w:rPr>
        <w:t>зучение и анализ научно-технической информации, отечестве</w:t>
      </w:r>
      <w:r w:rsidRPr="003F7C21">
        <w:rPr>
          <w:color w:val="000000"/>
          <w:sz w:val="28"/>
          <w:szCs w:val="28"/>
        </w:rPr>
        <w:t>н</w:t>
      </w:r>
      <w:r w:rsidRPr="003F7C21">
        <w:rPr>
          <w:color w:val="000000"/>
          <w:sz w:val="28"/>
          <w:szCs w:val="28"/>
        </w:rPr>
        <w:t>ного и зарубежного опыта по диагност</w:t>
      </w:r>
      <w:r>
        <w:rPr>
          <w:color w:val="000000"/>
          <w:sz w:val="28"/>
          <w:szCs w:val="28"/>
        </w:rPr>
        <w:t xml:space="preserve">ики состояния дорожной одежды, </w:t>
      </w:r>
      <w:r w:rsidRPr="003F7C21">
        <w:rPr>
          <w:color w:val="000000"/>
          <w:sz w:val="28"/>
          <w:szCs w:val="28"/>
        </w:rPr>
        <w:t>эл</w:t>
      </w:r>
      <w:r w:rsidRPr="003F7C21">
        <w:rPr>
          <w:color w:val="000000"/>
          <w:sz w:val="28"/>
          <w:szCs w:val="28"/>
        </w:rPr>
        <w:t>е</w:t>
      </w:r>
      <w:r w:rsidRPr="003F7C21">
        <w:rPr>
          <w:color w:val="000000"/>
          <w:sz w:val="28"/>
          <w:szCs w:val="28"/>
        </w:rPr>
        <w:t>ментов обустройства</w:t>
      </w:r>
      <w:r>
        <w:rPr>
          <w:color w:val="000000"/>
          <w:sz w:val="28"/>
          <w:szCs w:val="28"/>
        </w:rPr>
        <w:t xml:space="preserve">, а так же искусственных сооружений на </w:t>
      </w:r>
      <w:r w:rsidRPr="003F7C21">
        <w:rPr>
          <w:color w:val="000000"/>
          <w:sz w:val="28"/>
          <w:szCs w:val="28"/>
        </w:rPr>
        <w:t>городских ул</w:t>
      </w:r>
      <w:r w:rsidRPr="003F7C21">
        <w:rPr>
          <w:color w:val="000000"/>
          <w:sz w:val="28"/>
          <w:szCs w:val="28"/>
        </w:rPr>
        <w:t>и</w:t>
      </w:r>
      <w:r w:rsidRPr="003F7C2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ах</w:t>
      </w:r>
      <w:r w:rsidRPr="003F7C21">
        <w:rPr>
          <w:color w:val="000000"/>
          <w:sz w:val="28"/>
          <w:szCs w:val="28"/>
        </w:rPr>
        <w:t xml:space="preserve"> и дорог</w:t>
      </w:r>
      <w:r>
        <w:rPr>
          <w:color w:val="000000"/>
          <w:sz w:val="28"/>
          <w:szCs w:val="28"/>
        </w:rPr>
        <w:t>ах.</w:t>
      </w:r>
    </w:p>
    <w:p w:rsidR="00A618F4" w:rsidRPr="003F7C21" w:rsidRDefault="00A618F4" w:rsidP="00E6327F">
      <w:pPr>
        <w:pStyle w:val="ListParagraph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F7C21">
        <w:rPr>
          <w:color w:val="000000"/>
          <w:sz w:val="28"/>
          <w:szCs w:val="28"/>
        </w:rPr>
        <w:t>знакомление с действующими  нормативами по со</w:t>
      </w:r>
      <w:r>
        <w:rPr>
          <w:color w:val="000000"/>
          <w:sz w:val="28"/>
          <w:szCs w:val="28"/>
        </w:rPr>
        <w:t>держанию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родских улиц и дорог.</w:t>
      </w:r>
    </w:p>
    <w:p w:rsidR="00A618F4" w:rsidRDefault="00A618F4" w:rsidP="00E6327F">
      <w:pPr>
        <w:pStyle w:val="ListParagraph"/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72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F7C21">
        <w:rPr>
          <w:color w:val="000000"/>
          <w:sz w:val="28"/>
          <w:szCs w:val="28"/>
        </w:rPr>
        <w:t xml:space="preserve">зучение методов определение </w:t>
      </w:r>
      <w:r>
        <w:rPr>
          <w:color w:val="000000"/>
          <w:sz w:val="28"/>
          <w:szCs w:val="28"/>
        </w:rPr>
        <w:t xml:space="preserve">значений основных транспортно-эксплуатационных характеристик </w:t>
      </w:r>
      <w:r w:rsidRPr="003F7C21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ских дорог и улиц.</w:t>
      </w:r>
    </w:p>
    <w:p w:rsidR="00A618F4" w:rsidRPr="005C59ED" w:rsidRDefault="00A618F4" w:rsidP="005C59ED">
      <w:pPr>
        <w:pStyle w:val="ListParagraph"/>
        <w:widowControl/>
        <w:numPr>
          <w:ilvl w:val="0"/>
          <w:numId w:val="31"/>
        </w:numPr>
        <w:shd w:val="clear" w:color="auto" w:fill="FFFFFF"/>
        <w:tabs>
          <w:tab w:val="left" w:pos="0"/>
          <w:tab w:val="left" w:pos="72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действующими методаминазначения вида ремо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 автомобильных дорог и улиц на основании результатов выполнения работ по, определению значений транспортно-эксплуатационных характеристик городских улиц дорог.</w:t>
      </w:r>
    </w:p>
    <w:p w:rsidR="00A618F4" w:rsidRPr="00E81246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32"/>
          <w:szCs w:val="32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618F4" w:rsidRPr="00E81246" w:rsidRDefault="00A618F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18F4" w:rsidRDefault="00A618F4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A618F4" w:rsidRDefault="00A618F4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A618F4" w:rsidRPr="003F7C21" w:rsidRDefault="00A618F4" w:rsidP="00B0339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 xml:space="preserve">ЗНАТЬ: </w:t>
      </w:r>
    </w:p>
    <w:p w:rsidR="00A618F4" w:rsidRDefault="00A618F4" w:rsidP="00054FBF">
      <w:pPr>
        <w:pStyle w:val="ListParagraph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</w:t>
      </w:r>
      <w:r w:rsidRPr="003F7C21">
        <w:rPr>
          <w:sz w:val="28"/>
          <w:szCs w:val="28"/>
        </w:rPr>
        <w:t>ребования к транспортно-эксплуатационному с</w:t>
      </w:r>
      <w:r>
        <w:rPr>
          <w:sz w:val="28"/>
          <w:szCs w:val="28"/>
        </w:rPr>
        <w:t>остоянию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дорог и улиц;</w:t>
      </w:r>
    </w:p>
    <w:p w:rsidR="00A618F4" w:rsidRDefault="00A618F4" w:rsidP="00054FBF">
      <w:pPr>
        <w:pStyle w:val="ListParagraph"/>
        <w:widowControl/>
        <w:numPr>
          <w:ilvl w:val="0"/>
          <w:numId w:val="31"/>
        </w:numPr>
        <w:tabs>
          <w:tab w:val="left" w:pos="709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2C0917">
        <w:rPr>
          <w:sz w:val="28"/>
          <w:szCs w:val="28"/>
        </w:rPr>
        <w:t>сновные диагностические характеристики городских улиц и д</w:t>
      </w:r>
      <w:r w:rsidRPr="002C0917">
        <w:rPr>
          <w:sz w:val="28"/>
          <w:szCs w:val="28"/>
        </w:rPr>
        <w:t>о</w:t>
      </w:r>
      <w:r w:rsidRPr="002C0917">
        <w:rPr>
          <w:sz w:val="28"/>
          <w:szCs w:val="28"/>
        </w:rPr>
        <w:t>рог: прочность дорожной одеж</w:t>
      </w:r>
      <w:r>
        <w:rPr>
          <w:sz w:val="28"/>
          <w:szCs w:val="28"/>
        </w:rPr>
        <w:t xml:space="preserve">ды, индекс неровности покрытия, </w:t>
      </w:r>
      <w:r w:rsidRPr="002C0917">
        <w:rPr>
          <w:sz w:val="28"/>
          <w:szCs w:val="28"/>
        </w:rPr>
        <w:t>шерохов</w:t>
      </w:r>
      <w:r w:rsidRPr="002C0917">
        <w:rPr>
          <w:sz w:val="28"/>
          <w:szCs w:val="28"/>
        </w:rPr>
        <w:t>а</w:t>
      </w:r>
      <w:r w:rsidRPr="002C0917">
        <w:rPr>
          <w:sz w:val="28"/>
          <w:szCs w:val="28"/>
        </w:rPr>
        <w:t>тость поверхности покрытия, сцепные качества покрытия, цветовая одноро</w:t>
      </w:r>
      <w:r w:rsidRPr="002C0917">
        <w:rPr>
          <w:sz w:val="28"/>
          <w:szCs w:val="28"/>
        </w:rPr>
        <w:t>д</w:t>
      </w:r>
      <w:r w:rsidRPr="002C0917">
        <w:rPr>
          <w:sz w:val="28"/>
          <w:szCs w:val="28"/>
        </w:rPr>
        <w:t>ность покрытия, инж</w:t>
      </w:r>
      <w:r>
        <w:rPr>
          <w:sz w:val="28"/>
          <w:szCs w:val="28"/>
        </w:rPr>
        <w:t>ене</w:t>
      </w:r>
      <w:r w:rsidRPr="002C0917">
        <w:rPr>
          <w:sz w:val="28"/>
          <w:szCs w:val="28"/>
        </w:rPr>
        <w:t>рная обустроенность, снеговая защищенность, д</w:t>
      </w:r>
      <w:r w:rsidRPr="002C0917">
        <w:rPr>
          <w:sz w:val="28"/>
          <w:szCs w:val="28"/>
        </w:rPr>
        <w:t>е</w:t>
      </w:r>
      <w:r w:rsidRPr="002C0917">
        <w:rPr>
          <w:sz w:val="28"/>
          <w:szCs w:val="28"/>
        </w:rPr>
        <w:t>фект</w:t>
      </w:r>
      <w:r>
        <w:rPr>
          <w:sz w:val="28"/>
          <w:szCs w:val="28"/>
        </w:rPr>
        <w:t>ность покрытия;</w:t>
      </w:r>
    </w:p>
    <w:p w:rsidR="00A618F4" w:rsidRDefault="00A618F4" w:rsidP="00054FBF">
      <w:pPr>
        <w:pStyle w:val="ListParagraph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2C0917">
        <w:rPr>
          <w:sz w:val="28"/>
          <w:szCs w:val="28"/>
        </w:rPr>
        <w:t>етоды определения основных диагностических характеристик го</w:t>
      </w:r>
      <w:r>
        <w:rPr>
          <w:sz w:val="28"/>
          <w:szCs w:val="28"/>
        </w:rPr>
        <w:t>родских улиц и дорог;</w:t>
      </w:r>
    </w:p>
    <w:p w:rsidR="00A618F4" w:rsidRDefault="00A618F4" w:rsidP="00B03397">
      <w:pPr>
        <w:pStyle w:val="ListParagraph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2C0917">
        <w:rPr>
          <w:sz w:val="28"/>
          <w:szCs w:val="28"/>
        </w:rPr>
        <w:t>оследов</w:t>
      </w:r>
      <w:r>
        <w:rPr>
          <w:sz w:val="28"/>
          <w:szCs w:val="28"/>
        </w:rPr>
        <w:t>ательность работ по диагностике;</w:t>
      </w:r>
    </w:p>
    <w:p w:rsidR="00A618F4" w:rsidRPr="002C0917" w:rsidRDefault="00A618F4" w:rsidP="00B03397">
      <w:pPr>
        <w:pStyle w:val="ListParagraph"/>
        <w:widowControl/>
        <w:numPr>
          <w:ilvl w:val="0"/>
          <w:numId w:val="3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2C0917">
        <w:rPr>
          <w:sz w:val="28"/>
          <w:szCs w:val="28"/>
        </w:rPr>
        <w:t>ер</w:t>
      </w:r>
      <w:r>
        <w:rPr>
          <w:sz w:val="28"/>
          <w:szCs w:val="28"/>
        </w:rPr>
        <w:t>иодичность работ по диагностике;</w:t>
      </w:r>
    </w:p>
    <w:p w:rsidR="00A618F4" w:rsidRPr="003F7C21" w:rsidRDefault="00A618F4" w:rsidP="00B03397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УМЕТЬ:</w:t>
      </w:r>
    </w:p>
    <w:p w:rsidR="00A618F4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3F7C21">
        <w:rPr>
          <w:sz w:val="28"/>
          <w:szCs w:val="28"/>
        </w:rPr>
        <w:t>существить визуальную оценку состояния дорожной одеж</w:t>
      </w:r>
      <w:r>
        <w:rPr>
          <w:sz w:val="28"/>
          <w:szCs w:val="28"/>
        </w:rPr>
        <w:t>ды;</w:t>
      </w:r>
    </w:p>
    <w:p w:rsidR="00A618F4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C0917">
        <w:rPr>
          <w:sz w:val="28"/>
          <w:szCs w:val="28"/>
        </w:rPr>
        <w:t>пределить величину комплексного показателя транспортно-эксплуатационного состоя</w:t>
      </w:r>
      <w:r>
        <w:rPr>
          <w:sz w:val="28"/>
          <w:szCs w:val="28"/>
        </w:rPr>
        <w:t>ния дороги для заданных условий;</w:t>
      </w:r>
    </w:p>
    <w:p w:rsidR="00A618F4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C0917">
        <w:rPr>
          <w:sz w:val="28"/>
          <w:szCs w:val="28"/>
        </w:rPr>
        <w:t>пределить величину показателя инженерного оборудования и обустройства дороги для за</w:t>
      </w:r>
      <w:r>
        <w:rPr>
          <w:sz w:val="28"/>
          <w:szCs w:val="28"/>
        </w:rPr>
        <w:t>данных условий;</w:t>
      </w:r>
    </w:p>
    <w:p w:rsidR="00A618F4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составить дефектную ведомость;</w:t>
      </w:r>
    </w:p>
    <w:p w:rsidR="00A618F4" w:rsidRPr="002C0917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C0917">
        <w:rPr>
          <w:sz w:val="28"/>
          <w:szCs w:val="28"/>
        </w:rPr>
        <w:t>остроить линейный график транспортно-эксплуатационного с</w:t>
      </w:r>
      <w:r w:rsidRPr="002C0917">
        <w:rPr>
          <w:sz w:val="28"/>
          <w:szCs w:val="28"/>
        </w:rPr>
        <w:t>о</w:t>
      </w:r>
      <w:r w:rsidRPr="002C0917">
        <w:rPr>
          <w:sz w:val="28"/>
          <w:szCs w:val="28"/>
        </w:rPr>
        <w:t>стояния дороги</w:t>
      </w:r>
      <w:r>
        <w:rPr>
          <w:sz w:val="28"/>
          <w:szCs w:val="28"/>
        </w:rPr>
        <w:t>;</w:t>
      </w:r>
    </w:p>
    <w:p w:rsidR="00A618F4" w:rsidRPr="003F7C21" w:rsidRDefault="00A618F4" w:rsidP="00B03397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ВЛАДЕТЬ:</w:t>
      </w:r>
    </w:p>
    <w:p w:rsidR="00A618F4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709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3F7C21">
        <w:rPr>
          <w:sz w:val="28"/>
          <w:szCs w:val="28"/>
        </w:rPr>
        <w:t>авыками оценки  транспортно-эксплуатационного состояния г</w:t>
      </w:r>
      <w:r w:rsidRPr="003F7C21">
        <w:rPr>
          <w:sz w:val="28"/>
          <w:szCs w:val="28"/>
        </w:rPr>
        <w:t>о</w:t>
      </w:r>
      <w:r w:rsidRPr="003F7C21">
        <w:rPr>
          <w:sz w:val="28"/>
          <w:szCs w:val="28"/>
        </w:rPr>
        <w:t>род</w:t>
      </w:r>
      <w:r>
        <w:rPr>
          <w:sz w:val="28"/>
          <w:szCs w:val="28"/>
        </w:rPr>
        <w:t>ских дорог и улиц;</w:t>
      </w:r>
    </w:p>
    <w:p w:rsidR="00A618F4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C0917">
        <w:rPr>
          <w:sz w:val="28"/>
          <w:szCs w:val="28"/>
        </w:rPr>
        <w:t>авыками планирования дорожно-ремонтных работ на основе р</w:t>
      </w:r>
      <w:r w:rsidRPr="002C0917">
        <w:rPr>
          <w:sz w:val="28"/>
          <w:szCs w:val="28"/>
        </w:rPr>
        <w:t>е</w:t>
      </w:r>
      <w:r w:rsidRPr="002C0917">
        <w:rPr>
          <w:sz w:val="28"/>
          <w:szCs w:val="28"/>
        </w:rPr>
        <w:t>зультатов диагностики и оценки состояния городских улиц и до</w:t>
      </w:r>
      <w:r>
        <w:rPr>
          <w:sz w:val="28"/>
          <w:szCs w:val="28"/>
        </w:rPr>
        <w:t>рог;</w:t>
      </w:r>
    </w:p>
    <w:p w:rsidR="00A618F4" w:rsidRPr="005C59ED" w:rsidRDefault="00A618F4" w:rsidP="00B03397">
      <w:pPr>
        <w:pStyle w:val="ListParagraph"/>
        <w:widowControl/>
        <w:numPr>
          <w:ilvl w:val="0"/>
          <w:numId w:val="36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C0917">
        <w:rPr>
          <w:sz w:val="28"/>
          <w:szCs w:val="28"/>
        </w:rPr>
        <w:t>авыками определения величины основных диагностические х</w:t>
      </w:r>
      <w:r w:rsidRPr="002C0917">
        <w:rPr>
          <w:sz w:val="28"/>
          <w:szCs w:val="28"/>
        </w:rPr>
        <w:t>а</w:t>
      </w:r>
      <w:r w:rsidRPr="002C0917">
        <w:rPr>
          <w:sz w:val="28"/>
          <w:szCs w:val="28"/>
        </w:rPr>
        <w:t>ракт</w:t>
      </w:r>
      <w:r>
        <w:rPr>
          <w:sz w:val="28"/>
          <w:szCs w:val="28"/>
        </w:rPr>
        <w:t>еристики городских улиц и дорог.</w:t>
      </w:r>
    </w:p>
    <w:p w:rsidR="00A618F4" w:rsidRDefault="00A618F4" w:rsidP="00B033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618F4" w:rsidRDefault="00A618F4" w:rsidP="00B033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A618F4" w:rsidRPr="00B03397" w:rsidRDefault="00A618F4" w:rsidP="00B03397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</w:t>
      </w:r>
      <w:r w:rsidRPr="00B03397">
        <w:rPr>
          <w:bCs/>
          <w:i/>
          <w:sz w:val="28"/>
          <w:szCs w:val="28"/>
        </w:rPr>
        <w:t>онтажно-наладочная и сервисно-эксплуатационная деятельность:</w:t>
      </w:r>
    </w:p>
    <w:p w:rsidR="00A618F4" w:rsidRDefault="00A618F4" w:rsidP="00B03397">
      <w:pPr>
        <w:pStyle w:val="ListParagraph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</w:t>
      </w:r>
      <w:r w:rsidRPr="003619A0">
        <w:rPr>
          <w:bCs/>
          <w:sz w:val="28"/>
          <w:szCs w:val="28"/>
        </w:rPr>
        <w:t xml:space="preserve"> правил и технологии монтажа, наладки, испытания и сд</w:t>
      </w:r>
      <w:r w:rsidRPr="003619A0">
        <w:rPr>
          <w:bCs/>
          <w:sz w:val="28"/>
          <w:szCs w:val="28"/>
        </w:rPr>
        <w:t>а</w:t>
      </w:r>
      <w:r w:rsidRPr="003619A0">
        <w:rPr>
          <w:bCs/>
          <w:sz w:val="28"/>
          <w:szCs w:val="28"/>
        </w:rPr>
        <w:t>чи в эксплуатацию конструкций, инженерных систем и оборудования стро</w:t>
      </w:r>
      <w:r w:rsidRPr="003619A0">
        <w:rPr>
          <w:bCs/>
          <w:sz w:val="28"/>
          <w:szCs w:val="28"/>
        </w:rPr>
        <w:t>и</w:t>
      </w:r>
      <w:r w:rsidRPr="003619A0">
        <w:rPr>
          <w:bCs/>
          <w:sz w:val="28"/>
          <w:szCs w:val="28"/>
        </w:rPr>
        <w:t>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A618F4" w:rsidRDefault="00A618F4" w:rsidP="00B03397">
      <w:pPr>
        <w:pStyle w:val="ListParagraph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A618F4" w:rsidRPr="003619A0" w:rsidRDefault="00A618F4" w:rsidP="00B03397">
      <w:pPr>
        <w:pStyle w:val="ListParagraph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мониторинга и оценки технического состо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ния и остаточного ресурса строительных объектов жилищно-коммунального хозяйства, строительного и жилищно-коммунального оборудования (ПК-18).</w:t>
      </w:r>
    </w:p>
    <w:p w:rsidR="00A618F4" w:rsidRPr="00D2714B" w:rsidRDefault="00A618F4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A618F4" w:rsidRPr="00D2714B" w:rsidRDefault="00A618F4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A618F4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18F4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18F4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18F4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18F4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618F4" w:rsidRPr="00D2714B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618F4" w:rsidRPr="00B03397" w:rsidRDefault="00A618F4" w:rsidP="00B03397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A618F4" w:rsidRPr="00D2714B" w:rsidRDefault="00A618F4" w:rsidP="00B033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«Диагностика состояния</w:t>
      </w:r>
      <w:r w:rsidRPr="003F7C21">
        <w:rPr>
          <w:sz w:val="28"/>
          <w:szCs w:val="28"/>
        </w:rPr>
        <w:t xml:space="preserve"> автомобильных дорог»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Б1.В.ДВ.6.1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 </w:t>
      </w:r>
      <w:r>
        <w:rPr>
          <w:sz w:val="28"/>
          <w:szCs w:val="28"/>
        </w:rPr>
        <w:t>дисциплиной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бору обучающегося.</w:t>
      </w:r>
    </w:p>
    <w:p w:rsidR="00A618F4" w:rsidRPr="00D2714B" w:rsidRDefault="00A618F4" w:rsidP="00B0339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618F4" w:rsidRPr="00D2714B" w:rsidRDefault="00A618F4" w:rsidP="00B0339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618F4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18F4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8F4" w:rsidRPr="00D2714B" w:rsidRDefault="00A618F4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618F4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618F4" w:rsidRPr="00D2714B" w:rsidRDefault="00A618F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618F4" w:rsidRPr="00D2714B" w:rsidRDefault="00A618F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618F4" w:rsidRPr="00D2714B" w:rsidRDefault="00A618F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618F4" w:rsidRPr="00D2714B" w:rsidRDefault="00A618F4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618F4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618F4" w:rsidRPr="00D2714B" w:rsidRDefault="00A618F4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8F4" w:rsidRPr="00D2714B" w:rsidTr="001173CD">
        <w:trPr>
          <w:jc w:val="center"/>
        </w:trPr>
        <w:tc>
          <w:tcPr>
            <w:tcW w:w="5353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92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618F4" w:rsidRPr="00D2714B" w:rsidTr="001173CD">
        <w:trPr>
          <w:jc w:val="center"/>
        </w:trPr>
        <w:tc>
          <w:tcPr>
            <w:tcW w:w="5353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18F4" w:rsidRPr="00D2714B" w:rsidTr="001173CD">
        <w:trPr>
          <w:jc w:val="center"/>
        </w:trPr>
        <w:tc>
          <w:tcPr>
            <w:tcW w:w="5353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8F4" w:rsidRPr="00D2714B" w:rsidRDefault="00A618F4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A618F4" w:rsidRPr="00D2714B" w:rsidRDefault="00A618F4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618F4" w:rsidRPr="00D2714B" w:rsidTr="001173CD">
        <w:trPr>
          <w:jc w:val="center"/>
        </w:trPr>
        <w:tc>
          <w:tcPr>
            <w:tcW w:w="5353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618F4" w:rsidRDefault="00A618F4" w:rsidP="0015324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A618F4" w:rsidRPr="00D2714B" w:rsidRDefault="00A618F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618F4" w:rsidRPr="000D27F3" w:rsidRDefault="00A618F4" w:rsidP="002007E7">
      <w:pPr>
        <w:widowControl/>
        <w:spacing w:line="240" w:lineRule="auto"/>
        <w:ind w:firstLine="851"/>
        <w:rPr>
          <w:szCs w:val="16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A618F4" w:rsidRPr="000D27F3" w:rsidRDefault="00A618F4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89"/>
        <w:gridCol w:w="4892"/>
      </w:tblGrid>
      <w:tr w:rsidR="00A618F4" w:rsidRPr="000D27F3" w:rsidTr="00065930">
        <w:trPr>
          <w:jc w:val="center"/>
        </w:trPr>
        <w:tc>
          <w:tcPr>
            <w:tcW w:w="622" w:type="dxa"/>
            <w:vAlign w:val="center"/>
          </w:tcPr>
          <w:p w:rsidR="00A618F4" w:rsidRPr="000D27F3" w:rsidRDefault="00A618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A618F4" w:rsidRPr="000D27F3" w:rsidRDefault="00A618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A618F4" w:rsidRPr="000D27F3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618F4" w:rsidRPr="00D2714B" w:rsidTr="00065930">
        <w:trPr>
          <w:jc w:val="center"/>
        </w:trPr>
        <w:tc>
          <w:tcPr>
            <w:tcW w:w="622" w:type="dxa"/>
            <w:vAlign w:val="center"/>
          </w:tcPr>
          <w:p w:rsidR="00A618F4" w:rsidRPr="00BC2512" w:rsidRDefault="00A618F4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4" w:type="dxa"/>
            <w:vAlign w:val="center"/>
          </w:tcPr>
          <w:p w:rsidR="00A618F4" w:rsidRPr="00436572" w:rsidRDefault="00A618F4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транспортно-эксплуатационному состоянию автомобильных дорог.</w:t>
            </w:r>
          </w:p>
        </w:tc>
        <w:tc>
          <w:tcPr>
            <w:tcW w:w="5101" w:type="dxa"/>
          </w:tcPr>
          <w:p w:rsidR="00A618F4" w:rsidRPr="00B03397" w:rsidRDefault="00A618F4" w:rsidP="00B03397">
            <w:pPr>
              <w:pStyle w:val="ListParagraph"/>
              <w:spacing w:line="240" w:lineRule="auto"/>
              <w:ind w:left="0" w:firstLine="66"/>
              <w:rPr>
                <w:b/>
                <w:sz w:val="24"/>
                <w:szCs w:val="24"/>
              </w:rPr>
            </w:pPr>
            <w:r w:rsidRPr="00815303">
              <w:rPr>
                <w:sz w:val="24"/>
                <w:szCs w:val="24"/>
              </w:rPr>
              <w:t xml:space="preserve">Знакомство с дисциплиной. </w:t>
            </w:r>
            <w:r w:rsidRPr="00065930">
              <w:rPr>
                <w:sz w:val="24"/>
                <w:szCs w:val="24"/>
              </w:rPr>
              <w:t>Потребител</w:t>
            </w:r>
            <w:r w:rsidRPr="00065930">
              <w:rPr>
                <w:sz w:val="24"/>
                <w:szCs w:val="24"/>
              </w:rPr>
              <w:t>ь</w:t>
            </w:r>
            <w:r w:rsidRPr="00065930">
              <w:rPr>
                <w:sz w:val="24"/>
                <w:szCs w:val="24"/>
              </w:rPr>
              <w:t>ские свойства дорог. Требования к основ</w:t>
            </w:r>
            <w:r>
              <w:rPr>
                <w:sz w:val="24"/>
                <w:szCs w:val="24"/>
              </w:rPr>
              <w:t xml:space="preserve">ным потребительским свойствам. </w:t>
            </w:r>
            <w:r w:rsidRPr="00815303">
              <w:rPr>
                <w:sz w:val="24"/>
                <w:szCs w:val="24"/>
              </w:rPr>
              <w:t>Технический уров</w:t>
            </w:r>
            <w:r>
              <w:rPr>
                <w:sz w:val="24"/>
                <w:szCs w:val="24"/>
              </w:rPr>
              <w:t>ень, эксплуатационное состояние</w:t>
            </w:r>
            <w:r w:rsidRPr="00815303">
              <w:rPr>
                <w:sz w:val="24"/>
                <w:szCs w:val="24"/>
              </w:rPr>
              <w:t>, тэк  ад, тэс ад., тэп ад, потребительские свойства дороги. ГОСТ Р 50597-93 «Автомобильные дороги и улицы. Требования к эксплуатац</w:t>
            </w:r>
            <w:r w:rsidRPr="00815303">
              <w:rPr>
                <w:sz w:val="24"/>
                <w:szCs w:val="24"/>
              </w:rPr>
              <w:t>и</w:t>
            </w:r>
            <w:r w:rsidRPr="00815303">
              <w:rPr>
                <w:sz w:val="24"/>
                <w:szCs w:val="24"/>
              </w:rPr>
              <w:t>онному состоянию , допустимому по услов</w:t>
            </w:r>
            <w:r w:rsidRPr="00815303">
              <w:rPr>
                <w:sz w:val="24"/>
                <w:szCs w:val="24"/>
              </w:rPr>
              <w:t>и</w:t>
            </w:r>
            <w:r w:rsidRPr="00815303">
              <w:rPr>
                <w:sz w:val="24"/>
                <w:szCs w:val="24"/>
              </w:rPr>
              <w:t>ям безопасности дорожного движ</w:t>
            </w:r>
            <w:r w:rsidRPr="00815303">
              <w:rPr>
                <w:sz w:val="24"/>
                <w:szCs w:val="24"/>
              </w:rPr>
              <w:t>е</w:t>
            </w:r>
            <w:r w:rsidRPr="00815303">
              <w:rPr>
                <w:sz w:val="24"/>
                <w:szCs w:val="24"/>
              </w:rPr>
              <w:t>ния»условиях.</w:t>
            </w:r>
          </w:p>
        </w:tc>
      </w:tr>
      <w:tr w:rsidR="00A618F4" w:rsidRPr="00D2714B" w:rsidTr="00065930">
        <w:trPr>
          <w:jc w:val="center"/>
        </w:trPr>
        <w:tc>
          <w:tcPr>
            <w:tcW w:w="622" w:type="dxa"/>
            <w:vAlign w:val="center"/>
          </w:tcPr>
          <w:p w:rsidR="00A618F4" w:rsidRPr="00D2714B" w:rsidRDefault="00A618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A618F4" w:rsidRPr="00B60645" w:rsidRDefault="00A618F4" w:rsidP="001173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диагностика и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деление параметров и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стик дороги как основа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её состоянием.</w:t>
            </w:r>
          </w:p>
        </w:tc>
        <w:tc>
          <w:tcPr>
            <w:tcW w:w="5101" w:type="dxa"/>
            <w:vAlign w:val="center"/>
          </w:tcPr>
          <w:p w:rsidR="00A618F4" w:rsidRPr="00065930" w:rsidRDefault="00A618F4" w:rsidP="0006593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930">
              <w:rPr>
                <w:sz w:val="24"/>
                <w:szCs w:val="24"/>
              </w:rPr>
              <w:t>Организация работ по диагностике автом</w:t>
            </w:r>
            <w:r w:rsidRPr="00065930">
              <w:rPr>
                <w:sz w:val="24"/>
                <w:szCs w:val="24"/>
              </w:rPr>
              <w:t>о</w:t>
            </w:r>
            <w:r w:rsidRPr="00065930">
              <w:rPr>
                <w:sz w:val="24"/>
                <w:szCs w:val="24"/>
              </w:rPr>
              <w:t xml:space="preserve">бильных дорог. Роль диагностики в системе управления состоянием дорог. </w:t>
            </w:r>
            <w:r>
              <w:rPr>
                <w:sz w:val="24"/>
                <w:szCs w:val="24"/>
              </w:rPr>
              <w:t xml:space="preserve">Цель </w:t>
            </w:r>
            <w:r w:rsidRPr="00065930">
              <w:rPr>
                <w:sz w:val="24"/>
                <w:szCs w:val="24"/>
              </w:rPr>
              <w:t>и задачи диагностики состояния автомобильных д</w:t>
            </w:r>
            <w:r w:rsidRPr="00065930">
              <w:rPr>
                <w:sz w:val="24"/>
                <w:szCs w:val="24"/>
              </w:rPr>
              <w:t>о</w:t>
            </w:r>
            <w:r w:rsidRPr="00065930">
              <w:rPr>
                <w:sz w:val="24"/>
                <w:szCs w:val="24"/>
              </w:rPr>
              <w:t>рог. Последовательность выполнения работ по диагностике. Ровность дорожных покр</w:t>
            </w:r>
            <w:r w:rsidRPr="00065930">
              <w:rPr>
                <w:sz w:val="24"/>
                <w:szCs w:val="24"/>
              </w:rPr>
              <w:t>ы</w:t>
            </w:r>
            <w:r w:rsidRPr="00065930">
              <w:rPr>
                <w:sz w:val="24"/>
                <w:szCs w:val="24"/>
              </w:rPr>
              <w:t>тий</w:t>
            </w:r>
          </w:p>
          <w:p w:rsidR="00A618F4" w:rsidRPr="00065930" w:rsidRDefault="00A618F4" w:rsidP="0006593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930">
              <w:rPr>
                <w:sz w:val="24"/>
                <w:szCs w:val="24"/>
              </w:rPr>
              <w:t>Методы определения ровности дорожного по</w:t>
            </w:r>
            <w:r>
              <w:rPr>
                <w:sz w:val="24"/>
                <w:szCs w:val="24"/>
              </w:rPr>
              <w:t>крытия</w:t>
            </w:r>
            <w:r w:rsidRPr="00065930">
              <w:rPr>
                <w:sz w:val="24"/>
                <w:szCs w:val="24"/>
              </w:rPr>
              <w:t>. Принципы работы приборов и</w:t>
            </w:r>
            <w:r w:rsidRPr="00065930">
              <w:rPr>
                <w:sz w:val="24"/>
                <w:szCs w:val="24"/>
              </w:rPr>
              <w:t>з</w:t>
            </w:r>
            <w:r w:rsidRPr="00065930">
              <w:rPr>
                <w:sz w:val="24"/>
                <w:szCs w:val="24"/>
              </w:rPr>
              <w:t>мерения ровности дорожного покрытия. О</w:t>
            </w:r>
            <w:r w:rsidRPr="00065930">
              <w:rPr>
                <w:sz w:val="24"/>
                <w:szCs w:val="24"/>
              </w:rPr>
              <w:t>п</w:t>
            </w:r>
            <w:r w:rsidRPr="00065930">
              <w:rPr>
                <w:sz w:val="24"/>
                <w:szCs w:val="24"/>
              </w:rPr>
              <w:t>ределение ровности покрытия по воздейс</w:t>
            </w:r>
            <w:r w:rsidRPr="00065930">
              <w:rPr>
                <w:sz w:val="24"/>
                <w:szCs w:val="24"/>
              </w:rPr>
              <w:t>т</w:t>
            </w:r>
            <w:r w:rsidRPr="00065930">
              <w:rPr>
                <w:sz w:val="24"/>
                <w:szCs w:val="24"/>
              </w:rPr>
              <w:t>вию на измерительное устройство. Опред</w:t>
            </w:r>
            <w:r w:rsidRPr="00065930">
              <w:rPr>
                <w:sz w:val="24"/>
                <w:szCs w:val="24"/>
              </w:rPr>
              <w:t>е</w:t>
            </w:r>
            <w:r w:rsidRPr="00065930">
              <w:rPr>
                <w:sz w:val="24"/>
                <w:szCs w:val="24"/>
              </w:rPr>
              <w:t>ление ровности покрытий при непосредс</w:t>
            </w:r>
            <w:r w:rsidRPr="00065930">
              <w:rPr>
                <w:sz w:val="24"/>
                <w:szCs w:val="24"/>
              </w:rPr>
              <w:t>т</w:t>
            </w:r>
            <w:r w:rsidRPr="00065930">
              <w:rPr>
                <w:sz w:val="24"/>
                <w:szCs w:val="24"/>
              </w:rPr>
              <w:t>венном измерении неровностей поверхности покрытия.</w:t>
            </w:r>
          </w:p>
          <w:p w:rsidR="00A618F4" w:rsidRPr="00065930" w:rsidRDefault="00A618F4" w:rsidP="0006593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5930">
              <w:rPr>
                <w:bCs/>
                <w:sz w:val="24"/>
                <w:szCs w:val="24"/>
              </w:rPr>
              <w:t xml:space="preserve">Международный индекс ровности </w:t>
            </w:r>
            <w:r w:rsidRPr="00065930">
              <w:rPr>
                <w:bCs/>
                <w:sz w:val="24"/>
                <w:szCs w:val="24"/>
                <w:lang w:val="en-US"/>
              </w:rPr>
              <w:t>IRI</w:t>
            </w:r>
            <w:r>
              <w:rPr>
                <w:bCs/>
                <w:sz w:val="24"/>
                <w:szCs w:val="24"/>
              </w:rPr>
              <w:t>.</w:t>
            </w:r>
          </w:p>
          <w:p w:rsidR="00A618F4" w:rsidRPr="00B60645" w:rsidRDefault="00A618F4" w:rsidP="0006593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5930">
              <w:rPr>
                <w:sz w:val="24"/>
                <w:szCs w:val="24"/>
              </w:rPr>
              <w:t>Показатели прочности дорожной одежды. Методы измерения показателей прочности дорожной одежды. Прогибомеры. Физич</w:t>
            </w:r>
            <w:r w:rsidRPr="00065930">
              <w:rPr>
                <w:sz w:val="24"/>
                <w:szCs w:val="24"/>
              </w:rPr>
              <w:t>е</w:t>
            </w:r>
            <w:r w:rsidRPr="00065930">
              <w:rPr>
                <w:sz w:val="24"/>
                <w:szCs w:val="24"/>
              </w:rPr>
              <w:t>ская сущность шероховатости покрытия. Методы измерения шероховатости доро</w:t>
            </w:r>
            <w:r w:rsidRPr="00065930">
              <w:rPr>
                <w:sz w:val="24"/>
                <w:szCs w:val="24"/>
              </w:rPr>
              <w:t>ж</w:t>
            </w:r>
            <w:r w:rsidRPr="00065930">
              <w:rPr>
                <w:sz w:val="24"/>
                <w:szCs w:val="24"/>
              </w:rPr>
              <w:t>ных покры</w:t>
            </w:r>
            <w:r>
              <w:rPr>
                <w:sz w:val="24"/>
                <w:szCs w:val="24"/>
              </w:rPr>
              <w:t xml:space="preserve">тий. </w:t>
            </w:r>
            <w:r w:rsidRPr="00065930">
              <w:rPr>
                <w:sz w:val="24"/>
                <w:szCs w:val="24"/>
              </w:rPr>
              <w:t>Метод песчаного пятна. М</w:t>
            </w:r>
            <w:r w:rsidRPr="00065930">
              <w:rPr>
                <w:sz w:val="24"/>
                <w:szCs w:val="24"/>
              </w:rPr>
              <w:t>е</w:t>
            </w:r>
            <w:r w:rsidRPr="00065930">
              <w:rPr>
                <w:sz w:val="24"/>
                <w:szCs w:val="24"/>
              </w:rPr>
              <w:t>тод объемного пятна. Метод вытекания</w:t>
            </w:r>
            <w:r>
              <w:rPr>
                <w:sz w:val="24"/>
                <w:szCs w:val="24"/>
              </w:rPr>
              <w:t xml:space="preserve">. </w:t>
            </w:r>
            <w:r w:rsidRPr="00065930">
              <w:rPr>
                <w:sz w:val="24"/>
                <w:szCs w:val="24"/>
              </w:rPr>
              <w:t>О</w:t>
            </w:r>
            <w:r w:rsidRPr="00065930">
              <w:rPr>
                <w:sz w:val="24"/>
                <w:szCs w:val="24"/>
              </w:rPr>
              <w:t>п</w:t>
            </w:r>
            <w:r w:rsidRPr="00065930">
              <w:rPr>
                <w:sz w:val="24"/>
                <w:szCs w:val="24"/>
              </w:rPr>
              <w:t>ределение допустимой нагрузки дорожных одежд с учетом ровности дорожного покр</w:t>
            </w:r>
            <w:r w:rsidRPr="00065930">
              <w:rPr>
                <w:sz w:val="24"/>
                <w:szCs w:val="24"/>
              </w:rPr>
              <w:t>ы</w:t>
            </w:r>
            <w:r w:rsidRPr="00065930">
              <w:rPr>
                <w:sz w:val="24"/>
                <w:szCs w:val="24"/>
              </w:rPr>
              <w:t>тия.»</w:t>
            </w:r>
          </w:p>
        </w:tc>
      </w:tr>
      <w:tr w:rsidR="00A618F4" w:rsidRPr="00D2714B" w:rsidTr="00065930">
        <w:trPr>
          <w:jc w:val="center"/>
        </w:trPr>
        <w:tc>
          <w:tcPr>
            <w:tcW w:w="622" w:type="dxa"/>
            <w:vAlign w:val="center"/>
          </w:tcPr>
          <w:p w:rsidR="00A618F4" w:rsidRPr="00D2714B" w:rsidRDefault="00A618F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4" w:type="dxa"/>
            <w:vAlign w:val="center"/>
          </w:tcPr>
          <w:p w:rsidR="00A618F4" w:rsidRPr="00B60645" w:rsidRDefault="00A618F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общей оценки транспортно-эксплуатационного состояния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дорог.</w:t>
            </w:r>
          </w:p>
        </w:tc>
        <w:tc>
          <w:tcPr>
            <w:tcW w:w="5101" w:type="dxa"/>
            <w:vAlign w:val="center"/>
          </w:tcPr>
          <w:p w:rsidR="00A618F4" w:rsidRPr="00362310" w:rsidRDefault="00A618F4" w:rsidP="003623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62310">
              <w:rPr>
                <w:sz w:val="24"/>
                <w:szCs w:val="24"/>
              </w:rPr>
              <w:t>Методика комплексной оценки качества с</w:t>
            </w:r>
            <w:r w:rsidRPr="00362310">
              <w:rPr>
                <w:sz w:val="24"/>
                <w:szCs w:val="24"/>
              </w:rPr>
              <w:t>о</w:t>
            </w:r>
            <w:r w:rsidRPr="00362310">
              <w:rPr>
                <w:sz w:val="24"/>
                <w:szCs w:val="24"/>
              </w:rPr>
              <w:t>стояния дорог по их потребительским сво</w:t>
            </w:r>
            <w:r w:rsidRPr="0036231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ствам.</w:t>
            </w:r>
          </w:p>
          <w:p w:rsidR="00A618F4" w:rsidRPr="00362310" w:rsidRDefault="00A618F4" w:rsidP="00362310">
            <w:pPr>
              <w:pStyle w:val="ListParagraph"/>
              <w:tabs>
                <w:tab w:val="left" w:pos="85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62310">
              <w:rPr>
                <w:sz w:val="24"/>
                <w:szCs w:val="24"/>
              </w:rPr>
              <w:t>Комплексный показатель транспортно-эксплуатационного состояния дороги. Пок</w:t>
            </w:r>
            <w:r w:rsidRPr="00362310">
              <w:rPr>
                <w:sz w:val="24"/>
                <w:szCs w:val="24"/>
              </w:rPr>
              <w:t>а</w:t>
            </w:r>
            <w:r w:rsidRPr="00362310">
              <w:rPr>
                <w:sz w:val="24"/>
                <w:szCs w:val="24"/>
              </w:rPr>
              <w:t>зателя инженерного оборудования и обус</w:t>
            </w:r>
            <w:r w:rsidRPr="00362310">
              <w:rPr>
                <w:sz w:val="24"/>
                <w:szCs w:val="24"/>
              </w:rPr>
              <w:t>т</w:t>
            </w:r>
            <w:r w:rsidRPr="00362310">
              <w:rPr>
                <w:sz w:val="24"/>
                <w:szCs w:val="24"/>
              </w:rPr>
              <w:t>ройства дороги Показатель эксплуатацио</w:t>
            </w:r>
            <w:r w:rsidRPr="00362310">
              <w:rPr>
                <w:sz w:val="24"/>
                <w:szCs w:val="24"/>
              </w:rPr>
              <w:t>н</w:t>
            </w:r>
            <w:r w:rsidRPr="00362310">
              <w:rPr>
                <w:sz w:val="24"/>
                <w:szCs w:val="24"/>
              </w:rPr>
              <w:t>ного содержания дороги.</w:t>
            </w:r>
            <w:r>
              <w:rPr>
                <w:sz w:val="24"/>
                <w:szCs w:val="24"/>
              </w:rPr>
              <w:t xml:space="preserve"> </w:t>
            </w:r>
            <w:r w:rsidRPr="00362310">
              <w:rPr>
                <w:sz w:val="24"/>
                <w:szCs w:val="24"/>
              </w:rPr>
              <w:t>Определение вел</w:t>
            </w:r>
            <w:r w:rsidRPr="00362310">
              <w:rPr>
                <w:sz w:val="24"/>
                <w:szCs w:val="24"/>
              </w:rPr>
              <w:t>и</w:t>
            </w:r>
            <w:r w:rsidRPr="00362310">
              <w:rPr>
                <w:sz w:val="24"/>
                <w:szCs w:val="24"/>
              </w:rPr>
              <w:t>чины коэффициента расчет</w:t>
            </w:r>
            <w:r>
              <w:rPr>
                <w:sz w:val="24"/>
                <w:szCs w:val="24"/>
              </w:rPr>
              <w:t>ной скорости движения.</w:t>
            </w:r>
          </w:p>
          <w:p w:rsidR="00A618F4" w:rsidRPr="00B03397" w:rsidRDefault="00A618F4" w:rsidP="00B0339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62310">
              <w:rPr>
                <w:bCs/>
                <w:sz w:val="24"/>
                <w:szCs w:val="24"/>
              </w:rPr>
              <w:t>Определение величины частных коэффиц</w:t>
            </w:r>
            <w:r w:rsidRPr="00362310">
              <w:rPr>
                <w:bCs/>
                <w:sz w:val="24"/>
                <w:szCs w:val="24"/>
              </w:rPr>
              <w:t>и</w:t>
            </w:r>
            <w:r w:rsidRPr="00362310">
              <w:rPr>
                <w:bCs/>
                <w:sz w:val="24"/>
                <w:szCs w:val="24"/>
              </w:rPr>
              <w:t>ентов обеспечения скорости движения, для заданных условий.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2310">
              <w:rPr>
                <w:sz w:val="24"/>
                <w:szCs w:val="24"/>
              </w:rPr>
              <w:t>Определение величины показателя инженерного оборудования и обустройства  и показателя эксплуатацио</w:t>
            </w:r>
            <w:r w:rsidRPr="00362310">
              <w:rPr>
                <w:sz w:val="24"/>
                <w:szCs w:val="24"/>
              </w:rPr>
              <w:t>н</w:t>
            </w:r>
            <w:r w:rsidRPr="00362310">
              <w:rPr>
                <w:sz w:val="24"/>
                <w:szCs w:val="24"/>
              </w:rPr>
              <w:t>ного содержания для за</w:t>
            </w:r>
            <w:r>
              <w:rPr>
                <w:sz w:val="24"/>
                <w:szCs w:val="24"/>
              </w:rPr>
              <w:t xml:space="preserve">данных условий. </w:t>
            </w:r>
            <w:r w:rsidRPr="00362310">
              <w:rPr>
                <w:sz w:val="24"/>
                <w:szCs w:val="24"/>
              </w:rPr>
              <w:t>О</w:t>
            </w:r>
            <w:r w:rsidRPr="00362310">
              <w:rPr>
                <w:sz w:val="24"/>
                <w:szCs w:val="24"/>
              </w:rPr>
              <w:t>п</w:t>
            </w:r>
            <w:r w:rsidRPr="00362310">
              <w:rPr>
                <w:sz w:val="24"/>
                <w:szCs w:val="24"/>
              </w:rPr>
              <w:t>ределение частных коэффициентов дефек</w:t>
            </w:r>
            <w:r w:rsidRPr="00362310">
              <w:rPr>
                <w:sz w:val="24"/>
                <w:szCs w:val="24"/>
              </w:rPr>
              <w:t>т</w:t>
            </w:r>
            <w:r w:rsidRPr="00362310">
              <w:rPr>
                <w:sz w:val="24"/>
                <w:szCs w:val="24"/>
              </w:rPr>
              <w:t>ности. Определение показателя уровня эк</w:t>
            </w:r>
            <w:r w:rsidRPr="00362310">
              <w:rPr>
                <w:sz w:val="24"/>
                <w:szCs w:val="24"/>
              </w:rPr>
              <w:t>с</w:t>
            </w:r>
            <w:r w:rsidRPr="00362310">
              <w:rPr>
                <w:sz w:val="24"/>
                <w:szCs w:val="24"/>
              </w:rPr>
              <w:t>плуатационного содержания.</w:t>
            </w:r>
            <w:r>
              <w:rPr>
                <w:sz w:val="24"/>
                <w:szCs w:val="24"/>
              </w:rPr>
              <w:t xml:space="preserve"> </w:t>
            </w:r>
            <w:r w:rsidRPr="00362310">
              <w:rPr>
                <w:sz w:val="24"/>
                <w:szCs w:val="24"/>
              </w:rPr>
              <w:t>Построение линейного графика транспортно-эксплуатационного состояния доро</w:t>
            </w:r>
            <w:r>
              <w:rPr>
                <w:sz w:val="24"/>
                <w:szCs w:val="24"/>
              </w:rPr>
              <w:t>ги.</w:t>
            </w:r>
          </w:p>
        </w:tc>
      </w:tr>
    </w:tbl>
    <w:p w:rsidR="00A618F4" w:rsidRPr="00D2714B" w:rsidRDefault="00A618F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618F4" w:rsidRPr="000D27F3" w:rsidRDefault="00A618F4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A618F4" w:rsidRPr="00574CFD" w:rsidTr="00574CFD">
        <w:trPr>
          <w:jc w:val="center"/>
        </w:trPr>
        <w:tc>
          <w:tcPr>
            <w:tcW w:w="628" w:type="dxa"/>
            <w:vAlign w:val="center"/>
          </w:tcPr>
          <w:p w:rsidR="00A618F4" w:rsidRPr="00574CFD" w:rsidRDefault="00A618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A618F4" w:rsidRPr="00574CFD" w:rsidRDefault="00A618F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A618F4" w:rsidRPr="00D2714B" w:rsidTr="00574CFD">
        <w:trPr>
          <w:jc w:val="center"/>
        </w:trPr>
        <w:tc>
          <w:tcPr>
            <w:tcW w:w="628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A618F4" w:rsidRPr="00574CFD" w:rsidRDefault="00A618F4" w:rsidP="00B0339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транспортно-эксплуатационному состоянию автомобильных дорог.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618F4" w:rsidRPr="00D2714B" w:rsidTr="00574CFD">
        <w:trPr>
          <w:jc w:val="center"/>
        </w:trPr>
        <w:tc>
          <w:tcPr>
            <w:tcW w:w="628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A618F4" w:rsidRPr="00574CFD" w:rsidRDefault="00A618F4" w:rsidP="00B0339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диагностика и определение 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метров и характеристик дороги как основа управления её состоянием.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618F4" w:rsidRPr="00D2714B" w:rsidTr="00574CFD">
        <w:trPr>
          <w:jc w:val="center"/>
        </w:trPr>
        <w:tc>
          <w:tcPr>
            <w:tcW w:w="628" w:type="dxa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A618F4" w:rsidRPr="00574CFD" w:rsidRDefault="00A618F4" w:rsidP="00B0339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общей оценки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портно-эксплуатационного состояния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дорог.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18F4" w:rsidRPr="00574CFD" w:rsidRDefault="00A618F4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618F4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A618F4" w:rsidRPr="00574CFD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618F4" w:rsidRPr="00574CFD" w:rsidRDefault="00A618F4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618F4" w:rsidRPr="00574CFD" w:rsidRDefault="00A618F4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A618F4" w:rsidRDefault="00A618F4" w:rsidP="0095427B">
      <w:pPr>
        <w:widowControl/>
        <w:spacing w:line="240" w:lineRule="auto"/>
        <w:ind w:firstLine="851"/>
        <w:rPr>
          <w:szCs w:val="16"/>
        </w:rPr>
      </w:pPr>
    </w:p>
    <w:p w:rsidR="00A618F4" w:rsidRDefault="00A618F4" w:rsidP="0095427B">
      <w:pPr>
        <w:widowControl/>
        <w:spacing w:line="240" w:lineRule="auto"/>
        <w:ind w:firstLine="851"/>
        <w:rPr>
          <w:szCs w:val="16"/>
        </w:rPr>
      </w:pPr>
    </w:p>
    <w:p w:rsidR="00A618F4" w:rsidRDefault="00A618F4" w:rsidP="0095427B">
      <w:pPr>
        <w:widowControl/>
        <w:spacing w:line="240" w:lineRule="auto"/>
        <w:ind w:firstLine="851"/>
        <w:rPr>
          <w:szCs w:val="16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A618F4" w:rsidRPr="000D27F3" w:rsidRDefault="00A618F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913"/>
        <w:gridCol w:w="5482"/>
      </w:tblGrid>
      <w:tr w:rsidR="00A618F4" w:rsidRPr="000D27F3" w:rsidTr="00B5025B">
        <w:trPr>
          <w:jc w:val="center"/>
        </w:trPr>
        <w:tc>
          <w:tcPr>
            <w:tcW w:w="560" w:type="dxa"/>
            <w:vAlign w:val="center"/>
          </w:tcPr>
          <w:p w:rsidR="00A618F4" w:rsidRPr="000D27F3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A618F4" w:rsidRPr="000D27F3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A618F4" w:rsidRPr="000D27F3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6" w:type="dxa"/>
            <w:vAlign w:val="center"/>
          </w:tcPr>
          <w:p w:rsidR="00A618F4" w:rsidRPr="000D27F3" w:rsidRDefault="00A618F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618F4" w:rsidRPr="00D2714B" w:rsidTr="00B5025B">
        <w:trPr>
          <w:jc w:val="center"/>
        </w:trPr>
        <w:tc>
          <w:tcPr>
            <w:tcW w:w="560" w:type="dxa"/>
            <w:vAlign w:val="center"/>
          </w:tcPr>
          <w:p w:rsidR="00A618F4" w:rsidRPr="00021307" w:rsidRDefault="00A618F4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A618F4" w:rsidRPr="00DE5D3D" w:rsidRDefault="00A618F4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но-эксплуатационному состоянию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дорог.</w:t>
            </w:r>
          </w:p>
        </w:tc>
        <w:tc>
          <w:tcPr>
            <w:tcW w:w="5796" w:type="dxa"/>
            <w:vMerge w:val="restart"/>
            <w:vAlign w:val="center"/>
          </w:tcPr>
          <w:p w:rsidR="00A618F4" w:rsidRPr="00CE2E55" w:rsidRDefault="00A618F4" w:rsidP="00CE2E55">
            <w:pPr>
              <w:tabs>
                <w:tab w:val="left" w:pos="43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E2E55">
              <w:rPr>
                <w:bCs/>
                <w:sz w:val="24"/>
                <w:szCs w:val="24"/>
              </w:rPr>
              <w:t>1.</w:t>
            </w:r>
            <w:r w:rsidRPr="00CE2E55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В.ДВ.6.1</w:t>
            </w:r>
            <w:r w:rsidRPr="00CE2E55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ДИАГНОСТИКА СОСТОЯНИЯ АВТОМОБИЛЬНЫХ ДОРОГ</w:t>
            </w:r>
            <w:r w:rsidRPr="00CE2E55">
              <w:rPr>
                <w:bCs/>
                <w:sz w:val="24"/>
                <w:szCs w:val="24"/>
              </w:rPr>
              <w:t>» Методические р</w:t>
            </w:r>
            <w:r w:rsidRPr="00CE2E55">
              <w:rPr>
                <w:bCs/>
                <w:sz w:val="24"/>
                <w:szCs w:val="24"/>
              </w:rPr>
              <w:t>е</w:t>
            </w:r>
            <w:r w:rsidRPr="00CE2E55">
              <w:rPr>
                <w:bCs/>
                <w:sz w:val="24"/>
                <w:szCs w:val="24"/>
              </w:rPr>
              <w:t>комендации для практических занятий по напра</w:t>
            </w:r>
            <w:r w:rsidRPr="00CE2E55">
              <w:rPr>
                <w:bCs/>
                <w:sz w:val="24"/>
                <w:szCs w:val="24"/>
              </w:rPr>
              <w:t>в</w:t>
            </w:r>
            <w:r w:rsidRPr="00CE2E55">
              <w:rPr>
                <w:bCs/>
                <w:sz w:val="24"/>
                <w:szCs w:val="24"/>
              </w:rPr>
              <w:t>лению подготовки 08.03.01 «Строительство» пр</w:t>
            </w:r>
            <w:r w:rsidRPr="00CE2E55">
              <w:rPr>
                <w:bCs/>
                <w:sz w:val="24"/>
                <w:szCs w:val="24"/>
              </w:rPr>
              <w:t>о</w:t>
            </w:r>
            <w:r w:rsidRPr="00CE2E55">
              <w:rPr>
                <w:bCs/>
                <w:sz w:val="24"/>
                <w:szCs w:val="24"/>
              </w:rPr>
              <w:t>филь «Автомобильные дороги и аэродромы» [электронный ресурс], режим доступа:</w:t>
            </w:r>
            <w:r w:rsidRPr="000705A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</w:t>
            </w:r>
            <w:r w:rsidRPr="00E91BC2">
              <w:rPr>
                <w:sz w:val="28"/>
                <w:szCs w:val="28"/>
              </w:rPr>
              <w:t>о</w:t>
            </w:r>
            <w:r w:rsidRPr="00E91BC2">
              <w:rPr>
                <w:sz w:val="28"/>
                <w:szCs w:val="28"/>
              </w:rPr>
              <w:t>текстовым документам требуется автор</w:t>
            </w:r>
            <w:r w:rsidRPr="00E91BC2">
              <w:rPr>
                <w:sz w:val="28"/>
                <w:szCs w:val="28"/>
              </w:rPr>
              <w:t>и</w:t>
            </w:r>
            <w:r w:rsidRPr="00E91BC2">
              <w:rPr>
                <w:sz w:val="28"/>
                <w:szCs w:val="28"/>
              </w:rPr>
              <w:t>зация)</w:t>
            </w:r>
            <w:r>
              <w:rPr>
                <w:sz w:val="28"/>
                <w:szCs w:val="28"/>
              </w:rPr>
              <w:t>.</w:t>
            </w:r>
          </w:p>
          <w:p w:rsidR="00A618F4" w:rsidRPr="00CE2E55" w:rsidRDefault="00A618F4" w:rsidP="00CE2E55">
            <w:pPr>
              <w:pStyle w:val="ListParagraph"/>
              <w:widowControl/>
              <w:tabs>
                <w:tab w:val="left" w:pos="43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E2E55">
              <w:rPr>
                <w:bCs/>
                <w:sz w:val="24"/>
                <w:szCs w:val="24"/>
              </w:rPr>
              <w:t>2.</w:t>
            </w:r>
            <w:r w:rsidRPr="00CE2E55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В.ДВ.6.1</w:t>
            </w:r>
            <w:r w:rsidRPr="00CE2E55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ДИАГНОСТИКА СОСТОЯНИЯ АВТОМОБИЛЬНЫХ ДОРОГ</w:t>
            </w:r>
            <w:r w:rsidRPr="00CE2E55">
              <w:rPr>
                <w:bCs/>
                <w:sz w:val="24"/>
                <w:szCs w:val="24"/>
              </w:rPr>
              <w:t>» Методические р</w:t>
            </w:r>
            <w:r w:rsidRPr="00CE2E55">
              <w:rPr>
                <w:bCs/>
                <w:sz w:val="24"/>
                <w:szCs w:val="24"/>
              </w:rPr>
              <w:t>е</w:t>
            </w:r>
            <w:r w:rsidRPr="00CE2E55">
              <w:rPr>
                <w:bCs/>
                <w:sz w:val="24"/>
                <w:szCs w:val="24"/>
              </w:rPr>
              <w:t>комендации по организации самостоятельной р</w:t>
            </w:r>
            <w:r w:rsidRPr="00CE2E55">
              <w:rPr>
                <w:bCs/>
                <w:sz w:val="24"/>
                <w:szCs w:val="24"/>
              </w:rPr>
              <w:t>а</w:t>
            </w:r>
            <w:r w:rsidRPr="00CE2E55">
              <w:rPr>
                <w:bCs/>
                <w:sz w:val="24"/>
                <w:szCs w:val="24"/>
              </w:rPr>
              <w:t>боты обучающихся по направлению подготовки 08.03.01 «Строительство» профиль «Автомобил</w:t>
            </w:r>
            <w:r w:rsidRPr="00CE2E55">
              <w:rPr>
                <w:bCs/>
                <w:sz w:val="24"/>
                <w:szCs w:val="24"/>
              </w:rPr>
              <w:t>ь</w:t>
            </w:r>
            <w:r w:rsidRPr="00CE2E55">
              <w:rPr>
                <w:bCs/>
                <w:sz w:val="24"/>
                <w:szCs w:val="24"/>
              </w:rPr>
              <w:t>ные дороги и аэродромы» [электронный ресурс], режим доступа:</w:t>
            </w:r>
            <w:r w:rsidRPr="000705A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r w:rsidRPr="00E91BC2">
              <w:rPr>
                <w:sz w:val="28"/>
                <w:szCs w:val="28"/>
                <w:lang w:val="en-US"/>
              </w:rPr>
              <w:t>sdo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pgups</w:t>
            </w:r>
            <w:r w:rsidRPr="00E91BC2">
              <w:rPr>
                <w:sz w:val="28"/>
                <w:szCs w:val="28"/>
              </w:rPr>
              <w:t>.</w:t>
            </w:r>
            <w:r w:rsidRPr="00E91BC2">
              <w:rPr>
                <w:sz w:val="28"/>
                <w:szCs w:val="28"/>
                <w:lang w:val="en-US"/>
              </w:rPr>
              <w:t>ru</w:t>
            </w:r>
            <w:r w:rsidRPr="00E91BC2">
              <w:rPr>
                <w:sz w:val="28"/>
                <w:szCs w:val="28"/>
              </w:rPr>
              <w:t>/</w:t>
            </w:r>
            <w:r w:rsidRPr="00CE2E55">
              <w:rPr>
                <w:bCs/>
                <w:sz w:val="24"/>
                <w:szCs w:val="24"/>
              </w:rPr>
              <w:t>,</w:t>
            </w:r>
            <w:r w:rsidRPr="00E91BC2">
              <w:rPr>
                <w:sz w:val="28"/>
                <w:szCs w:val="28"/>
              </w:rPr>
              <w:t>(для до</w:t>
            </w:r>
            <w:r w:rsidRPr="00E91BC2">
              <w:rPr>
                <w:sz w:val="28"/>
                <w:szCs w:val="28"/>
              </w:rPr>
              <w:t>с</w:t>
            </w:r>
            <w:r w:rsidRPr="00E91BC2">
              <w:rPr>
                <w:sz w:val="28"/>
                <w:szCs w:val="28"/>
              </w:rPr>
              <w:t>тупа к полнотекстовым документам треб</w:t>
            </w:r>
            <w:r w:rsidRPr="00E91BC2">
              <w:rPr>
                <w:sz w:val="28"/>
                <w:szCs w:val="28"/>
              </w:rPr>
              <w:t>у</w:t>
            </w:r>
            <w:r w:rsidRPr="00E91BC2">
              <w:rPr>
                <w:sz w:val="28"/>
                <w:szCs w:val="28"/>
              </w:rPr>
              <w:t>ется авторизация)</w:t>
            </w:r>
            <w:r w:rsidRPr="00CE2E55">
              <w:rPr>
                <w:bCs/>
                <w:sz w:val="24"/>
                <w:szCs w:val="24"/>
              </w:rPr>
              <w:t>.</w:t>
            </w:r>
          </w:p>
        </w:tc>
      </w:tr>
      <w:tr w:rsidR="00A618F4" w:rsidRPr="00D2714B" w:rsidTr="00B5025B">
        <w:trPr>
          <w:jc w:val="center"/>
        </w:trPr>
        <w:tc>
          <w:tcPr>
            <w:tcW w:w="560" w:type="dxa"/>
            <w:vAlign w:val="center"/>
          </w:tcPr>
          <w:p w:rsidR="00A618F4" w:rsidRPr="00021307" w:rsidRDefault="00A618F4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A618F4" w:rsidRPr="00DE5D3D" w:rsidRDefault="00A618F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Мониторинг, диагностика и определение параме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 и характеристик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роги как основа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её состоянием.</w:t>
            </w:r>
          </w:p>
        </w:tc>
        <w:tc>
          <w:tcPr>
            <w:tcW w:w="5796" w:type="dxa"/>
            <w:vMerge/>
            <w:vAlign w:val="center"/>
          </w:tcPr>
          <w:p w:rsidR="00A618F4" w:rsidRPr="006B5795" w:rsidRDefault="00A618F4" w:rsidP="009D5FF7">
            <w:pPr>
              <w:widowControl/>
              <w:tabs>
                <w:tab w:val="left" w:pos="567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  <w:tr w:rsidR="00A618F4" w:rsidRPr="00D2714B" w:rsidTr="00B5025B">
        <w:trPr>
          <w:jc w:val="center"/>
        </w:trPr>
        <w:tc>
          <w:tcPr>
            <w:tcW w:w="560" w:type="dxa"/>
            <w:vAlign w:val="center"/>
          </w:tcPr>
          <w:p w:rsidR="00A618F4" w:rsidRPr="00D2714B" w:rsidRDefault="00A618F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A618F4" w:rsidRPr="00BC2512" w:rsidRDefault="00A618F4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общей оценки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но-эксплуатационного состояния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дорог.</w:t>
            </w:r>
          </w:p>
        </w:tc>
        <w:tc>
          <w:tcPr>
            <w:tcW w:w="5796" w:type="dxa"/>
            <w:vMerge/>
            <w:vAlign w:val="center"/>
          </w:tcPr>
          <w:p w:rsidR="00A618F4" w:rsidRPr="00574CFD" w:rsidRDefault="00A618F4" w:rsidP="00B5025B">
            <w:pPr>
              <w:widowControl/>
              <w:tabs>
                <w:tab w:val="left" w:pos="284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</w:tbl>
    <w:p w:rsidR="00A618F4" w:rsidRPr="000D27F3" w:rsidRDefault="00A618F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618F4" w:rsidRPr="00574CFD" w:rsidRDefault="00A618F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A618F4" w:rsidRPr="000D27F3" w:rsidRDefault="00A618F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A618F4" w:rsidRPr="00D322E9" w:rsidRDefault="00A618F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618F4" w:rsidRDefault="00A618F4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A618F4" w:rsidRPr="00B63111" w:rsidRDefault="00A618F4" w:rsidP="00AA20FF">
      <w:pPr>
        <w:widowControl/>
        <w:spacing w:line="240" w:lineRule="auto"/>
        <w:ind w:firstLine="709"/>
        <w:rPr>
          <w:sz w:val="28"/>
          <w:szCs w:val="28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bCs/>
          <w:color w:val="222222"/>
          <w:sz w:val="28"/>
          <w:szCs w:val="28"/>
          <w:shd w:val="clear" w:color="auto" w:fill="FFFFFF"/>
        </w:rPr>
        <w:t>Карапетов</w:t>
      </w:r>
      <w:r>
        <w:rPr>
          <w:bCs/>
          <w:color w:val="222222"/>
          <w:sz w:val="28"/>
          <w:szCs w:val="28"/>
          <w:shd w:val="clear" w:color="auto" w:fill="FFFFFF"/>
        </w:rPr>
        <w:t xml:space="preserve"> Э.С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</w:rPr>
        <w:t>Автомобильные дороги [Текст]: учеб. пособие / Э.</w:t>
      </w:r>
      <w:r w:rsidRPr="00B63111">
        <w:rPr>
          <w:color w:val="222222"/>
          <w:sz w:val="28"/>
          <w:szCs w:val="28"/>
        </w:rPr>
        <w:t>С. Карапетов.</w:t>
      </w:r>
      <w:r>
        <w:rPr>
          <w:color w:val="222222"/>
          <w:sz w:val="28"/>
          <w:szCs w:val="28"/>
        </w:rPr>
        <w:t xml:space="preserve"> - СПб.: ПГУПС, 2011. - 112 с.</w:t>
      </w:r>
      <w:r w:rsidRPr="00B63111">
        <w:rPr>
          <w:color w:val="222222"/>
          <w:sz w:val="28"/>
          <w:szCs w:val="28"/>
        </w:rPr>
        <w:t>: ил. - Библиогр.: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  <w:r>
        <w:rPr>
          <w:color w:val="222222"/>
          <w:sz w:val="28"/>
          <w:szCs w:val="28"/>
        </w:rPr>
        <w:t>.</w:t>
      </w:r>
    </w:p>
    <w:p w:rsidR="00A618F4" w:rsidRDefault="00A618F4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18F4" w:rsidRDefault="00A618F4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618F4" w:rsidRDefault="00A618F4" w:rsidP="00CB2218">
      <w:pPr>
        <w:pStyle w:val="ListParagraph"/>
        <w:widowControl/>
        <w:spacing w:line="240" w:lineRule="auto"/>
        <w:ind w:left="0" w:firstLine="851"/>
        <w:rPr>
          <w:rStyle w:val="bolighting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bolighting"/>
          <w:sz w:val="28"/>
          <w:szCs w:val="28"/>
          <w:shd w:val="clear" w:color="auto" w:fill="FFFFFF"/>
        </w:rPr>
        <w:t>Васильев А.П., Лупанов А.П., Силкин В.В., Ушаков В.В., Яковлев Ю.М., Петрович П.П., Чванов В.В</w:t>
      </w:r>
      <w:r w:rsidRPr="00CE2E55">
        <w:rPr>
          <w:rStyle w:val="bolighting"/>
          <w:sz w:val="28"/>
          <w:szCs w:val="28"/>
          <w:shd w:val="clear" w:color="auto" w:fill="FFFFFF"/>
        </w:rPr>
        <w:t>. Реконструкция автомобильных дорог.</w:t>
      </w:r>
      <w:r>
        <w:rPr>
          <w:rStyle w:val="bolighting"/>
          <w:b/>
          <w:sz w:val="28"/>
          <w:szCs w:val="28"/>
          <w:shd w:val="clear" w:color="auto" w:fill="FFFFFF"/>
        </w:rPr>
        <w:t xml:space="preserve"> </w:t>
      </w:r>
      <w:r>
        <w:rPr>
          <w:rStyle w:val="bolighting"/>
          <w:sz w:val="28"/>
          <w:szCs w:val="28"/>
          <w:shd w:val="clear" w:color="auto" w:fill="FFFFFF"/>
        </w:rPr>
        <w:t>Учебник для вузов /</w:t>
      </w:r>
      <w:r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A618F4" w:rsidRDefault="00A618F4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18F4" w:rsidRPr="00D2714B" w:rsidRDefault="00A618F4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 xml:space="preserve">СП 34.1330.2012. Автомобильные дороги. 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</w:t>
      </w:r>
      <w:r w:rsidRPr="000C155F">
        <w:rPr>
          <w:sz w:val="28"/>
          <w:szCs w:val="28"/>
        </w:rPr>
        <w:t>и</w:t>
      </w:r>
      <w:r w:rsidRPr="000C155F">
        <w:rPr>
          <w:sz w:val="28"/>
          <w:szCs w:val="28"/>
        </w:rPr>
        <w:t>ческие требования.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A618F4" w:rsidRPr="000C155F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0C155F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color w:val="000000"/>
          <w:sz w:val="28"/>
          <w:szCs w:val="28"/>
        </w:rPr>
        <w:t>ГОСТ Р 51256 -2011 Технические средства организации дорожного движения. Разметка дорожная. Классификация. Технические требования.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30413-96. Дороги автомобильные. Метод определения коэ</w:t>
      </w:r>
      <w:r w:rsidRPr="00805D0C">
        <w:rPr>
          <w:sz w:val="28"/>
          <w:szCs w:val="28"/>
        </w:rPr>
        <w:t>ф</w:t>
      </w:r>
      <w:r w:rsidRPr="00805D0C">
        <w:rPr>
          <w:sz w:val="28"/>
          <w:szCs w:val="28"/>
        </w:rPr>
        <w:t>фициента сцепления колеса автомобиля с дорожным покрытием.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СП 113330-2012 Стоянки автомобилей. – Госстрой России.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Рекомендации по применению ограждающих устройств на мост</w:t>
      </w:r>
      <w:r w:rsidRPr="00805D0C">
        <w:rPr>
          <w:sz w:val="28"/>
          <w:szCs w:val="28"/>
        </w:rPr>
        <w:t>о</w:t>
      </w:r>
      <w:r w:rsidRPr="00805D0C">
        <w:rPr>
          <w:sz w:val="28"/>
          <w:szCs w:val="28"/>
        </w:rPr>
        <w:t>вых сооружениях автомобильных дорог. – Минтранс России, 2001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ОДМ Рекомендации по применению ударобезопасных направля</w:t>
      </w:r>
      <w:r w:rsidRPr="00805D0C">
        <w:rPr>
          <w:sz w:val="28"/>
          <w:szCs w:val="28"/>
        </w:rPr>
        <w:t>ю</w:t>
      </w:r>
      <w:r w:rsidRPr="00805D0C">
        <w:rPr>
          <w:sz w:val="28"/>
          <w:szCs w:val="28"/>
        </w:rPr>
        <w:t>щих устройств из композиционных материалов на автомобильных дорогах общего пользования. – Минтранс России, 2003.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ОДН. 218.0.006–2002. Правила диагностики и оценки состояния а</w:t>
      </w:r>
      <w:r w:rsidRPr="00805D0C">
        <w:rPr>
          <w:sz w:val="28"/>
          <w:szCs w:val="28"/>
        </w:rPr>
        <w:t>в</w:t>
      </w:r>
      <w:r w:rsidRPr="00805D0C">
        <w:rPr>
          <w:sz w:val="28"/>
          <w:szCs w:val="28"/>
        </w:rPr>
        <w:t>томобиль</w:t>
      </w:r>
      <w:r>
        <w:rPr>
          <w:sz w:val="28"/>
          <w:szCs w:val="28"/>
        </w:rPr>
        <w:t>ных дорог. Основные положения.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z w:val="28"/>
          <w:szCs w:val="28"/>
        </w:rPr>
        <w:t>ГОСТ Р 52398-2005. Классификация автомобильных дорог. Осно</w:t>
      </w:r>
      <w:r w:rsidRPr="00805D0C">
        <w:rPr>
          <w:sz w:val="28"/>
          <w:szCs w:val="28"/>
        </w:rPr>
        <w:t>в</w:t>
      </w:r>
      <w:r w:rsidRPr="00805D0C">
        <w:rPr>
          <w:sz w:val="28"/>
          <w:szCs w:val="28"/>
        </w:rPr>
        <w:t>ные параметры и требования.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ГОСТ Р 52399-2005. Геометрические элементы автомобильных д</w:t>
      </w:r>
      <w:r w:rsidRPr="00805D0C">
        <w:rPr>
          <w:spacing w:val="-2"/>
          <w:sz w:val="28"/>
          <w:szCs w:val="28"/>
        </w:rPr>
        <w:t>о</w:t>
      </w:r>
      <w:r w:rsidRPr="00805D0C">
        <w:rPr>
          <w:spacing w:val="-2"/>
          <w:sz w:val="28"/>
          <w:szCs w:val="28"/>
        </w:rPr>
        <w:t>рог.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определению износа горизонтал</w:t>
      </w:r>
      <w:r w:rsidRPr="00805D0C">
        <w:rPr>
          <w:spacing w:val="-2"/>
          <w:sz w:val="28"/>
          <w:szCs w:val="28"/>
        </w:rPr>
        <w:t>ь</w:t>
      </w:r>
      <w:r w:rsidRPr="00805D0C">
        <w:rPr>
          <w:spacing w:val="-2"/>
          <w:sz w:val="28"/>
          <w:szCs w:val="28"/>
        </w:rPr>
        <w:t>ной дорожной разметки по площади. – Минтранс РФ, ГСДХ, 2004.</w:t>
      </w:r>
    </w:p>
    <w:p w:rsidR="00A618F4" w:rsidRPr="00805D0C" w:rsidRDefault="00A618F4" w:rsidP="00362310">
      <w:pPr>
        <w:pStyle w:val="ListParagraph"/>
        <w:widowControl/>
        <w:numPr>
          <w:ilvl w:val="3"/>
          <w:numId w:val="43"/>
        </w:numPr>
        <w:tabs>
          <w:tab w:val="left" w:pos="1134"/>
        </w:tabs>
        <w:spacing w:line="240" w:lineRule="auto"/>
        <w:ind w:left="142" w:firstLine="567"/>
        <w:rPr>
          <w:bCs/>
          <w:sz w:val="28"/>
          <w:szCs w:val="28"/>
        </w:rPr>
      </w:pPr>
      <w:r w:rsidRPr="00805D0C">
        <w:rPr>
          <w:spacing w:val="-2"/>
          <w:sz w:val="28"/>
          <w:szCs w:val="28"/>
        </w:rPr>
        <w:t>Методические рекомендации по нанесению дорожной разметки на цементобетонные покрытия автомобильных дорог. – Минтранс РФ, ГСДХ, 2004.</w:t>
      </w:r>
    </w:p>
    <w:p w:rsidR="00A618F4" w:rsidRDefault="00A618F4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618F4" w:rsidRDefault="00A618F4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A618F4" w:rsidRDefault="00A618F4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618F4" w:rsidRPr="005B005A" w:rsidRDefault="00A618F4" w:rsidP="00AA20FF">
      <w:pPr>
        <w:widowControl/>
        <w:numPr>
          <w:ilvl w:val="0"/>
          <w:numId w:val="42"/>
        </w:numPr>
        <w:spacing w:line="240" w:lineRule="auto"/>
        <w:ind w:left="142" w:firstLine="567"/>
        <w:rPr>
          <w:sz w:val="28"/>
          <w:szCs w:val="28"/>
        </w:rPr>
      </w:pPr>
      <w:r w:rsidRPr="005B005A">
        <w:rPr>
          <w:sz w:val="28"/>
          <w:szCs w:val="28"/>
        </w:rPr>
        <w:t>Диагностика автомобильн</w:t>
      </w:r>
      <w:r>
        <w:rPr>
          <w:sz w:val="28"/>
          <w:szCs w:val="28"/>
        </w:rPr>
        <w:t>ых дорог: учеб. / И.И. Леонович</w:t>
      </w:r>
      <w:r w:rsidRPr="005B005A">
        <w:rPr>
          <w:sz w:val="28"/>
          <w:szCs w:val="28"/>
        </w:rPr>
        <w:t>, С.В. Богда</w:t>
      </w:r>
      <w:r>
        <w:rPr>
          <w:sz w:val="28"/>
          <w:szCs w:val="28"/>
        </w:rPr>
        <w:t>нович, И.В. Нестерович. – Минск</w:t>
      </w:r>
      <w:r w:rsidRPr="005B005A">
        <w:rPr>
          <w:sz w:val="28"/>
          <w:szCs w:val="28"/>
        </w:rPr>
        <w:t>: Новое знание ; М.: ИНФРА-М, 2011.-350 с[4]л.ил.: ил.-</w:t>
      </w:r>
      <w:r>
        <w:rPr>
          <w:sz w:val="28"/>
          <w:szCs w:val="28"/>
        </w:rPr>
        <w:t xml:space="preserve"> </w:t>
      </w:r>
      <w:r w:rsidRPr="005B005A">
        <w:rPr>
          <w:sz w:val="28"/>
          <w:szCs w:val="28"/>
        </w:rPr>
        <w:t>(Высшее образование).</w:t>
      </w:r>
    </w:p>
    <w:p w:rsidR="00A618F4" w:rsidRPr="008C7A32" w:rsidRDefault="00A618F4" w:rsidP="00362310">
      <w:pPr>
        <w:pStyle w:val="ListParagraph"/>
        <w:widowControl/>
        <w:numPr>
          <w:ilvl w:val="0"/>
          <w:numId w:val="42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8C7A32">
        <w:rPr>
          <w:sz w:val="28"/>
          <w:szCs w:val="28"/>
        </w:rPr>
        <w:t>Пути сообщения,</w:t>
      </w:r>
      <w:r>
        <w:rPr>
          <w:sz w:val="28"/>
          <w:szCs w:val="28"/>
        </w:rPr>
        <w:t xml:space="preserve"> </w:t>
      </w:r>
      <w:r w:rsidRPr="008C7A32">
        <w:rPr>
          <w:sz w:val="28"/>
          <w:szCs w:val="28"/>
        </w:rPr>
        <w:t>технол</w:t>
      </w:r>
      <w:r>
        <w:rPr>
          <w:sz w:val="28"/>
          <w:szCs w:val="28"/>
        </w:rPr>
        <w:t>о</w:t>
      </w:r>
      <w:r w:rsidRPr="008C7A32">
        <w:rPr>
          <w:sz w:val="28"/>
          <w:szCs w:val="28"/>
        </w:rPr>
        <w:t>гические сооружения: учебник для студ. учреждений высш. проф. образования / Э.Р. Домке Ю.М.Ситников К.С. Подшивалова .- М.: Издательский цент «Академия», 2013.-400с.- (сер. Бак</w:t>
      </w:r>
      <w:r w:rsidRPr="008C7A32">
        <w:rPr>
          <w:sz w:val="28"/>
          <w:szCs w:val="28"/>
        </w:rPr>
        <w:t>а</w:t>
      </w:r>
      <w:r w:rsidRPr="008C7A32">
        <w:rPr>
          <w:sz w:val="28"/>
          <w:szCs w:val="28"/>
        </w:rPr>
        <w:t>лавриат)</w:t>
      </w:r>
    </w:p>
    <w:p w:rsidR="00A618F4" w:rsidRPr="00A968C5" w:rsidRDefault="00A618F4" w:rsidP="00362310">
      <w:pPr>
        <w:widowControl/>
        <w:numPr>
          <w:ilvl w:val="0"/>
          <w:numId w:val="42"/>
        </w:numPr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 xml:space="preserve">Т1: учебник для студ. высш. учеб. заведений / А.П. Васильев. – 2-е изд., стер.- М.: Издательский центр «Академия»,2011.-320с. </w:t>
      </w:r>
    </w:p>
    <w:p w:rsidR="00A618F4" w:rsidRPr="00A968C5" w:rsidRDefault="00A618F4" w:rsidP="00362310">
      <w:pPr>
        <w:pStyle w:val="ListParagraph"/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Под.ред. С.Г. Цупик</w:t>
      </w:r>
      <w:r>
        <w:rPr>
          <w:sz w:val="28"/>
          <w:szCs w:val="28"/>
        </w:rPr>
        <w:t>ова. М.: − «Инфра-Инжене</w:t>
      </w:r>
      <w:r w:rsidRPr="00A968C5">
        <w:rPr>
          <w:sz w:val="28"/>
          <w:szCs w:val="28"/>
        </w:rPr>
        <w:t>рия», 2005.-928с.;</w:t>
      </w:r>
    </w:p>
    <w:p w:rsidR="00A618F4" w:rsidRPr="00A968C5" w:rsidRDefault="00A618F4" w:rsidP="00362310">
      <w:pPr>
        <w:pStyle w:val="ListParagraph"/>
        <w:widowControl/>
        <w:numPr>
          <w:ilvl w:val="0"/>
          <w:numId w:val="42"/>
        </w:numPr>
        <w:tabs>
          <w:tab w:val="left" w:pos="567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Транспортно-эксплуатационные качества автомобильных дорог и городских улиц: учебник для студентов. высш. учеб. заведений /В.В. Силь</w:t>
      </w:r>
      <w:r w:rsidRPr="00A968C5">
        <w:rPr>
          <w:sz w:val="28"/>
          <w:szCs w:val="28"/>
        </w:rPr>
        <w:t>я</w:t>
      </w:r>
      <w:r w:rsidRPr="00A968C5">
        <w:rPr>
          <w:sz w:val="28"/>
          <w:szCs w:val="28"/>
        </w:rPr>
        <w:t>нов , Э.Р. Домке. – М.: Издательский центр  «Академия», 2007.-352с.</w:t>
      </w:r>
    </w:p>
    <w:p w:rsidR="00A618F4" w:rsidRDefault="00A618F4" w:rsidP="00362310">
      <w:pPr>
        <w:pStyle w:val="ListParagraph"/>
        <w:widowControl/>
        <w:numPr>
          <w:ilvl w:val="0"/>
          <w:numId w:val="42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A968C5">
        <w:rPr>
          <w:sz w:val="28"/>
          <w:szCs w:val="28"/>
        </w:rPr>
        <w:t>Эксплуатация автомобильных дорог (издание второе) Учебное пособие Екатеринбург: Урал. Гос.</w:t>
      </w:r>
      <w:r>
        <w:rPr>
          <w:sz w:val="28"/>
          <w:szCs w:val="28"/>
        </w:rPr>
        <w:t xml:space="preserve"> </w:t>
      </w:r>
      <w:r w:rsidRPr="00A968C5">
        <w:rPr>
          <w:sz w:val="28"/>
          <w:szCs w:val="28"/>
        </w:rPr>
        <w:t>лесотехн.ун-т 2008 -267 стр.</w:t>
      </w:r>
    </w:p>
    <w:p w:rsidR="00A618F4" w:rsidRPr="00CE2E55" w:rsidRDefault="00A618F4" w:rsidP="00362310">
      <w:pPr>
        <w:pStyle w:val="ListParagraph"/>
        <w:widowControl/>
        <w:numPr>
          <w:ilvl w:val="0"/>
          <w:numId w:val="42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CE2E55">
        <w:rPr>
          <w:bCs/>
          <w:sz w:val="28"/>
          <w:szCs w:val="28"/>
        </w:rPr>
        <w:t>Б1.В.ДВ.6.1 «</w:t>
      </w:r>
      <w:r w:rsidRPr="00CE2E55">
        <w:rPr>
          <w:color w:val="333333"/>
          <w:sz w:val="28"/>
          <w:szCs w:val="28"/>
          <w:shd w:val="clear" w:color="auto" w:fill="FFFFFF"/>
        </w:rPr>
        <w:t>ДИАГНОСТИКА СОСТОЯНИЯ АВТОМОБИЛ</w:t>
      </w:r>
      <w:r w:rsidRPr="00CE2E55">
        <w:rPr>
          <w:color w:val="333333"/>
          <w:sz w:val="28"/>
          <w:szCs w:val="28"/>
          <w:shd w:val="clear" w:color="auto" w:fill="FFFFFF"/>
        </w:rPr>
        <w:t>Ь</w:t>
      </w:r>
      <w:r w:rsidRPr="00CE2E55">
        <w:rPr>
          <w:color w:val="333333"/>
          <w:sz w:val="28"/>
          <w:szCs w:val="28"/>
          <w:shd w:val="clear" w:color="auto" w:fill="FFFFFF"/>
        </w:rPr>
        <w:t>НЫХ ДОРОГ</w:t>
      </w:r>
      <w:r w:rsidRPr="00CE2E55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«Автомобил</w:t>
      </w:r>
      <w:r w:rsidRPr="00CE2E55">
        <w:rPr>
          <w:bCs/>
          <w:sz w:val="28"/>
          <w:szCs w:val="28"/>
        </w:rPr>
        <w:t>ь</w:t>
      </w:r>
      <w:r w:rsidRPr="00CE2E55">
        <w:rPr>
          <w:bCs/>
          <w:sz w:val="28"/>
          <w:szCs w:val="28"/>
        </w:rPr>
        <w:t>ные дороги и аэродромы» [электронный ресурс], режим доступа:</w:t>
      </w:r>
      <w:r w:rsidRPr="000705AA">
        <w:rPr>
          <w:sz w:val="28"/>
          <w:szCs w:val="28"/>
        </w:rPr>
        <w:t xml:space="preserve"> </w:t>
      </w:r>
      <w:hyperlink r:id="rId8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</w:t>
      </w:r>
      <w:r w:rsidRPr="00CE2E55">
        <w:rPr>
          <w:bCs/>
          <w:sz w:val="28"/>
          <w:szCs w:val="28"/>
        </w:rPr>
        <w:t>.</w:t>
      </w:r>
    </w:p>
    <w:p w:rsidR="00A618F4" w:rsidRPr="00CE2E55" w:rsidRDefault="00A618F4" w:rsidP="00362310">
      <w:pPr>
        <w:pStyle w:val="ListParagraph"/>
        <w:widowControl/>
        <w:numPr>
          <w:ilvl w:val="0"/>
          <w:numId w:val="42"/>
        </w:numPr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CE2E55">
        <w:rPr>
          <w:bCs/>
          <w:sz w:val="28"/>
          <w:szCs w:val="28"/>
        </w:rPr>
        <w:t>Б1.В.ДВ.6.1 «</w:t>
      </w:r>
      <w:r w:rsidRPr="00CE2E55">
        <w:rPr>
          <w:color w:val="333333"/>
          <w:sz w:val="28"/>
          <w:szCs w:val="28"/>
          <w:shd w:val="clear" w:color="auto" w:fill="FFFFFF"/>
        </w:rPr>
        <w:t>ДИАГНОСТИКА СОСТОЯНИЯ АВТОМОБИЛ</w:t>
      </w:r>
      <w:r w:rsidRPr="00CE2E55">
        <w:rPr>
          <w:color w:val="333333"/>
          <w:sz w:val="28"/>
          <w:szCs w:val="28"/>
          <w:shd w:val="clear" w:color="auto" w:fill="FFFFFF"/>
        </w:rPr>
        <w:t>Ь</w:t>
      </w:r>
      <w:r w:rsidRPr="00CE2E55">
        <w:rPr>
          <w:color w:val="333333"/>
          <w:sz w:val="28"/>
          <w:szCs w:val="28"/>
          <w:shd w:val="clear" w:color="auto" w:fill="FFFFFF"/>
        </w:rPr>
        <w:t>НЫХ ДОРОГ</w:t>
      </w:r>
      <w:r w:rsidRPr="00CE2E55">
        <w:rPr>
          <w:bCs/>
          <w:sz w:val="28"/>
          <w:szCs w:val="28"/>
        </w:rPr>
        <w:t>» Методические рекомендации по организации самостоятел</w:t>
      </w:r>
      <w:r w:rsidRPr="00CE2E55">
        <w:rPr>
          <w:bCs/>
          <w:sz w:val="28"/>
          <w:szCs w:val="28"/>
        </w:rPr>
        <w:t>ь</w:t>
      </w:r>
      <w:r w:rsidRPr="00CE2E55">
        <w:rPr>
          <w:bCs/>
          <w:sz w:val="28"/>
          <w:szCs w:val="28"/>
        </w:rPr>
        <w:t>ной работы обучающихся по направлению подготовки 08.03.01 «Строител</w:t>
      </w:r>
      <w:r w:rsidRPr="00CE2E55">
        <w:rPr>
          <w:bCs/>
          <w:sz w:val="28"/>
          <w:szCs w:val="28"/>
        </w:rPr>
        <w:t>ь</w:t>
      </w:r>
      <w:r w:rsidRPr="00CE2E55">
        <w:rPr>
          <w:bCs/>
          <w:sz w:val="28"/>
          <w:szCs w:val="28"/>
        </w:rPr>
        <w:t>ство» профиль «Автомобильные дороги и аэродромы» [электронный ресурс], режим доступа:</w:t>
      </w:r>
      <w:r w:rsidRPr="000705AA">
        <w:rPr>
          <w:sz w:val="28"/>
          <w:szCs w:val="28"/>
        </w:rPr>
        <w:t xml:space="preserve"> </w:t>
      </w:r>
      <w:hyperlink r:id="rId9" w:history="1">
        <w:r w:rsidRPr="00C05B40">
          <w:rPr>
            <w:rStyle w:val="Hyperlink"/>
            <w:sz w:val="28"/>
            <w:szCs w:val="28"/>
            <w:lang w:val="en-US"/>
          </w:rPr>
          <w:t>http</w:t>
        </w:r>
        <w:r w:rsidRPr="00C05B40">
          <w:rPr>
            <w:rStyle w:val="Hyperlink"/>
            <w:sz w:val="28"/>
            <w:szCs w:val="28"/>
          </w:rPr>
          <w:t>://</w:t>
        </w:r>
        <w:r w:rsidRPr="00C05B40">
          <w:rPr>
            <w:rStyle w:val="Hyperlink"/>
            <w:sz w:val="28"/>
            <w:szCs w:val="28"/>
            <w:lang w:val="en-US"/>
          </w:rPr>
          <w:t>sdo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pgups</w:t>
        </w:r>
        <w:r w:rsidRPr="00C05B40">
          <w:rPr>
            <w:rStyle w:val="Hyperlink"/>
            <w:sz w:val="28"/>
            <w:szCs w:val="28"/>
          </w:rPr>
          <w:t>.</w:t>
        </w:r>
        <w:r w:rsidRPr="00C05B40">
          <w:rPr>
            <w:rStyle w:val="Hyperlink"/>
            <w:sz w:val="28"/>
            <w:szCs w:val="28"/>
            <w:lang w:val="en-US"/>
          </w:rPr>
          <w:t>ru</w:t>
        </w:r>
        <w:r w:rsidRPr="00C05B40">
          <w:rPr>
            <w:rStyle w:val="Hyperlink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</w:t>
      </w:r>
      <w:r w:rsidRPr="00E91BC2">
        <w:rPr>
          <w:sz w:val="28"/>
          <w:szCs w:val="28"/>
        </w:rPr>
        <w:t>н</w:t>
      </w:r>
      <w:r w:rsidRPr="00E91BC2">
        <w:rPr>
          <w:sz w:val="28"/>
          <w:szCs w:val="28"/>
        </w:rPr>
        <w:t>там требуется авторизация)</w:t>
      </w:r>
      <w:r w:rsidRPr="00CE2E55">
        <w:rPr>
          <w:bCs/>
          <w:sz w:val="28"/>
          <w:szCs w:val="28"/>
        </w:rPr>
        <w:t>.</w:t>
      </w:r>
    </w:p>
    <w:p w:rsidR="00A618F4" w:rsidRPr="00574CFD" w:rsidRDefault="00A618F4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A618F4" w:rsidRDefault="00A618F4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618F4" w:rsidRPr="00574CFD" w:rsidRDefault="00A618F4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A618F4" w:rsidRPr="000705AA" w:rsidRDefault="00A618F4" w:rsidP="00CE2E55">
      <w:pPr>
        <w:pStyle w:val="ListParagraph"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A618F4" w:rsidRPr="00E91BC2" w:rsidRDefault="00A618F4" w:rsidP="00CE2E55">
      <w:pPr>
        <w:pStyle w:val="ListParagraph"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0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A618F4" w:rsidRDefault="00A618F4" w:rsidP="00CE2E55">
      <w:pPr>
        <w:spacing w:line="240" w:lineRule="auto"/>
        <w:rPr>
          <w:bCs/>
          <w:sz w:val="28"/>
          <w:szCs w:val="28"/>
        </w:rPr>
      </w:pPr>
    </w:p>
    <w:p w:rsidR="00A618F4" w:rsidRPr="000A4891" w:rsidRDefault="00A618F4" w:rsidP="00C86107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618F4" w:rsidRPr="000A4891" w:rsidRDefault="00A618F4" w:rsidP="00CE2E5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18F4" w:rsidRPr="000A4891" w:rsidRDefault="00A618F4" w:rsidP="00CE2E5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A618F4" w:rsidRPr="000A4891" w:rsidRDefault="00A618F4" w:rsidP="00CE2E5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18F4" w:rsidRPr="000A4891" w:rsidRDefault="00A618F4" w:rsidP="00CE2E55">
      <w:pPr>
        <w:rPr>
          <w:b/>
          <w:bCs/>
          <w:szCs w:val="16"/>
        </w:rPr>
      </w:pPr>
    </w:p>
    <w:p w:rsidR="00A618F4" w:rsidRPr="000A4891" w:rsidRDefault="00A618F4" w:rsidP="00CE2E55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A618F4" w:rsidRPr="000A4891" w:rsidRDefault="00A618F4" w:rsidP="00230E8C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A618F4" w:rsidRPr="000A4891" w:rsidRDefault="00A618F4" w:rsidP="00230E8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A618F4" w:rsidRPr="000A4891" w:rsidRDefault="00A618F4" w:rsidP="00230E8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618F4" w:rsidRPr="000A4891" w:rsidRDefault="00A618F4" w:rsidP="00230E8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bookmarkEnd w:id="0"/>
    <w:p w:rsidR="00A618F4" w:rsidRPr="000A4891" w:rsidRDefault="00A618F4" w:rsidP="00CE2E55">
      <w:pPr>
        <w:spacing w:line="240" w:lineRule="auto"/>
        <w:rPr>
          <w:b/>
          <w:bCs/>
          <w:szCs w:val="16"/>
        </w:rPr>
      </w:pPr>
    </w:p>
    <w:p w:rsidR="00A618F4" w:rsidRPr="000A4891" w:rsidRDefault="00A618F4" w:rsidP="00CE2E5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A618F4" w:rsidRDefault="00A618F4" w:rsidP="00CE2E55">
      <w:pPr>
        <w:spacing w:line="240" w:lineRule="auto"/>
        <w:ind w:firstLine="851"/>
        <w:rPr>
          <w:bCs/>
          <w:sz w:val="28"/>
        </w:rPr>
      </w:pP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-9pt;margin-top:-.55pt;width:477pt;height:260.2pt;z-index:251658752">
            <v:imagedata r:id="rId11" o:title=""/>
          </v:shape>
        </w:pict>
      </w: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A618F4" w:rsidRPr="000A4891" w:rsidRDefault="00A618F4" w:rsidP="00CE2E55">
      <w:pPr>
        <w:spacing w:line="240" w:lineRule="auto"/>
        <w:ind w:firstLine="851"/>
        <w:rPr>
          <w:bCs/>
          <w:sz w:val="28"/>
        </w:rPr>
      </w:pPr>
    </w:p>
    <w:p w:rsidR="00A618F4" w:rsidRPr="00D2714B" w:rsidRDefault="00A618F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2977"/>
        <w:gridCol w:w="1808"/>
      </w:tblGrid>
      <w:tr w:rsidR="00A618F4" w:rsidRPr="00D2714B" w:rsidTr="00A15FA9">
        <w:tc>
          <w:tcPr>
            <w:tcW w:w="4786" w:type="dxa"/>
          </w:tcPr>
          <w:p w:rsidR="00A618F4" w:rsidRPr="00574CFD" w:rsidRDefault="00A618F4" w:rsidP="00054FB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977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A618F4" w:rsidRPr="00D2714B" w:rsidTr="00A15FA9">
        <w:tc>
          <w:tcPr>
            <w:tcW w:w="4786" w:type="dxa"/>
          </w:tcPr>
          <w:p w:rsidR="00A618F4" w:rsidRPr="00574CFD" w:rsidRDefault="00A618F4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15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618F4" w:rsidRPr="00D2714B" w:rsidRDefault="00A618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618F4" w:rsidRDefault="00A618F4" w:rsidP="000D27F3">
      <w:pPr>
        <w:widowControl/>
        <w:spacing w:line="240" w:lineRule="auto"/>
        <w:ind w:firstLine="0"/>
        <w:rPr>
          <w:sz w:val="28"/>
          <w:szCs w:val="28"/>
        </w:rPr>
      </w:pPr>
    </w:p>
    <w:p w:rsidR="00A618F4" w:rsidRDefault="00A618F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A618F4" w:rsidSect="00CE2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65"/>
    <w:multiLevelType w:val="hybridMultilevel"/>
    <w:tmpl w:val="4312739E"/>
    <w:lvl w:ilvl="0" w:tplc="F9E80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D770C0"/>
    <w:multiLevelType w:val="hybridMultilevel"/>
    <w:tmpl w:val="AAF89D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DD5C30"/>
    <w:multiLevelType w:val="hybridMultilevel"/>
    <w:tmpl w:val="F0A6D532"/>
    <w:lvl w:ilvl="0" w:tplc="903E34C8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C6F04BC"/>
    <w:multiLevelType w:val="hybridMultilevel"/>
    <w:tmpl w:val="8EB08DDA"/>
    <w:lvl w:ilvl="0" w:tplc="9260E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B75B0"/>
    <w:multiLevelType w:val="hybridMultilevel"/>
    <w:tmpl w:val="437699D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83065E"/>
    <w:multiLevelType w:val="hybridMultilevel"/>
    <w:tmpl w:val="DA8850A4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22"/>
  </w:num>
  <w:num w:numId="7">
    <w:abstractNumId w:val="4"/>
  </w:num>
  <w:num w:numId="8">
    <w:abstractNumId w:val="19"/>
  </w:num>
  <w:num w:numId="9">
    <w:abstractNumId w:val="24"/>
  </w:num>
  <w:num w:numId="10">
    <w:abstractNumId w:val="14"/>
  </w:num>
  <w:num w:numId="11">
    <w:abstractNumId w:val="12"/>
  </w:num>
  <w:num w:numId="12">
    <w:abstractNumId w:val="41"/>
  </w:num>
  <w:num w:numId="13">
    <w:abstractNumId w:val="34"/>
  </w:num>
  <w:num w:numId="14">
    <w:abstractNumId w:val="39"/>
  </w:num>
  <w:num w:numId="15">
    <w:abstractNumId w:val="38"/>
  </w:num>
  <w:num w:numId="16">
    <w:abstractNumId w:val="23"/>
  </w:num>
  <w:num w:numId="17">
    <w:abstractNumId w:val="8"/>
  </w:num>
  <w:num w:numId="18">
    <w:abstractNumId w:val="28"/>
  </w:num>
  <w:num w:numId="19">
    <w:abstractNumId w:val="5"/>
  </w:num>
  <w:num w:numId="20">
    <w:abstractNumId w:val="10"/>
  </w:num>
  <w:num w:numId="21">
    <w:abstractNumId w:val="18"/>
  </w:num>
  <w:num w:numId="22">
    <w:abstractNumId w:val="15"/>
  </w:num>
  <w:num w:numId="23">
    <w:abstractNumId w:val="32"/>
  </w:num>
  <w:num w:numId="24">
    <w:abstractNumId w:val="13"/>
  </w:num>
  <w:num w:numId="25">
    <w:abstractNumId w:val="1"/>
  </w:num>
  <w:num w:numId="26">
    <w:abstractNumId w:val="6"/>
  </w:num>
  <w:num w:numId="27">
    <w:abstractNumId w:val="27"/>
  </w:num>
  <w:num w:numId="28">
    <w:abstractNumId w:val="21"/>
  </w:num>
  <w:num w:numId="29">
    <w:abstractNumId w:val="37"/>
  </w:num>
  <w:num w:numId="30">
    <w:abstractNumId w:val="30"/>
  </w:num>
  <w:num w:numId="31">
    <w:abstractNumId w:val="9"/>
  </w:num>
  <w:num w:numId="32">
    <w:abstractNumId w:val="31"/>
  </w:num>
  <w:num w:numId="33">
    <w:abstractNumId w:val="9"/>
  </w:num>
  <w:num w:numId="34">
    <w:abstractNumId w:val="29"/>
  </w:num>
  <w:num w:numId="35">
    <w:abstractNumId w:val="29"/>
  </w:num>
  <w:num w:numId="36">
    <w:abstractNumId w:val="2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5"/>
  </w:num>
  <w:num w:numId="41">
    <w:abstractNumId w:val="40"/>
  </w:num>
  <w:num w:numId="42">
    <w:abstractNumId w:val="26"/>
  </w:num>
  <w:num w:numId="43">
    <w:abstractNumId w:val="0"/>
    <w:lvlOverride w:ilvl="0">
      <w:lvl w:ilvl="0" w:tplc="F9E805E2">
        <w:start w:val="1"/>
        <w:numFmt w:val="decimal"/>
        <w:lvlText w:val="%1."/>
        <w:lvlJc w:val="left"/>
        <w:pPr>
          <w:ind w:left="288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195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6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0EE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37026"/>
    <w:rsid w:val="00042D7D"/>
    <w:rsid w:val="00054FBF"/>
    <w:rsid w:val="000623F6"/>
    <w:rsid w:val="00065930"/>
    <w:rsid w:val="00066704"/>
    <w:rsid w:val="000705AA"/>
    <w:rsid w:val="00072DF0"/>
    <w:rsid w:val="00081EE2"/>
    <w:rsid w:val="000A15A7"/>
    <w:rsid w:val="000A1736"/>
    <w:rsid w:val="000A4891"/>
    <w:rsid w:val="000B2434"/>
    <w:rsid w:val="000B2834"/>
    <w:rsid w:val="000B4CE6"/>
    <w:rsid w:val="000B6233"/>
    <w:rsid w:val="000C155F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3CD"/>
    <w:rsid w:val="00117EDD"/>
    <w:rsid w:val="00122920"/>
    <w:rsid w:val="001267A8"/>
    <w:rsid w:val="001427D7"/>
    <w:rsid w:val="00152B20"/>
    <w:rsid w:val="00152D38"/>
    <w:rsid w:val="00153241"/>
    <w:rsid w:val="00154D91"/>
    <w:rsid w:val="00155BD1"/>
    <w:rsid w:val="0015703C"/>
    <w:rsid w:val="001611CB"/>
    <w:rsid w:val="001612B1"/>
    <w:rsid w:val="00163F22"/>
    <w:rsid w:val="0017575C"/>
    <w:rsid w:val="00176929"/>
    <w:rsid w:val="001863CC"/>
    <w:rsid w:val="00197531"/>
    <w:rsid w:val="001A484F"/>
    <w:rsid w:val="001A6236"/>
    <w:rsid w:val="001A78C6"/>
    <w:rsid w:val="001B2F34"/>
    <w:rsid w:val="001C2248"/>
    <w:rsid w:val="001C493F"/>
    <w:rsid w:val="001C6CE7"/>
    <w:rsid w:val="001C7382"/>
    <w:rsid w:val="001D0107"/>
    <w:rsid w:val="001D4F48"/>
    <w:rsid w:val="001E0019"/>
    <w:rsid w:val="001E6889"/>
    <w:rsid w:val="002007E7"/>
    <w:rsid w:val="00200A14"/>
    <w:rsid w:val="00200A40"/>
    <w:rsid w:val="00214D4F"/>
    <w:rsid w:val="00221D93"/>
    <w:rsid w:val="00230E8C"/>
    <w:rsid w:val="0023148B"/>
    <w:rsid w:val="00233DBB"/>
    <w:rsid w:val="00250727"/>
    <w:rsid w:val="00252906"/>
    <w:rsid w:val="00257AAF"/>
    <w:rsid w:val="00257B07"/>
    <w:rsid w:val="00265B74"/>
    <w:rsid w:val="00270264"/>
    <w:rsid w:val="002720D1"/>
    <w:rsid w:val="002766FC"/>
    <w:rsid w:val="00282FE9"/>
    <w:rsid w:val="00294080"/>
    <w:rsid w:val="002A0542"/>
    <w:rsid w:val="002A228F"/>
    <w:rsid w:val="002A27F9"/>
    <w:rsid w:val="002A28B2"/>
    <w:rsid w:val="002C0917"/>
    <w:rsid w:val="002D1365"/>
    <w:rsid w:val="002D4DE8"/>
    <w:rsid w:val="002E0DFE"/>
    <w:rsid w:val="002E1FE1"/>
    <w:rsid w:val="002F416D"/>
    <w:rsid w:val="002F6403"/>
    <w:rsid w:val="00302D2C"/>
    <w:rsid w:val="00306964"/>
    <w:rsid w:val="0031788C"/>
    <w:rsid w:val="00320379"/>
    <w:rsid w:val="00322E18"/>
    <w:rsid w:val="00324F90"/>
    <w:rsid w:val="003400B4"/>
    <w:rsid w:val="0034314F"/>
    <w:rsid w:val="00345F47"/>
    <w:rsid w:val="003501E6"/>
    <w:rsid w:val="003508D9"/>
    <w:rsid w:val="0035556A"/>
    <w:rsid w:val="0035643E"/>
    <w:rsid w:val="003619A0"/>
    <w:rsid w:val="00362310"/>
    <w:rsid w:val="00367135"/>
    <w:rsid w:val="003763A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AC2"/>
    <w:rsid w:val="003E47E8"/>
    <w:rsid w:val="003F7C21"/>
    <w:rsid w:val="004039C2"/>
    <w:rsid w:val="004122E6"/>
    <w:rsid w:val="0041232E"/>
    <w:rsid w:val="00412C37"/>
    <w:rsid w:val="00414729"/>
    <w:rsid w:val="00432DD0"/>
    <w:rsid w:val="00436572"/>
    <w:rsid w:val="00443E82"/>
    <w:rsid w:val="00450455"/>
    <w:rsid w:val="00451D48"/>
    <w:rsid w:val="004524D2"/>
    <w:rsid w:val="00453356"/>
    <w:rsid w:val="00460A44"/>
    <w:rsid w:val="00463BF8"/>
    <w:rsid w:val="00467271"/>
    <w:rsid w:val="004728D4"/>
    <w:rsid w:val="0047342D"/>
    <w:rsid w:val="0047344E"/>
    <w:rsid w:val="00480E1B"/>
    <w:rsid w:val="00482B9E"/>
    <w:rsid w:val="0048304E"/>
    <w:rsid w:val="0048379C"/>
    <w:rsid w:val="00483FDC"/>
    <w:rsid w:val="00485395"/>
    <w:rsid w:val="00490574"/>
    <w:rsid w:val="004929B4"/>
    <w:rsid w:val="00493AE9"/>
    <w:rsid w:val="004947EE"/>
    <w:rsid w:val="004C3FFE"/>
    <w:rsid w:val="004C4122"/>
    <w:rsid w:val="004E72E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5D5"/>
    <w:rsid w:val="00542E1B"/>
    <w:rsid w:val="00545AC9"/>
    <w:rsid w:val="00550681"/>
    <w:rsid w:val="005506C6"/>
    <w:rsid w:val="00560005"/>
    <w:rsid w:val="00560236"/>
    <w:rsid w:val="00561DA1"/>
    <w:rsid w:val="00567324"/>
    <w:rsid w:val="00574AF6"/>
    <w:rsid w:val="00574CFD"/>
    <w:rsid w:val="0058066E"/>
    <w:rsid w:val="005820CB"/>
    <w:rsid w:val="005833BA"/>
    <w:rsid w:val="00583AC2"/>
    <w:rsid w:val="00590926"/>
    <w:rsid w:val="005948C9"/>
    <w:rsid w:val="005B005A"/>
    <w:rsid w:val="005B562D"/>
    <w:rsid w:val="005B59F7"/>
    <w:rsid w:val="005B5D66"/>
    <w:rsid w:val="005C203E"/>
    <w:rsid w:val="005C214C"/>
    <w:rsid w:val="005C59ED"/>
    <w:rsid w:val="005C6469"/>
    <w:rsid w:val="005D1679"/>
    <w:rsid w:val="005D40E9"/>
    <w:rsid w:val="005E4B91"/>
    <w:rsid w:val="005E54C2"/>
    <w:rsid w:val="005E7600"/>
    <w:rsid w:val="005E7989"/>
    <w:rsid w:val="005F29AD"/>
    <w:rsid w:val="006338D7"/>
    <w:rsid w:val="00643402"/>
    <w:rsid w:val="006622A4"/>
    <w:rsid w:val="00665E04"/>
    <w:rsid w:val="00670DC4"/>
    <w:rsid w:val="00672985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3270"/>
    <w:rsid w:val="00796FE3"/>
    <w:rsid w:val="007A0529"/>
    <w:rsid w:val="007A301D"/>
    <w:rsid w:val="007C0285"/>
    <w:rsid w:val="007C3963"/>
    <w:rsid w:val="007D7EAC"/>
    <w:rsid w:val="007E3977"/>
    <w:rsid w:val="007E7072"/>
    <w:rsid w:val="007F2B72"/>
    <w:rsid w:val="00800843"/>
    <w:rsid w:val="00805D0C"/>
    <w:rsid w:val="008147D9"/>
    <w:rsid w:val="00815303"/>
    <w:rsid w:val="00816F43"/>
    <w:rsid w:val="00817395"/>
    <w:rsid w:val="00823DC0"/>
    <w:rsid w:val="00827480"/>
    <w:rsid w:val="008353E1"/>
    <w:rsid w:val="00846C11"/>
    <w:rsid w:val="00851F72"/>
    <w:rsid w:val="008534DF"/>
    <w:rsid w:val="00854E56"/>
    <w:rsid w:val="00861806"/>
    <w:rsid w:val="008633AD"/>
    <w:rsid w:val="008649D8"/>
    <w:rsid w:val="008651E5"/>
    <w:rsid w:val="00872E64"/>
    <w:rsid w:val="008738C0"/>
    <w:rsid w:val="00876F1E"/>
    <w:rsid w:val="008839F8"/>
    <w:rsid w:val="008A4197"/>
    <w:rsid w:val="008B3A13"/>
    <w:rsid w:val="008B3C0E"/>
    <w:rsid w:val="008C144C"/>
    <w:rsid w:val="008C7A32"/>
    <w:rsid w:val="008D697A"/>
    <w:rsid w:val="008E100F"/>
    <w:rsid w:val="008E203C"/>
    <w:rsid w:val="00900577"/>
    <w:rsid w:val="009011C0"/>
    <w:rsid w:val="009022BA"/>
    <w:rsid w:val="00902896"/>
    <w:rsid w:val="00905F80"/>
    <w:rsid w:val="009114CB"/>
    <w:rsid w:val="00915C84"/>
    <w:rsid w:val="009244C4"/>
    <w:rsid w:val="00933EC2"/>
    <w:rsid w:val="00935641"/>
    <w:rsid w:val="00942B00"/>
    <w:rsid w:val="00951DE8"/>
    <w:rsid w:val="0095427B"/>
    <w:rsid w:val="00956A10"/>
    <w:rsid w:val="00957562"/>
    <w:rsid w:val="00973A15"/>
    <w:rsid w:val="00974682"/>
    <w:rsid w:val="00985000"/>
    <w:rsid w:val="0098550A"/>
    <w:rsid w:val="00986C41"/>
    <w:rsid w:val="00990DC5"/>
    <w:rsid w:val="00996DEF"/>
    <w:rsid w:val="009A3C08"/>
    <w:rsid w:val="009A3F8D"/>
    <w:rsid w:val="009B5F25"/>
    <w:rsid w:val="009B66A3"/>
    <w:rsid w:val="009D471B"/>
    <w:rsid w:val="009D5FF7"/>
    <w:rsid w:val="009D66E8"/>
    <w:rsid w:val="009E5E2B"/>
    <w:rsid w:val="009F15F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5701"/>
    <w:rsid w:val="00A618F4"/>
    <w:rsid w:val="00A63776"/>
    <w:rsid w:val="00A7043A"/>
    <w:rsid w:val="00A77314"/>
    <w:rsid w:val="00A84B58"/>
    <w:rsid w:val="00A8508F"/>
    <w:rsid w:val="00A968C5"/>
    <w:rsid w:val="00A96BD2"/>
    <w:rsid w:val="00AA20FF"/>
    <w:rsid w:val="00AB57D4"/>
    <w:rsid w:val="00AB689B"/>
    <w:rsid w:val="00AD642A"/>
    <w:rsid w:val="00AE3971"/>
    <w:rsid w:val="00AF34CF"/>
    <w:rsid w:val="00B03397"/>
    <w:rsid w:val="00B03720"/>
    <w:rsid w:val="00B054F2"/>
    <w:rsid w:val="00B3172F"/>
    <w:rsid w:val="00B37313"/>
    <w:rsid w:val="00B404CC"/>
    <w:rsid w:val="00B41204"/>
    <w:rsid w:val="00B42E6C"/>
    <w:rsid w:val="00B431D7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82BA6"/>
    <w:rsid w:val="00B82EAA"/>
    <w:rsid w:val="00B90A68"/>
    <w:rsid w:val="00B940E0"/>
    <w:rsid w:val="00B94327"/>
    <w:rsid w:val="00BB181A"/>
    <w:rsid w:val="00BC0A74"/>
    <w:rsid w:val="00BC2512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B40"/>
    <w:rsid w:val="00C2203E"/>
    <w:rsid w:val="00C2781E"/>
    <w:rsid w:val="00C31C43"/>
    <w:rsid w:val="00C37D9F"/>
    <w:rsid w:val="00C46FE7"/>
    <w:rsid w:val="00C50101"/>
    <w:rsid w:val="00C51C84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B2218"/>
    <w:rsid w:val="00CC6491"/>
    <w:rsid w:val="00CC7B1B"/>
    <w:rsid w:val="00CD0CD3"/>
    <w:rsid w:val="00CD2E27"/>
    <w:rsid w:val="00CD3450"/>
    <w:rsid w:val="00CD3C7D"/>
    <w:rsid w:val="00CD4626"/>
    <w:rsid w:val="00CD5926"/>
    <w:rsid w:val="00CE2E55"/>
    <w:rsid w:val="00CE60BF"/>
    <w:rsid w:val="00CF30A2"/>
    <w:rsid w:val="00CF3112"/>
    <w:rsid w:val="00CF4A40"/>
    <w:rsid w:val="00CF643B"/>
    <w:rsid w:val="00D01822"/>
    <w:rsid w:val="00D054C1"/>
    <w:rsid w:val="00D12A03"/>
    <w:rsid w:val="00D1455C"/>
    <w:rsid w:val="00D16774"/>
    <w:rsid w:val="00D23D0B"/>
    <w:rsid w:val="00D23ED0"/>
    <w:rsid w:val="00D2714B"/>
    <w:rsid w:val="00D322E9"/>
    <w:rsid w:val="00D32BD7"/>
    <w:rsid w:val="00D36ADA"/>
    <w:rsid w:val="00D514C5"/>
    <w:rsid w:val="00D5594B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1415"/>
    <w:rsid w:val="00DC3317"/>
    <w:rsid w:val="00DC57FB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1246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EE57DC"/>
    <w:rsid w:val="00F01EB0"/>
    <w:rsid w:val="00F0473C"/>
    <w:rsid w:val="00F05621"/>
    <w:rsid w:val="00F05DEA"/>
    <w:rsid w:val="00F13FAB"/>
    <w:rsid w:val="00F15715"/>
    <w:rsid w:val="00F177A7"/>
    <w:rsid w:val="00F23B7B"/>
    <w:rsid w:val="00F31E47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A0C8F"/>
    <w:rsid w:val="00FB13BE"/>
    <w:rsid w:val="00FB6A66"/>
    <w:rsid w:val="00FC3EC0"/>
    <w:rsid w:val="00FE45E8"/>
    <w:rsid w:val="00FE59ED"/>
    <w:rsid w:val="00FF1AB5"/>
    <w:rsid w:val="00FF3CCC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4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styleId="NoSpacing">
    <w:name w:val="No Spacing"/>
    <w:uiPriority w:val="99"/>
    <w:qFormat/>
    <w:rsid w:val="00CE2E55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E91BC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12</Pages>
  <Words>2956</Words>
  <Characters>16851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25</cp:revision>
  <cp:lastPrinted>2017-03-27T06:55:00Z</cp:lastPrinted>
  <dcterms:created xsi:type="dcterms:W3CDTF">2017-03-27T06:26:00Z</dcterms:created>
  <dcterms:modified xsi:type="dcterms:W3CDTF">2017-11-14T06:41:00Z</dcterms:modified>
</cp:coreProperties>
</file>