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B" w:rsidRDefault="00013F4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13F4B" w:rsidRDefault="00013F4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013F4B" w:rsidRDefault="00013F4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«ОБЩИЙ КУРС АВТОМОБИЛЬНЫХ ДОРОГ И АЭРОДРОМОВ»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522">
        <w:rPr>
          <w:rFonts w:ascii="Times New Roman" w:hAnsi="Times New Roman"/>
          <w:sz w:val="24"/>
          <w:szCs w:val="24"/>
        </w:rPr>
        <w:t>бакалавр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352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Дисциплина «Общий курс автомобильных дорог и аэродромов» (Б1.В.ОД.14) относится к вариативной части и является обязательной дисциплиной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352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352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ОПК-8, ПК-1, ПК-2, ПК-3.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13F4B" w:rsidRPr="00873522" w:rsidRDefault="00013F4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ЗНАТЬ:</w:t>
      </w:r>
    </w:p>
    <w:p w:rsidR="00013F4B" w:rsidRPr="00873522" w:rsidRDefault="00013F4B" w:rsidP="00873522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классификацию видов транспорта.</w:t>
      </w:r>
    </w:p>
    <w:p w:rsidR="00013F4B" w:rsidRPr="00873522" w:rsidRDefault="00013F4B" w:rsidP="00873522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основные особенности автомобильного транспорта и область его использования.</w:t>
      </w:r>
    </w:p>
    <w:p w:rsidR="00013F4B" w:rsidRPr="00873522" w:rsidRDefault="00013F4B" w:rsidP="00873522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существующие классификации автомобильных дорог.</w:t>
      </w:r>
    </w:p>
    <w:p w:rsidR="00013F4B" w:rsidRPr="00873522" w:rsidRDefault="00013F4B" w:rsidP="00873522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основные конструктивные элементы автомобильных дорог.</w:t>
      </w:r>
    </w:p>
    <w:p w:rsidR="00013F4B" w:rsidRPr="00873522" w:rsidRDefault="00013F4B" w:rsidP="00873522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основные элементы обустройства автомобильных дорог. Основные транспортно-эксплуатационные показатели, отражающие качество автомобильных дорог.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УМЕТЬ:</w:t>
      </w:r>
    </w:p>
    <w:p w:rsidR="00013F4B" w:rsidRPr="00873522" w:rsidRDefault="00013F4B" w:rsidP="0087352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определить категорию проектируемой и существующей автомобильной дороги.</w:t>
      </w:r>
    </w:p>
    <w:p w:rsidR="00013F4B" w:rsidRPr="00873522" w:rsidRDefault="00013F4B" w:rsidP="0087352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определить пропускную способность полосы движения.</w:t>
      </w:r>
    </w:p>
    <w:p w:rsidR="00013F4B" w:rsidRPr="00873522" w:rsidRDefault="00013F4B" w:rsidP="0087352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 xml:space="preserve">определить пропускную способность участка автомобильной дороги. 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ВЛАДЕТЬ:</w:t>
      </w:r>
    </w:p>
    <w:p w:rsidR="00013F4B" w:rsidRPr="00873522" w:rsidRDefault="00013F4B" w:rsidP="00873522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навыками, обоснования выбора типа пресечения автомобильных дорог.</w:t>
      </w:r>
    </w:p>
    <w:p w:rsidR="00013F4B" w:rsidRPr="00873522" w:rsidRDefault="00013F4B" w:rsidP="00873522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навыками расчета устойчивости автомобиля, при движении по наклонной плоскости и на виражах.</w:t>
      </w:r>
    </w:p>
    <w:p w:rsidR="00013F4B" w:rsidRPr="00873522" w:rsidRDefault="00013F4B" w:rsidP="00873522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навыками построения конструктивного разреза участка автомобильной дороги.</w:t>
      </w:r>
    </w:p>
    <w:p w:rsidR="00013F4B" w:rsidRPr="00873522" w:rsidRDefault="00013F4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7352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13F4B" w:rsidRPr="00873522" w:rsidRDefault="00013F4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Основные понятия в области транспорта, виды транспорта ретроспектива развития путей сообщения.</w:t>
      </w:r>
    </w:p>
    <w:p w:rsidR="00013F4B" w:rsidRPr="00873522" w:rsidRDefault="00013F4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Классификация автомобильных дорог и аэродромов в РФ.</w:t>
      </w:r>
    </w:p>
    <w:p w:rsidR="00013F4B" w:rsidRPr="00873522" w:rsidRDefault="00013F4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Основные элементы автомобильных дорог.</w:t>
      </w:r>
    </w:p>
    <w:p w:rsidR="00013F4B" w:rsidRPr="00873522" w:rsidRDefault="00013F4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Дороги промышленного транспорта. Городские дороги и улицы.</w:t>
      </w:r>
    </w:p>
    <w:p w:rsidR="00013F4B" w:rsidRPr="00873522" w:rsidRDefault="00013F4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Транспортные потоки и пропускная способность дорог.</w:t>
      </w:r>
    </w:p>
    <w:p w:rsidR="00013F4B" w:rsidRPr="00873522" w:rsidRDefault="00013F4B" w:rsidP="0087352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Транспортные развязки.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352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873522">
        <w:rPr>
          <w:rFonts w:ascii="Times New Roman" w:hAnsi="Times New Roman"/>
          <w:sz w:val="24"/>
          <w:szCs w:val="24"/>
        </w:rPr>
        <w:t xml:space="preserve"> час.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873522">
        <w:rPr>
          <w:rFonts w:ascii="Times New Roman" w:hAnsi="Times New Roman"/>
          <w:sz w:val="24"/>
          <w:szCs w:val="24"/>
        </w:rPr>
        <w:t xml:space="preserve"> час.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40 </w:t>
      </w:r>
      <w:r w:rsidRPr="00873522">
        <w:rPr>
          <w:rFonts w:ascii="Times New Roman" w:hAnsi="Times New Roman"/>
          <w:sz w:val="24"/>
          <w:szCs w:val="24"/>
        </w:rPr>
        <w:t>час.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контроль – 36 час.</w:t>
      </w:r>
    </w:p>
    <w:p w:rsidR="00013F4B" w:rsidRPr="00873522" w:rsidRDefault="00013F4B" w:rsidP="008735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3522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013F4B" w:rsidRPr="00873522" w:rsidSect="007264E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3F4B"/>
    <w:rsid w:val="0011759C"/>
    <w:rsid w:val="001263E0"/>
    <w:rsid w:val="0018685C"/>
    <w:rsid w:val="00217211"/>
    <w:rsid w:val="003879B4"/>
    <w:rsid w:val="00403D4E"/>
    <w:rsid w:val="00433C3B"/>
    <w:rsid w:val="004626F9"/>
    <w:rsid w:val="004F1E1D"/>
    <w:rsid w:val="00554D26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A56A5"/>
    <w:rsid w:val="00CA35C1"/>
    <w:rsid w:val="00CF3A24"/>
    <w:rsid w:val="00D06585"/>
    <w:rsid w:val="00D47A14"/>
    <w:rsid w:val="00D5166C"/>
    <w:rsid w:val="00DB06AE"/>
    <w:rsid w:val="00E36911"/>
    <w:rsid w:val="00EB1CDF"/>
    <w:rsid w:val="00EC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363</Words>
  <Characters>2074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14</cp:revision>
  <cp:lastPrinted>2016-02-19T06:41:00Z</cp:lastPrinted>
  <dcterms:created xsi:type="dcterms:W3CDTF">2016-04-01T06:09:00Z</dcterms:created>
  <dcterms:modified xsi:type="dcterms:W3CDTF">2017-11-07T14:27:00Z</dcterms:modified>
</cp:coreProperties>
</file>