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C9" w:rsidRPr="00D2714B" w:rsidRDefault="00111CC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111CC9" w:rsidRDefault="00111CC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11CC9" w:rsidRPr="00D2714B" w:rsidRDefault="00111CC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профессионального образования</w:t>
      </w:r>
    </w:p>
    <w:p w:rsidR="00111CC9" w:rsidRPr="00D2714B" w:rsidRDefault="00111CC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111CC9" w:rsidRPr="00D2714B" w:rsidRDefault="00111CC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111CC9" w:rsidRPr="00D2714B" w:rsidRDefault="00111CC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111CC9" w:rsidRPr="00D2714B" w:rsidRDefault="00111CC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1CC9" w:rsidRPr="00D2714B" w:rsidRDefault="00111CC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111CC9" w:rsidRPr="00D2714B" w:rsidRDefault="00111CC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1CC9" w:rsidRPr="00D2714B" w:rsidRDefault="00111CC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1CC9" w:rsidRDefault="00111CC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1CC9" w:rsidRDefault="00111CC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1CC9" w:rsidRPr="00D2714B" w:rsidRDefault="00111CC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1CC9" w:rsidRPr="00D2714B" w:rsidRDefault="00111CC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1CC9" w:rsidRDefault="00111CC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1CC9" w:rsidRDefault="00111CC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1CC9" w:rsidRDefault="00111CC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1CC9" w:rsidRPr="00D2714B" w:rsidRDefault="00111CC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1CC9" w:rsidRPr="00D2714B" w:rsidRDefault="00111CC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1CC9" w:rsidRPr="00D2714B" w:rsidRDefault="00111CC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111CC9" w:rsidRPr="00D2714B" w:rsidRDefault="00111CC9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111CC9" w:rsidRPr="00560005" w:rsidRDefault="00111CC9" w:rsidP="00560005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BA7037">
        <w:rPr>
          <w:sz w:val="28"/>
          <w:szCs w:val="28"/>
        </w:rPr>
        <w:t>ТЕХНИЧЕСКОЕ ОБСЛУЖИВАНИЕ АВТОМОБИЛЬНЫХ ДОРОГ</w:t>
      </w:r>
      <w:r>
        <w:rPr>
          <w:sz w:val="27"/>
          <w:szCs w:val="27"/>
        </w:rPr>
        <w:t>»</w:t>
      </w:r>
    </w:p>
    <w:p w:rsidR="00111CC9" w:rsidRPr="00CD2E27" w:rsidRDefault="00111CC9" w:rsidP="0056000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(Б1.В.ОД.18</w:t>
      </w:r>
      <w:r w:rsidRPr="00D2714B">
        <w:rPr>
          <w:sz w:val="28"/>
          <w:szCs w:val="28"/>
        </w:rPr>
        <w:t>)</w:t>
      </w:r>
    </w:p>
    <w:p w:rsidR="00111CC9" w:rsidRPr="00D2714B" w:rsidRDefault="00111CC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</w:t>
      </w:r>
      <w:r>
        <w:rPr>
          <w:sz w:val="28"/>
          <w:szCs w:val="28"/>
        </w:rPr>
        <w:t>я направления</w:t>
      </w:r>
      <w:bookmarkStart w:id="0" w:name="_GoBack"/>
      <w:bookmarkEnd w:id="0"/>
    </w:p>
    <w:p w:rsidR="00111CC9" w:rsidRPr="00CD2E27" w:rsidRDefault="00111CC9" w:rsidP="00CD2E2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08.03.01 «Строительство</w:t>
      </w:r>
      <w:r w:rsidRPr="00D2714B">
        <w:rPr>
          <w:sz w:val="28"/>
          <w:szCs w:val="28"/>
        </w:rPr>
        <w:t xml:space="preserve">» </w:t>
      </w:r>
    </w:p>
    <w:p w:rsidR="00111CC9" w:rsidRPr="00D2714B" w:rsidRDefault="00111CC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111CC9" w:rsidRPr="00CD2E27" w:rsidRDefault="00111CC9" w:rsidP="00CD2E2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«Автомобильные дороги и аэродромы»</w:t>
      </w:r>
    </w:p>
    <w:p w:rsidR="00111CC9" w:rsidRPr="00D2714B" w:rsidRDefault="00111CC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</w:t>
      </w:r>
      <w:r>
        <w:rPr>
          <w:sz w:val="28"/>
          <w:szCs w:val="28"/>
        </w:rPr>
        <w:t>я – очная</w:t>
      </w:r>
    </w:p>
    <w:p w:rsidR="00111CC9" w:rsidRPr="00D2714B" w:rsidRDefault="00111CC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1CC9" w:rsidRPr="00D2714B" w:rsidRDefault="00111CC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1CC9" w:rsidRPr="00D2714B" w:rsidRDefault="00111CC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1CC9" w:rsidRDefault="00111CC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1CC9" w:rsidRDefault="00111CC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1CC9" w:rsidRDefault="00111CC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1CC9" w:rsidRDefault="00111CC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1CC9" w:rsidRDefault="00111CC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1CC9" w:rsidRDefault="00111CC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1CC9" w:rsidRDefault="00111CC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1CC9" w:rsidRDefault="00111CC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1CC9" w:rsidRDefault="00111CC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1CC9" w:rsidRDefault="00111CC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1CC9" w:rsidRDefault="00111CC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1CC9" w:rsidRPr="00D2714B" w:rsidRDefault="00111CC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1CC9" w:rsidRPr="00D2714B" w:rsidRDefault="00111CC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111CC9" w:rsidRPr="00D2714B" w:rsidRDefault="00111CC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111CC9" w:rsidRPr="00D2714B" w:rsidRDefault="00111CC9" w:rsidP="0095427B">
      <w:pPr>
        <w:widowControl/>
        <w:spacing w:line="240" w:lineRule="auto"/>
        <w:ind w:firstLine="0"/>
        <w:rPr>
          <w:sz w:val="28"/>
          <w:szCs w:val="28"/>
        </w:rPr>
      </w:pPr>
    </w:p>
    <w:p w:rsidR="00111CC9" w:rsidRPr="00D2714B" w:rsidRDefault="00111CC9" w:rsidP="0095427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05pt;margin-top:-16.1pt;width:469pt;height:685.9pt;z-index:251657728">
            <v:imagedata r:id="rId5" o:title=""/>
          </v:shape>
        </w:pict>
      </w: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111CC9" w:rsidRPr="00CD2E27" w:rsidRDefault="00111CC9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D2E2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</w:t>
      </w:r>
      <w:r w:rsidRPr="00CD2E27">
        <w:rPr>
          <w:sz w:val="28"/>
          <w:szCs w:val="28"/>
          <w:lang w:eastAsia="en-US"/>
        </w:rPr>
        <w:t>тро</w:t>
      </w:r>
      <w:r>
        <w:rPr>
          <w:sz w:val="28"/>
          <w:szCs w:val="28"/>
          <w:lang w:eastAsia="en-US"/>
        </w:rPr>
        <w:t>ительство дорог транспортного комплекса»</w:t>
      </w:r>
    </w:p>
    <w:p w:rsidR="00111CC9" w:rsidRPr="00D2714B" w:rsidRDefault="00111CC9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111CC9" w:rsidRPr="00D2714B" w:rsidRDefault="00111CC9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111CC9" w:rsidRPr="00D2714B" w:rsidRDefault="00111CC9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111CC9" w:rsidRPr="00D2714B" w:rsidRDefault="00111CC9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079"/>
        <w:gridCol w:w="1981"/>
        <w:gridCol w:w="1511"/>
      </w:tblGrid>
      <w:tr w:rsidR="00111CC9" w:rsidRPr="00D2714B" w:rsidTr="00A15FA9">
        <w:tc>
          <w:tcPr>
            <w:tcW w:w="6204" w:type="dxa"/>
          </w:tcPr>
          <w:p w:rsidR="00111CC9" w:rsidRPr="00E15DC7" w:rsidRDefault="00111CC9" w:rsidP="00E15DC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 w:rsidRPr="00CD2E2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CD2E27">
              <w:rPr>
                <w:sz w:val="28"/>
                <w:szCs w:val="28"/>
                <w:lang w:eastAsia="en-US"/>
              </w:rPr>
              <w:t>тро</w:t>
            </w:r>
            <w:r>
              <w:rPr>
                <w:sz w:val="28"/>
                <w:szCs w:val="28"/>
                <w:lang w:eastAsia="en-US"/>
              </w:rPr>
              <w:t>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111CC9" w:rsidRPr="00D2714B" w:rsidRDefault="00111CC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111CC9" w:rsidRPr="00D2714B" w:rsidRDefault="00111CC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111CC9" w:rsidRPr="00D2714B" w:rsidTr="00A15FA9">
        <w:tc>
          <w:tcPr>
            <w:tcW w:w="6204" w:type="dxa"/>
          </w:tcPr>
          <w:p w:rsidR="00111CC9" w:rsidRPr="00D2714B" w:rsidRDefault="00111CC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111CC9" w:rsidRPr="00D2714B" w:rsidRDefault="00111CC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11CC9" w:rsidRPr="00D2714B" w:rsidRDefault="00111CC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11CC9" w:rsidRPr="00D2714B" w:rsidRDefault="00111CC9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11CC9" w:rsidRPr="00D2714B" w:rsidRDefault="00111CC9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11CC9" w:rsidRPr="00D2714B" w:rsidRDefault="00111CC9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111CC9" w:rsidRDefault="00111CC9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D2E2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</w:t>
      </w:r>
      <w:r w:rsidRPr="00CD2E27">
        <w:rPr>
          <w:sz w:val="28"/>
          <w:szCs w:val="28"/>
          <w:lang w:eastAsia="en-US"/>
        </w:rPr>
        <w:t>тро</w:t>
      </w:r>
      <w:r>
        <w:rPr>
          <w:sz w:val="28"/>
          <w:szCs w:val="28"/>
          <w:lang w:eastAsia="en-US"/>
        </w:rPr>
        <w:t>ительство дорог транспортного комплекса»</w:t>
      </w:r>
    </w:p>
    <w:p w:rsidR="00111CC9" w:rsidRPr="00D2714B" w:rsidRDefault="00111CC9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111CC9" w:rsidRPr="00D2714B" w:rsidRDefault="00111CC9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111CC9" w:rsidRPr="00D2714B" w:rsidRDefault="00111CC9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111CC9" w:rsidRPr="00D2714B" w:rsidRDefault="00111CC9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079"/>
        <w:gridCol w:w="1981"/>
        <w:gridCol w:w="1511"/>
      </w:tblGrid>
      <w:tr w:rsidR="00111CC9" w:rsidRPr="00D2714B" w:rsidTr="00A15FA9">
        <w:tc>
          <w:tcPr>
            <w:tcW w:w="6204" w:type="dxa"/>
          </w:tcPr>
          <w:p w:rsidR="00111CC9" w:rsidRPr="00D2714B" w:rsidRDefault="00111CC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 w:rsidRPr="00CD2E2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CD2E27">
              <w:rPr>
                <w:sz w:val="28"/>
                <w:szCs w:val="28"/>
                <w:lang w:eastAsia="en-US"/>
              </w:rPr>
              <w:t>тро</w:t>
            </w:r>
            <w:r>
              <w:rPr>
                <w:sz w:val="28"/>
                <w:szCs w:val="28"/>
                <w:lang w:eastAsia="en-US"/>
              </w:rPr>
              <w:t>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111CC9" w:rsidRPr="00D2714B" w:rsidRDefault="00111CC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111CC9" w:rsidRPr="00D2714B" w:rsidRDefault="00111CC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111CC9" w:rsidRPr="00D2714B" w:rsidTr="00A15FA9">
        <w:tc>
          <w:tcPr>
            <w:tcW w:w="6204" w:type="dxa"/>
          </w:tcPr>
          <w:p w:rsidR="00111CC9" w:rsidRPr="00D2714B" w:rsidRDefault="00111CC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111CC9" w:rsidRPr="00D2714B" w:rsidRDefault="00111CC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11CC9" w:rsidRPr="00D2714B" w:rsidRDefault="00111CC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11CC9" w:rsidRPr="00D2714B" w:rsidRDefault="00111CC9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11CC9" w:rsidRPr="00D2714B" w:rsidRDefault="00111CC9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11CC9" w:rsidRPr="00D2714B" w:rsidRDefault="00111CC9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111CC9" w:rsidRDefault="00111CC9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D2E2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</w:t>
      </w:r>
      <w:r w:rsidRPr="00CD2E27">
        <w:rPr>
          <w:sz w:val="28"/>
          <w:szCs w:val="28"/>
          <w:lang w:eastAsia="en-US"/>
        </w:rPr>
        <w:t>тро</w:t>
      </w:r>
      <w:r>
        <w:rPr>
          <w:sz w:val="28"/>
          <w:szCs w:val="28"/>
          <w:lang w:eastAsia="en-US"/>
        </w:rPr>
        <w:t>ительство дорог транспортного комплекса»</w:t>
      </w:r>
    </w:p>
    <w:p w:rsidR="00111CC9" w:rsidRPr="00D2714B" w:rsidRDefault="00111CC9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111CC9" w:rsidRPr="00D2714B" w:rsidRDefault="00111CC9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111CC9" w:rsidRPr="00D2714B" w:rsidRDefault="00111CC9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111CC9" w:rsidRPr="00D2714B" w:rsidRDefault="00111CC9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079"/>
        <w:gridCol w:w="1981"/>
        <w:gridCol w:w="1511"/>
      </w:tblGrid>
      <w:tr w:rsidR="00111CC9" w:rsidRPr="00D2714B" w:rsidTr="00A15FA9">
        <w:tc>
          <w:tcPr>
            <w:tcW w:w="6204" w:type="dxa"/>
          </w:tcPr>
          <w:p w:rsidR="00111CC9" w:rsidRPr="00D2714B" w:rsidRDefault="00111CC9" w:rsidP="00E15D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111CC9" w:rsidRPr="00E15DC7" w:rsidRDefault="00111CC9" w:rsidP="00E15DC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CD2E2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CD2E27">
              <w:rPr>
                <w:sz w:val="28"/>
                <w:szCs w:val="28"/>
                <w:lang w:eastAsia="en-US"/>
              </w:rPr>
              <w:t>тро</w:t>
            </w:r>
            <w:r>
              <w:rPr>
                <w:sz w:val="28"/>
                <w:szCs w:val="28"/>
                <w:lang w:eastAsia="en-US"/>
              </w:rPr>
              <w:t>ительство дорог транспортного компле</w:t>
            </w:r>
            <w:r>
              <w:rPr>
                <w:sz w:val="28"/>
                <w:szCs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>са»</w:t>
            </w:r>
          </w:p>
        </w:tc>
        <w:tc>
          <w:tcPr>
            <w:tcW w:w="1984" w:type="dxa"/>
            <w:vAlign w:val="bottom"/>
          </w:tcPr>
          <w:p w:rsidR="00111CC9" w:rsidRPr="00D2714B" w:rsidRDefault="00111CC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111CC9" w:rsidRPr="00D2714B" w:rsidRDefault="00111CC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111CC9" w:rsidRPr="00D2714B" w:rsidTr="00A15FA9">
        <w:tc>
          <w:tcPr>
            <w:tcW w:w="6204" w:type="dxa"/>
          </w:tcPr>
          <w:p w:rsidR="00111CC9" w:rsidRPr="00D2714B" w:rsidRDefault="00111CC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111CC9" w:rsidRPr="00D2714B" w:rsidRDefault="00111CC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11CC9" w:rsidRPr="00D2714B" w:rsidRDefault="00111CC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11CC9" w:rsidRPr="00D2714B" w:rsidRDefault="00111CC9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11CC9" w:rsidRPr="00D2714B" w:rsidRDefault="00111CC9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111CC9" w:rsidRPr="00D2714B" w:rsidRDefault="00111CC9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111CC9" w:rsidRPr="00D2714B" w:rsidRDefault="00111CC9" w:rsidP="004B50B2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>
        <w:rPr>
          <w:noProof/>
        </w:rPr>
        <w:pict>
          <v:group id="_x0000_s1027" style="position:absolute;left:0;text-align:left;margin-left:-.3pt;margin-top:0;width:468.45pt;height:451.15pt;z-index:251656704" coordorigin="1695,1134" coordsize="9369,9023">
            <v:shape id="_x0000_s1028" type="#_x0000_t75" style="position:absolute;left:1695;top:1134;width:9369;height:9023">
              <v:imagedata r:id="rId6" o:title=""/>
            </v:shape>
            <v:shape id="_x0000_s1029" type="#_x0000_t75" style="position:absolute;left:6921;top:8888;width:1836;height:1066">
              <v:imagedata r:id="rId7" o:title=""/>
            </v:shape>
          </v:group>
        </w:pict>
      </w:r>
      <w:r w:rsidRPr="00D2714B">
        <w:rPr>
          <w:sz w:val="28"/>
          <w:szCs w:val="28"/>
        </w:rPr>
        <w:t xml:space="preserve">ЛИСТ СОГЛАСОВАНИЙ </w:t>
      </w:r>
    </w:p>
    <w:p w:rsidR="00111CC9" w:rsidRPr="00D2714B" w:rsidRDefault="00111CC9" w:rsidP="004B50B2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1CC9" w:rsidRPr="00D2714B" w:rsidRDefault="00111CC9" w:rsidP="004B50B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111CC9" w:rsidRDefault="00111CC9" w:rsidP="004B50B2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D2E2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</w:t>
      </w:r>
      <w:r w:rsidRPr="00CD2E27">
        <w:rPr>
          <w:sz w:val="28"/>
          <w:szCs w:val="28"/>
          <w:lang w:eastAsia="en-US"/>
        </w:rPr>
        <w:t>тро</w:t>
      </w:r>
      <w:r>
        <w:rPr>
          <w:sz w:val="28"/>
          <w:szCs w:val="28"/>
          <w:lang w:eastAsia="en-US"/>
        </w:rPr>
        <w:t>ительство дорог транспортного комплекса»</w:t>
      </w:r>
    </w:p>
    <w:p w:rsidR="00111CC9" w:rsidRPr="00D2714B" w:rsidRDefault="00111CC9" w:rsidP="004B50B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Прот</w:t>
      </w:r>
      <w:r>
        <w:rPr>
          <w:sz w:val="28"/>
          <w:szCs w:val="28"/>
        </w:rPr>
        <w:t>окол № __ от «___» _________ 20__</w:t>
      </w:r>
      <w:r w:rsidRPr="00D2714B">
        <w:rPr>
          <w:sz w:val="28"/>
          <w:szCs w:val="28"/>
        </w:rPr>
        <w:t xml:space="preserve"> г. </w:t>
      </w:r>
    </w:p>
    <w:p w:rsidR="00111CC9" w:rsidRPr="00D2714B" w:rsidRDefault="00111CC9" w:rsidP="004B50B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11CC9" w:rsidRPr="00D2714B" w:rsidRDefault="00111CC9" w:rsidP="004B50B2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111CC9" w:rsidRPr="00D2714B" w:rsidTr="00414334">
        <w:tc>
          <w:tcPr>
            <w:tcW w:w="5070" w:type="dxa"/>
          </w:tcPr>
          <w:p w:rsidR="00111CC9" w:rsidRPr="00D2714B" w:rsidRDefault="00111CC9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  <w:r w:rsidRPr="00CD2E2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CD2E27">
              <w:rPr>
                <w:sz w:val="28"/>
                <w:szCs w:val="28"/>
                <w:lang w:eastAsia="en-US"/>
              </w:rPr>
              <w:t>тро</w:t>
            </w:r>
            <w:r>
              <w:rPr>
                <w:sz w:val="28"/>
                <w:szCs w:val="28"/>
                <w:lang w:eastAsia="en-US"/>
              </w:rPr>
              <w:t>ительство</w:t>
            </w:r>
          </w:p>
          <w:p w:rsidR="00111CC9" w:rsidRPr="00E15DC7" w:rsidRDefault="00111CC9" w:rsidP="0041433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111CC9" w:rsidRPr="00D2714B" w:rsidRDefault="00111CC9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11CC9" w:rsidRPr="00D2714B" w:rsidRDefault="00111CC9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111CC9" w:rsidRPr="00D2714B" w:rsidTr="00414334">
        <w:tc>
          <w:tcPr>
            <w:tcW w:w="5070" w:type="dxa"/>
          </w:tcPr>
          <w:p w:rsidR="00111CC9" w:rsidRPr="00D2714B" w:rsidRDefault="00111CC9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</w:rPr>
              <w:t>_________ 20__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111CC9" w:rsidRPr="00D2714B" w:rsidRDefault="00111CC9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11CC9" w:rsidRPr="00D2714B" w:rsidRDefault="00111CC9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11CC9" w:rsidRPr="00D2714B" w:rsidRDefault="00111CC9" w:rsidP="004B50B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11CC9" w:rsidRPr="00D2714B" w:rsidRDefault="00111CC9" w:rsidP="004B50B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111CC9" w:rsidRPr="00D2714B" w:rsidTr="00414334">
        <w:tc>
          <w:tcPr>
            <w:tcW w:w="5070" w:type="dxa"/>
          </w:tcPr>
          <w:p w:rsidR="00111CC9" w:rsidRPr="00D2714B" w:rsidRDefault="00111CC9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111CC9" w:rsidRPr="00D2714B" w:rsidRDefault="00111CC9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11CC9" w:rsidRPr="00D2714B" w:rsidRDefault="00111CC9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111CC9" w:rsidRPr="00D2714B" w:rsidRDefault="00111CC9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1CC9" w:rsidRPr="00D2714B" w:rsidTr="00414334">
        <w:tc>
          <w:tcPr>
            <w:tcW w:w="5070" w:type="dxa"/>
          </w:tcPr>
          <w:p w:rsidR="00111CC9" w:rsidRPr="00D2714B" w:rsidRDefault="00111CC9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1CC9" w:rsidRPr="00D2714B" w:rsidRDefault="00111CC9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11CC9" w:rsidRPr="00D2714B" w:rsidRDefault="00111CC9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1CC9" w:rsidRPr="00D2714B" w:rsidTr="00414334">
        <w:tc>
          <w:tcPr>
            <w:tcW w:w="5070" w:type="dxa"/>
          </w:tcPr>
          <w:p w:rsidR="00111CC9" w:rsidRPr="00D2714B" w:rsidRDefault="00111CC9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111CC9" w:rsidRPr="00D2714B" w:rsidRDefault="00111CC9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11CC9" w:rsidRPr="00D2714B" w:rsidRDefault="00111CC9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111CC9" w:rsidRPr="00D2714B" w:rsidTr="00414334">
        <w:tc>
          <w:tcPr>
            <w:tcW w:w="5070" w:type="dxa"/>
          </w:tcPr>
          <w:p w:rsidR="00111CC9" w:rsidRPr="00D2714B" w:rsidRDefault="00111CC9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20__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111CC9" w:rsidRPr="00D2714B" w:rsidRDefault="00111CC9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11CC9" w:rsidRPr="00D2714B" w:rsidRDefault="00111CC9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11CC9" w:rsidRPr="00D2714B" w:rsidTr="00414334">
        <w:tc>
          <w:tcPr>
            <w:tcW w:w="5070" w:type="dxa"/>
          </w:tcPr>
          <w:p w:rsidR="00111CC9" w:rsidRPr="00D2714B" w:rsidRDefault="00111CC9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1CC9" w:rsidRPr="00D2714B" w:rsidRDefault="00111CC9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11CC9" w:rsidRPr="00D2714B" w:rsidRDefault="00111CC9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1CC9" w:rsidRPr="00D2714B" w:rsidTr="00414334">
        <w:tc>
          <w:tcPr>
            <w:tcW w:w="5070" w:type="dxa"/>
          </w:tcPr>
          <w:p w:rsidR="00111CC9" w:rsidRPr="00E15DC7" w:rsidRDefault="00111CC9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>Председатель м</w:t>
            </w:r>
            <w:r>
              <w:rPr>
                <w:sz w:val="28"/>
                <w:szCs w:val="28"/>
              </w:rPr>
              <w:t>етодической комиссии факультета «Транспортное строител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ство»</w:t>
            </w:r>
          </w:p>
        </w:tc>
        <w:tc>
          <w:tcPr>
            <w:tcW w:w="1701" w:type="dxa"/>
            <w:vAlign w:val="bottom"/>
          </w:tcPr>
          <w:p w:rsidR="00111CC9" w:rsidRPr="00D2714B" w:rsidRDefault="00111CC9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11CC9" w:rsidRPr="00D2714B" w:rsidRDefault="00111CC9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111CC9" w:rsidRPr="00D2714B" w:rsidTr="00414334">
        <w:tc>
          <w:tcPr>
            <w:tcW w:w="5070" w:type="dxa"/>
          </w:tcPr>
          <w:p w:rsidR="00111CC9" w:rsidRPr="00D2714B" w:rsidRDefault="00111CC9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20__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111CC9" w:rsidRPr="00D2714B" w:rsidRDefault="00111CC9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11CC9" w:rsidRPr="00D2714B" w:rsidRDefault="00111CC9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1CC9" w:rsidRPr="00D2714B" w:rsidTr="00414334">
        <w:tc>
          <w:tcPr>
            <w:tcW w:w="5070" w:type="dxa"/>
          </w:tcPr>
          <w:p w:rsidR="00111CC9" w:rsidRPr="00D2714B" w:rsidRDefault="00111CC9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1CC9" w:rsidRPr="00D2714B" w:rsidRDefault="00111CC9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11CC9" w:rsidRPr="00D2714B" w:rsidRDefault="00111CC9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111CC9" w:rsidRPr="00D2714B" w:rsidRDefault="00111CC9" w:rsidP="004B50B2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111CC9" w:rsidRPr="00D2714B" w:rsidRDefault="00111CC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111CC9" w:rsidRPr="00D2714B" w:rsidRDefault="00111CC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111CC9" w:rsidRDefault="00111CC9" w:rsidP="00AA39EF">
      <w:pPr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</w:t>
      </w:r>
      <w:r w:rsidRPr="00D2714B">
        <w:rPr>
          <w:sz w:val="28"/>
          <w:szCs w:val="28"/>
        </w:rPr>
        <w:t>н</w:t>
      </w:r>
      <w:r w:rsidRPr="00D2714B">
        <w:rPr>
          <w:sz w:val="28"/>
          <w:szCs w:val="28"/>
        </w:rPr>
        <w:t>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 xml:space="preserve">201 по направлению </w:t>
      </w:r>
      <w:r w:rsidRPr="00E15DC7">
        <w:rPr>
          <w:sz w:val="28"/>
          <w:szCs w:val="28"/>
        </w:rPr>
        <w:t>08.03.01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ство»</w:t>
      </w:r>
      <w:r w:rsidRPr="00D2714B">
        <w:rPr>
          <w:sz w:val="28"/>
          <w:szCs w:val="28"/>
        </w:rPr>
        <w:t>, по дисциплине</w:t>
      </w:r>
      <w:r>
        <w:rPr>
          <w:sz w:val="28"/>
          <w:szCs w:val="28"/>
        </w:rPr>
        <w:t xml:space="preserve"> «Т</w:t>
      </w:r>
      <w:r w:rsidRPr="00BA7037">
        <w:rPr>
          <w:sz w:val="28"/>
          <w:szCs w:val="28"/>
        </w:rPr>
        <w:t>ехническое обслуживание автомобильных дорог</w:t>
      </w:r>
      <w:r>
        <w:rPr>
          <w:sz w:val="28"/>
          <w:szCs w:val="28"/>
        </w:rPr>
        <w:t>».</w:t>
      </w:r>
    </w:p>
    <w:p w:rsidR="00111CC9" w:rsidRPr="00773BB6" w:rsidRDefault="00111CC9" w:rsidP="00AA39EF">
      <w:pPr>
        <w:spacing w:line="240" w:lineRule="auto"/>
        <w:ind w:firstLine="709"/>
        <w:rPr>
          <w:color w:val="000000"/>
          <w:sz w:val="28"/>
          <w:szCs w:val="28"/>
        </w:rPr>
      </w:pPr>
      <w:r w:rsidRPr="00773BB6">
        <w:rPr>
          <w:sz w:val="28"/>
          <w:szCs w:val="28"/>
        </w:rPr>
        <w:t>Целью изучения дисциплины «Техническое обслуживание автом</w:t>
      </w:r>
      <w:r w:rsidRPr="00773BB6">
        <w:rPr>
          <w:sz w:val="28"/>
          <w:szCs w:val="28"/>
        </w:rPr>
        <w:t>о</w:t>
      </w:r>
      <w:r w:rsidRPr="00773BB6">
        <w:rPr>
          <w:sz w:val="28"/>
          <w:szCs w:val="28"/>
        </w:rPr>
        <w:t>бильных дорог» явл</w:t>
      </w:r>
      <w:r>
        <w:rPr>
          <w:sz w:val="28"/>
          <w:szCs w:val="28"/>
        </w:rPr>
        <w:t xml:space="preserve">яется получение знаний и умений, необходимых для дальнейшей </w:t>
      </w:r>
      <w:r w:rsidRPr="00773BB6">
        <w:rPr>
          <w:sz w:val="28"/>
          <w:szCs w:val="28"/>
        </w:rPr>
        <w:t xml:space="preserve"> профессиональной деятельности в области строительства и эк</w:t>
      </w:r>
      <w:r w:rsidRPr="00773BB6">
        <w:rPr>
          <w:sz w:val="28"/>
          <w:szCs w:val="28"/>
        </w:rPr>
        <w:t>с</w:t>
      </w:r>
      <w:r w:rsidRPr="00773BB6">
        <w:rPr>
          <w:sz w:val="28"/>
          <w:szCs w:val="28"/>
        </w:rPr>
        <w:t xml:space="preserve">плуатации </w:t>
      </w:r>
      <w:r>
        <w:rPr>
          <w:sz w:val="28"/>
          <w:szCs w:val="28"/>
        </w:rPr>
        <w:t>и ремонта</w:t>
      </w:r>
      <w:r w:rsidRPr="00773BB6">
        <w:rPr>
          <w:sz w:val="28"/>
          <w:szCs w:val="28"/>
        </w:rPr>
        <w:t>автомобильных дорог.</w:t>
      </w:r>
    </w:p>
    <w:p w:rsidR="00111CC9" w:rsidRPr="00773BB6" w:rsidRDefault="00111CC9" w:rsidP="00AA39EF">
      <w:pPr>
        <w:pStyle w:val="ListParagraph"/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773BB6">
        <w:rPr>
          <w:sz w:val="28"/>
          <w:szCs w:val="28"/>
        </w:rPr>
        <w:t>Для достижения поставленных целей решаются следующие задачи:</w:t>
      </w:r>
    </w:p>
    <w:p w:rsidR="00111CC9" w:rsidRDefault="00111CC9" w:rsidP="00AA39EF">
      <w:pPr>
        <w:pStyle w:val="3"/>
        <w:numPr>
          <w:ilvl w:val="0"/>
          <w:numId w:val="10"/>
        </w:numPr>
        <w:tabs>
          <w:tab w:val="left" w:pos="0"/>
        </w:tabs>
        <w:ind w:left="0" w:firstLine="709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773BB6">
        <w:rPr>
          <w:rFonts w:cs="Times New Roman"/>
          <w:szCs w:val="28"/>
        </w:rPr>
        <w:t>ассмотрение вопросов сбора, систематизации и анализа исхо</w:t>
      </w:r>
      <w:r w:rsidRPr="00773BB6">
        <w:rPr>
          <w:rFonts w:cs="Times New Roman"/>
          <w:szCs w:val="28"/>
        </w:rPr>
        <w:t>д</w:t>
      </w:r>
      <w:r w:rsidRPr="00773BB6">
        <w:rPr>
          <w:rFonts w:cs="Times New Roman"/>
          <w:szCs w:val="28"/>
        </w:rPr>
        <w:t>ных данных, необходимых для проведения оценки уровня содержания авт</w:t>
      </w:r>
      <w:r w:rsidRPr="00773BB6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мобильных дорог.</w:t>
      </w:r>
    </w:p>
    <w:p w:rsidR="00111CC9" w:rsidRPr="00AC0A74" w:rsidRDefault="00111CC9" w:rsidP="00AA39EF">
      <w:pPr>
        <w:pStyle w:val="3"/>
        <w:numPr>
          <w:ilvl w:val="0"/>
          <w:numId w:val="10"/>
        </w:numPr>
        <w:tabs>
          <w:tab w:val="left" w:pos="0"/>
        </w:tabs>
        <w:ind w:left="0" w:firstLine="709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О</w:t>
      </w:r>
      <w:r w:rsidRPr="00773BB6">
        <w:rPr>
          <w:rFonts w:cs="Times New Roman"/>
          <w:color w:val="000000"/>
          <w:szCs w:val="28"/>
        </w:rPr>
        <w:t>знакомление с действующей нормативно-технической базой по ремонту и эксплуатации</w:t>
      </w:r>
      <w:r>
        <w:rPr>
          <w:rFonts w:cs="Times New Roman"/>
          <w:color w:val="000000"/>
          <w:szCs w:val="28"/>
        </w:rPr>
        <w:t xml:space="preserve"> автомобильных дорог и городских улиц.</w:t>
      </w:r>
    </w:p>
    <w:p w:rsidR="00111CC9" w:rsidRPr="00773BB6" w:rsidRDefault="00111CC9" w:rsidP="00AA39EF">
      <w:pPr>
        <w:pStyle w:val="3"/>
        <w:numPr>
          <w:ilvl w:val="0"/>
          <w:numId w:val="10"/>
        </w:numPr>
        <w:tabs>
          <w:tab w:val="left" w:pos="0"/>
        </w:tabs>
        <w:ind w:left="0" w:firstLine="709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О</w:t>
      </w:r>
      <w:r w:rsidRPr="00773BB6">
        <w:rPr>
          <w:rFonts w:cs="Times New Roman"/>
          <w:color w:val="000000"/>
          <w:szCs w:val="28"/>
        </w:rPr>
        <w:t>знакомление с технологической последовательностью выпо</w:t>
      </w:r>
      <w:r w:rsidRPr="00773BB6">
        <w:rPr>
          <w:rFonts w:cs="Times New Roman"/>
          <w:color w:val="000000"/>
          <w:szCs w:val="28"/>
        </w:rPr>
        <w:t>л</w:t>
      </w:r>
      <w:r>
        <w:rPr>
          <w:rFonts w:cs="Times New Roman"/>
          <w:color w:val="000000"/>
          <w:szCs w:val="28"/>
        </w:rPr>
        <w:t xml:space="preserve">нения работ по </w:t>
      </w:r>
      <w:r w:rsidRPr="00773BB6">
        <w:rPr>
          <w:rFonts w:cs="Times New Roman"/>
          <w:color w:val="000000"/>
          <w:szCs w:val="28"/>
        </w:rPr>
        <w:t xml:space="preserve"> ремонту и текущему содержанию автомобиль</w:t>
      </w:r>
      <w:r>
        <w:rPr>
          <w:rFonts w:cs="Times New Roman"/>
          <w:color w:val="000000"/>
          <w:szCs w:val="28"/>
        </w:rPr>
        <w:t>ных дорог и г</w:t>
      </w:r>
      <w:r>
        <w:rPr>
          <w:rFonts w:cs="Times New Roman"/>
          <w:color w:val="000000"/>
          <w:szCs w:val="28"/>
        </w:rPr>
        <w:t>о</w:t>
      </w:r>
      <w:r>
        <w:rPr>
          <w:rFonts w:cs="Times New Roman"/>
          <w:color w:val="000000"/>
          <w:szCs w:val="28"/>
        </w:rPr>
        <w:t>родских улиц.</w:t>
      </w:r>
    </w:p>
    <w:p w:rsidR="00111CC9" w:rsidRPr="00773BB6" w:rsidRDefault="00111CC9" w:rsidP="00AA39EF">
      <w:pPr>
        <w:pStyle w:val="3"/>
        <w:numPr>
          <w:ilvl w:val="0"/>
          <w:numId w:val="10"/>
        </w:numPr>
        <w:tabs>
          <w:tab w:val="left" w:pos="0"/>
        </w:tabs>
        <w:ind w:left="0" w:firstLine="709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О</w:t>
      </w:r>
      <w:r w:rsidRPr="00773BB6">
        <w:rPr>
          <w:rFonts w:cs="Times New Roman"/>
          <w:color w:val="000000"/>
          <w:szCs w:val="28"/>
        </w:rPr>
        <w:t>знакомление со сроками выполнения работ по реко</w:t>
      </w:r>
      <w:r>
        <w:rPr>
          <w:rFonts w:cs="Times New Roman"/>
          <w:color w:val="000000"/>
          <w:szCs w:val="28"/>
        </w:rPr>
        <w:t xml:space="preserve">нструкции, </w:t>
      </w:r>
      <w:r w:rsidRPr="00773BB6">
        <w:rPr>
          <w:rFonts w:cs="Times New Roman"/>
          <w:color w:val="000000"/>
          <w:szCs w:val="28"/>
        </w:rPr>
        <w:t xml:space="preserve"> ремонту и текущему содержанию автомобильных до</w:t>
      </w:r>
      <w:r>
        <w:rPr>
          <w:rFonts w:cs="Times New Roman"/>
          <w:color w:val="000000"/>
          <w:szCs w:val="28"/>
        </w:rPr>
        <w:t>рог и городских улиц.</w:t>
      </w:r>
    </w:p>
    <w:p w:rsidR="00111CC9" w:rsidRPr="00773BB6" w:rsidRDefault="00111CC9" w:rsidP="00AA39EF">
      <w:pPr>
        <w:pStyle w:val="3"/>
        <w:numPr>
          <w:ilvl w:val="0"/>
          <w:numId w:val="10"/>
        </w:numPr>
        <w:tabs>
          <w:tab w:val="left" w:pos="0"/>
        </w:tabs>
        <w:ind w:left="0" w:firstLine="709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773BB6">
        <w:rPr>
          <w:rFonts w:cs="Times New Roman"/>
          <w:szCs w:val="28"/>
        </w:rPr>
        <w:t>знакомление с методиками расчета потребного количества р</w:t>
      </w:r>
      <w:r w:rsidRPr="00773BB6">
        <w:rPr>
          <w:rFonts w:cs="Times New Roman"/>
          <w:szCs w:val="28"/>
        </w:rPr>
        <w:t>е</w:t>
      </w:r>
      <w:r w:rsidRPr="00773BB6">
        <w:rPr>
          <w:rFonts w:cs="Times New Roman"/>
          <w:szCs w:val="28"/>
        </w:rPr>
        <w:t>сурсов, необходимых для выполнения работ по реконструкции</w:t>
      </w:r>
      <w:r w:rsidRPr="00773BB6">
        <w:rPr>
          <w:rFonts w:cs="Times New Roman"/>
          <w:color w:val="000000"/>
          <w:szCs w:val="28"/>
        </w:rPr>
        <w:t>, капитальн</w:t>
      </w:r>
      <w:r w:rsidRPr="00773BB6">
        <w:rPr>
          <w:rFonts w:cs="Times New Roman"/>
          <w:color w:val="000000"/>
          <w:szCs w:val="28"/>
        </w:rPr>
        <w:t>о</w:t>
      </w:r>
      <w:r w:rsidRPr="00773BB6">
        <w:rPr>
          <w:rFonts w:cs="Times New Roman"/>
          <w:color w:val="000000"/>
          <w:szCs w:val="28"/>
        </w:rPr>
        <w:t>му ремонту, ремонту и текущему содержанию ав</w:t>
      </w:r>
      <w:r>
        <w:rPr>
          <w:rFonts w:cs="Times New Roman"/>
          <w:color w:val="000000"/>
          <w:szCs w:val="28"/>
        </w:rPr>
        <w:t>томобильных дорог.</w:t>
      </w:r>
    </w:p>
    <w:p w:rsidR="00111CC9" w:rsidRDefault="00111CC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11CC9" w:rsidRPr="00D2714B" w:rsidRDefault="00111CC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111CC9" w:rsidRPr="00D2714B" w:rsidRDefault="00111CC9" w:rsidP="00AA39EF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11CC9" w:rsidRDefault="00111CC9" w:rsidP="00AA39E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111CC9" w:rsidRDefault="00111CC9" w:rsidP="00AA39E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111CC9" w:rsidRPr="003F7C21" w:rsidRDefault="00111CC9" w:rsidP="00AA39EF">
      <w:pPr>
        <w:tabs>
          <w:tab w:val="left" w:pos="851"/>
        </w:tabs>
        <w:spacing w:line="240" w:lineRule="auto"/>
        <w:ind w:firstLine="851"/>
        <w:rPr>
          <w:b/>
          <w:sz w:val="28"/>
          <w:szCs w:val="28"/>
        </w:rPr>
      </w:pPr>
      <w:r w:rsidRPr="003F7C21">
        <w:rPr>
          <w:b/>
          <w:sz w:val="28"/>
          <w:szCs w:val="28"/>
        </w:rPr>
        <w:t xml:space="preserve">ЗНАТЬ: </w:t>
      </w:r>
    </w:p>
    <w:p w:rsidR="00111CC9" w:rsidRPr="003A0B01" w:rsidRDefault="00111CC9" w:rsidP="00AA39EF">
      <w:pPr>
        <w:pStyle w:val="ListParagraph"/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классификацию  работ по</w:t>
      </w:r>
      <w:r w:rsidRPr="003A0B01">
        <w:rPr>
          <w:sz w:val="28"/>
          <w:szCs w:val="28"/>
        </w:rPr>
        <w:t xml:space="preserve"> ремонту и содержанию автомобиль</w:t>
      </w:r>
      <w:r>
        <w:rPr>
          <w:sz w:val="28"/>
          <w:szCs w:val="28"/>
        </w:rPr>
        <w:t>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рог;</w:t>
      </w:r>
    </w:p>
    <w:p w:rsidR="00111CC9" w:rsidRDefault="00111CC9" w:rsidP="00AA39EF">
      <w:pPr>
        <w:pStyle w:val="ListParagraph"/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Pr="003A0B01">
        <w:rPr>
          <w:sz w:val="28"/>
          <w:szCs w:val="28"/>
        </w:rPr>
        <w:t>иды дефектов и неисправностей</w:t>
      </w:r>
      <w:r>
        <w:rPr>
          <w:sz w:val="28"/>
          <w:szCs w:val="28"/>
        </w:rPr>
        <w:t xml:space="preserve"> и сроки их ликвидации;</w:t>
      </w:r>
    </w:p>
    <w:p w:rsidR="00111CC9" w:rsidRDefault="00111CC9" w:rsidP="00AA39EF">
      <w:pPr>
        <w:pStyle w:val="ListParagraph"/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у</w:t>
      </w:r>
      <w:r w:rsidRPr="003A0B01">
        <w:rPr>
          <w:sz w:val="28"/>
          <w:szCs w:val="28"/>
        </w:rPr>
        <w:t>ровни</w:t>
      </w:r>
      <w:r>
        <w:rPr>
          <w:sz w:val="28"/>
          <w:szCs w:val="28"/>
        </w:rPr>
        <w:t xml:space="preserve"> содержания автомобильных дорог;</w:t>
      </w:r>
    </w:p>
    <w:p w:rsidR="00111CC9" w:rsidRPr="003A0B01" w:rsidRDefault="00111CC9" w:rsidP="00AA39EF">
      <w:pPr>
        <w:pStyle w:val="ListParagraph"/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</w:t>
      </w:r>
      <w:r w:rsidRPr="003A0B01">
        <w:rPr>
          <w:sz w:val="28"/>
          <w:szCs w:val="28"/>
        </w:rPr>
        <w:t>собенности содержания и полосы отвода земляного полотна и д</w:t>
      </w:r>
      <w:r w:rsidRPr="003A0B01">
        <w:rPr>
          <w:sz w:val="28"/>
          <w:szCs w:val="28"/>
        </w:rPr>
        <w:t>о</w:t>
      </w:r>
      <w:r w:rsidRPr="003A0B01">
        <w:rPr>
          <w:sz w:val="28"/>
          <w:szCs w:val="28"/>
        </w:rPr>
        <w:t>рожной одежды в весенний, летний и осенние периоды.</w:t>
      </w:r>
    </w:p>
    <w:p w:rsidR="00111CC9" w:rsidRDefault="00111CC9" w:rsidP="00AA39EF">
      <w:pPr>
        <w:pStyle w:val="ListParagraph"/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виды систематических работ, выполняемых при текущем содержании автомобильных дорог</w:t>
      </w:r>
    </w:p>
    <w:p w:rsidR="00111CC9" w:rsidRPr="003A0B01" w:rsidRDefault="00111CC9" w:rsidP="00AA39EF">
      <w:pPr>
        <w:pStyle w:val="ListParagraph"/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Pr="003A0B01">
        <w:rPr>
          <w:sz w:val="28"/>
          <w:szCs w:val="28"/>
        </w:rPr>
        <w:t>иды озеленений автомобильных дорог.</w:t>
      </w:r>
    </w:p>
    <w:p w:rsidR="00111CC9" w:rsidRPr="003F7C21" w:rsidRDefault="00111CC9" w:rsidP="00AA39EF">
      <w:pPr>
        <w:tabs>
          <w:tab w:val="left" w:pos="0"/>
        </w:tabs>
        <w:spacing w:line="240" w:lineRule="auto"/>
        <w:ind w:firstLine="851"/>
        <w:rPr>
          <w:b/>
          <w:sz w:val="28"/>
          <w:szCs w:val="28"/>
        </w:rPr>
      </w:pPr>
      <w:r w:rsidRPr="003F7C21">
        <w:rPr>
          <w:b/>
          <w:sz w:val="28"/>
          <w:szCs w:val="28"/>
        </w:rPr>
        <w:t>УМЕТЬ:</w:t>
      </w:r>
    </w:p>
    <w:p w:rsidR="00111CC9" w:rsidRDefault="00111CC9" w:rsidP="00AA39EF">
      <w:pPr>
        <w:pStyle w:val="ListParagraph"/>
        <w:widowControl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</w:t>
      </w:r>
      <w:r w:rsidRPr="003A0B01">
        <w:rPr>
          <w:sz w:val="28"/>
          <w:szCs w:val="28"/>
        </w:rPr>
        <w:t>пределить среднюю оценку содержания участка автомобильной д</w:t>
      </w:r>
      <w:r w:rsidRPr="003A0B01">
        <w:rPr>
          <w:sz w:val="28"/>
          <w:szCs w:val="28"/>
        </w:rPr>
        <w:t>о</w:t>
      </w:r>
      <w:r w:rsidRPr="003A0B01">
        <w:rPr>
          <w:sz w:val="28"/>
          <w:szCs w:val="28"/>
        </w:rPr>
        <w:t>роги</w:t>
      </w:r>
      <w:r>
        <w:rPr>
          <w:sz w:val="28"/>
          <w:szCs w:val="28"/>
        </w:rPr>
        <w:t>;</w:t>
      </w:r>
    </w:p>
    <w:p w:rsidR="00111CC9" w:rsidRDefault="00111CC9" w:rsidP="00AA39EF">
      <w:pPr>
        <w:pStyle w:val="ListParagraph"/>
        <w:widowControl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построить линейный график оценки транспортно-эксплуатационного состояния дороги;</w:t>
      </w:r>
    </w:p>
    <w:p w:rsidR="00111CC9" w:rsidRDefault="00111CC9" w:rsidP="00AA39EF">
      <w:pPr>
        <w:pStyle w:val="ListParagraph"/>
        <w:widowControl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</w:t>
      </w:r>
      <w:r w:rsidRPr="003A0B01">
        <w:rPr>
          <w:sz w:val="28"/>
          <w:szCs w:val="28"/>
        </w:rPr>
        <w:t>босновать выбор метода устройства защитного слоя и слоя из</w:t>
      </w:r>
      <w:r>
        <w:rPr>
          <w:sz w:val="28"/>
          <w:szCs w:val="28"/>
        </w:rPr>
        <w:t>носа покрытия;</w:t>
      </w:r>
    </w:p>
    <w:p w:rsidR="00111CC9" w:rsidRDefault="00111CC9" w:rsidP="00AA39EF">
      <w:pPr>
        <w:pStyle w:val="ListParagraph"/>
        <w:widowControl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сделать обоснованный выбор установки элементов обустройства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томобильных дорог;</w:t>
      </w:r>
    </w:p>
    <w:p w:rsidR="00111CC9" w:rsidRPr="003A0B01" w:rsidRDefault="00111CC9" w:rsidP="00AA39EF">
      <w:pPr>
        <w:pStyle w:val="ListParagraph"/>
        <w:widowControl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определить продолжительность выполнения отдельных операций при ремонте и текущем содержании дорог и городских улиц.</w:t>
      </w:r>
    </w:p>
    <w:p w:rsidR="00111CC9" w:rsidRPr="003F7C21" w:rsidRDefault="00111CC9" w:rsidP="00AA39EF">
      <w:pPr>
        <w:tabs>
          <w:tab w:val="left" w:pos="0"/>
          <w:tab w:val="left" w:pos="142"/>
        </w:tabs>
        <w:spacing w:line="240" w:lineRule="auto"/>
        <w:ind w:firstLine="851"/>
        <w:rPr>
          <w:b/>
          <w:sz w:val="28"/>
          <w:szCs w:val="28"/>
        </w:rPr>
      </w:pPr>
      <w:r w:rsidRPr="003F7C21">
        <w:rPr>
          <w:b/>
          <w:sz w:val="28"/>
          <w:szCs w:val="28"/>
        </w:rPr>
        <w:t>ВЛАДЕТЬ:</w:t>
      </w:r>
    </w:p>
    <w:p w:rsidR="00111CC9" w:rsidRDefault="00111CC9" w:rsidP="00AA39EF">
      <w:pPr>
        <w:pStyle w:val="ListParagraph"/>
        <w:widowControl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навыками выбора метода устранения колейности;</w:t>
      </w:r>
    </w:p>
    <w:p w:rsidR="00111CC9" w:rsidRDefault="00111CC9" w:rsidP="00AA39EF">
      <w:pPr>
        <w:pStyle w:val="ListParagraph"/>
        <w:widowControl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навыками выбора метода ямочного ремонта;</w:t>
      </w:r>
    </w:p>
    <w:p w:rsidR="00111CC9" w:rsidRDefault="00111CC9" w:rsidP="00AA39EF">
      <w:pPr>
        <w:pStyle w:val="ListParagraph"/>
        <w:widowControl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навыками обоснования сроков выполнения работ по ремонту и тек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щему содержанию для заданных условий;</w:t>
      </w:r>
    </w:p>
    <w:p w:rsidR="00111CC9" w:rsidRPr="00636C35" w:rsidRDefault="00111CC9" w:rsidP="00AA39EF">
      <w:pPr>
        <w:pStyle w:val="ListParagraph"/>
        <w:widowControl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н</w:t>
      </w:r>
      <w:r w:rsidRPr="00636C35">
        <w:rPr>
          <w:sz w:val="28"/>
          <w:szCs w:val="28"/>
        </w:rPr>
        <w:t>авыками определения потребного количества материалов, необход</w:t>
      </w:r>
      <w:r w:rsidRPr="00636C35">
        <w:rPr>
          <w:sz w:val="28"/>
          <w:szCs w:val="28"/>
        </w:rPr>
        <w:t>и</w:t>
      </w:r>
      <w:r w:rsidRPr="00636C35">
        <w:rPr>
          <w:sz w:val="28"/>
          <w:szCs w:val="28"/>
        </w:rPr>
        <w:t>мого для строительства и реконструкции дорожной одежды.</w:t>
      </w:r>
    </w:p>
    <w:p w:rsidR="00111CC9" w:rsidRPr="00AA39EF" w:rsidRDefault="00111CC9" w:rsidP="00AA39EF">
      <w:pPr>
        <w:widowControl/>
        <w:spacing w:line="240" w:lineRule="auto"/>
        <w:ind w:firstLine="851"/>
        <w:rPr>
          <w:sz w:val="10"/>
          <w:szCs w:val="10"/>
        </w:rPr>
      </w:pPr>
    </w:p>
    <w:p w:rsidR="00111CC9" w:rsidRDefault="00111CC9" w:rsidP="00AA39E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</w:t>
      </w:r>
      <w:r w:rsidRPr="00743903">
        <w:rPr>
          <w:sz w:val="28"/>
          <w:szCs w:val="28"/>
        </w:rPr>
        <w:t>о</w:t>
      </w:r>
      <w:r w:rsidRPr="00743903">
        <w:rPr>
          <w:sz w:val="28"/>
          <w:szCs w:val="28"/>
        </w:rPr>
        <w:t>вание компетенций</w:t>
      </w:r>
      <w:r>
        <w:rPr>
          <w:sz w:val="28"/>
          <w:szCs w:val="28"/>
        </w:rPr>
        <w:t>,осваиваемые в данной дисциплине, позволяют решать профессиональные задачи, приведенные в соответствующем перечне по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дам профессиональной деятельности в п. 2.4</w:t>
      </w:r>
      <w:r w:rsidRPr="00666D5E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111CC9" w:rsidRDefault="00111CC9" w:rsidP="0037406B">
      <w:pPr>
        <w:widowControl/>
        <w:spacing w:line="240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111CC9" w:rsidRPr="0037406B" w:rsidRDefault="00111CC9" w:rsidP="0037406B">
      <w:pPr>
        <w:widowControl/>
        <w:numPr>
          <w:ilvl w:val="0"/>
          <w:numId w:val="5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умение использовать нормативные правовые документы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фессиональной деятельности (ОПК-8).</w:t>
      </w:r>
    </w:p>
    <w:p w:rsidR="00111CC9" w:rsidRDefault="00111CC9" w:rsidP="00AA39E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</w:t>
      </w:r>
      <w:r w:rsidRPr="00FF1AB5"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 видам</w:t>
      </w:r>
      <w:r w:rsidRPr="00A52159">
        <w:rPr>
          <w:bCs/>
          <w:sz w:val="28"/>
          <w:szCs w:val="28"/>
        </w:rPr>
        <w:t xml:space="preserve"> професси</w:t>
      </w:r>
      <w:r w:rsidRPr="00A52159">
        <w:rPr>
          <w:bCs/>
          <w:sz w:val="28"/>
          <w:szCs w:val="28"/>
        </w:rPr>
        <w:t>о</w:t>
      </w:r>
      <w:r w:rsidRPr="00A52159">
        <w:rPr>
          <w:bCs/>
          <w:sz w:val="28"/>
          <w:szCs w:val="28"/>
        </w:rPr>
        <w:t xml:space="preserve">нальной деятельности, на </w:t>
      </w:r>
      <w:r w:rsidRPr="00FE59ED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FE59ED">
        <w:rPr>
          <w:bCs/>
          <w:sz w:val="28"/>
          <w:szCs w:val="28"/>
        </w:rPr>
        <w:t>бакалавриата</w:t>
      </w:r>
      <w:r w:rsidRPr="00A52159">
        <w:rPr>
          <w:bCs/>
          <w:sz w:val="28"/>
          <w:szCs w:val="28"/>
        </w:rPr>
        <w:t>:</w:t>
      </w:r>
    </w:p>
    <w:p w:rsidR="00111CC9" w:rsidRDefault="00111CC9" w:rsidP="00AA39EF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AA39EF">
        <w:rPr>
          <w:bCs/>
          <w:i/>
          <w:sz w:val="28"/>
          <w:szCs w:val="28"/>
        </w:rPr>
        <w:t>монтажно-наладочная и сервисно-эксплуатационная деятельность</w:t>
      </w:r>
    </w:p>
    <w:p w:rsidR="00111CC9" w:rsidRDefault="00111CC9" w:rsidP="0037406B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1211"/>
        <w:rPr>
          <w:sz w:val="28"/>
          <w:szCs w:val="28"/>
        </w:rPr>
      </w:pPr>
      <w:r w:rsidRPr="0037406B">
        <w:rPr>
          <w:sz w:val="28"/>
          <w:szCs w:val="28"/>
        </w:rPr>
        <w:t>способностью осуществлять и организовывать техническую эк</w:t>
      </w:r>
      <w:r w:rsidRPr="0037406B">
        <w:rPr>
          <w:sz w:val="28"/>
          <w:szCs w:val="28"/>
        </w:rPr>
        <w:t>с</w:t>
      </w:r>
      <w:r w:rsidRPr="0037406B">
        <w:rPr>
          <w:sz w:val="28"/>
          <w:szCs w:val="28"/>
        </w:rPr>
        <w:t>плуатацию зданий, сооружений объектов жилищно-коммунального хозяйс</w:t>
      </w:r>
      <w:r w:rsidRPr="0037406B">
        <w:rPr>
          <w:sz w:val="28"/>
          <w:szCs w:val="28"/>
        </w:rPr>
        <w:t>т</w:t>
      </w:r>
      <w:r w:rsidRPr="0037406B">
        <w:rPr>
          <w:sz w:val="28"/>
          <w:szCs w:val="28"/>
        </w:rPr>
        <w:t>ва, обеспечивать надежность, безопасность и эффективность их работы (ПК-6);</w:t>
      </w:r>
    </w:p>
    <w:p w:rsidR="00111CC9" w:rsidRPr="0037406B" w:rsidRDefault="00111CC9" w:rsidP="0037406B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1211"/>
        <w:rPr>
          <w:sz w:val="28"/>
          <w:szCs w:val="28"/>
        </w:rPr>
      </w:pPr>
      <w:r w:rsidRPr="0037406B">
        <w:rPr>
          <w:sz w:val="28"/>
          <w:szCs w:val="28"/>
        </w:rPr>
        <w:t>способностью осуществлять организацию и планирование техн</w:t>
      </w:r>
      <w:r w:rsidRPr="0037406B">
        <w:rPr>
          <w:sz w:val="28"/>
          <w:szCs w:val="28"/>
        </w:rPr>
        <w:t>и</w:t>
      </w:r>
      <w:r w:rsidRPr="0037406B">
        <w:rPr>
          <w:sz w:val="28"/>
          <w:szCs w:val="28"/>
        </w:rPr>
        <w:t>ческой эксплуатации зданий и сооружений, объектов жилищно-коммунального хозяйства с целью обеспечения надежности, экономичности и безопасности их функционирования (ПК-20);</w:t>
      </w:r>
    </w:p>
    <w:p w:rsidR="00111CC9" w:rsidRPr="00D2714B" w:rsidRDefault="00111CC9" w:rsidP="00AA39E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111CC9" w:rsidRPr="00D2714B" w:rsidRDefault="00111CC9" w:rsidP="00AA39E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111CC9" w:rsidRDefault="00111CC9" w:rsidP="00AA39E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11CC9" w:rsidRDefault="00111CC9" w:rsidP="00AA39E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11CC9" w:rsidRPr="00D2714B" w:rsidRDefault="00111CC9" w:rsidP="00AA39E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111CC9" w:rsidRPr="00AA39EF" w:rsidRDefault="00111CC9" w:rsidP="00AA39EF">
      <w:pPr>
        <w:widowControl/>
        <w:spacing w:line="240" w:lineRule="auto"/>
        <w:ind w:firstLine="851"/>
        <w:rPr>
          <w:sz w:val="10"/>
          <w:szCs w:val="10"/>
        </w:rPr>
      </w:pPr>
    </w:p>
    <w:p w:rsidR="00111CC9" w:rsidRPr="00D2714B" w:rsidRDefault="00111CC9" w:rsidP="00AA39E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«Т</w:t>
      </w:r>
      <w:r w:rsidRPr="00BA7037">
        <w:rPr>
          <w:sz w:val="28"/>
          <w:szCs w:val="28"/>
        </w:rPr>
        <w:t>ехническое обслуживание автомобильных дорог</w:t>
      </w:r>
      <w:r>
        <w:rPr>
          <w:sz w:val="28"/>
          <w:szCs w:val="28"/>
        </w:rPr>
        <w:t xml:space="preserve">»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Б1.В.0Д.18</w:t>
      </w:r>
      <w:r w:rsidRPr="00D2714B">
        <w:rPr>
          <w:sz w:val="28"/>
          <w:szCs w:val="28"/>
        </w:rPr>
        <w:t xml:space="preserve">) относится к </w:t>
      </w:r>
      <w:r w:rsidRPr="006951FE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6951FE">
        <w:rPr>
          <w:sz w:val="28"/>
          <w:szCs w:val="28"/>
        </w:rPr>
        <w:t>обязательной</w:t>
      </w:r>
      <w:r>
        <w:rPr>
          <w:sz w:val="28"/>
          <w:szCs w:val="28"/>
        </w:rPr>
        <w:t xml:space="preserve">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линой</w:t>
      </w:r>
      <w:r w:rsidRPr="00D2714B">
        <w:rPr>
          <w:sz w:val="28"/>
          <w:szCs w:val="28"/>
        </w:rPr>
        <w:t>.</w:t>
      </w:r>
    </w:p>
    <w:p w:rsidR="00111CC9" w:rsidRPr="00AA39EF" w:rsidRDefault="00111CC9" w:rsidP="0095427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111CC9" w:rsidRPr="00D2714B" w:rsidRDefault="00111CC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111CC9" w:rsidRPr="00AA39EF" w:rsidRDefault="00111CC9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10"/>
          <w:szCs w:val="10"/>
        </w:rPr>
      </w:pPr>
    </w:p>
    <w:p w:rsidR="00111CC9" w:rsidRPr="00D2714B" w:rsidRDefault="00111CC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111CC9" w:rsidRPr="00AA39EF" w:rsidRDefault="00111CC9" w:rsidP="0095427B">
      <w:pPr>
        <w:widowControl/>
        <w:tabs>
          <w:tab w:val="left" w:pos="851"/>
        </w:tabs>
        <w:spacing w:line="240" w:lineRule="auto"/>
        <w:ind w:firstLine="0"/>
        <w:rPr>
          <w:sz w:val="10"/>
          <w:szCs w:val="10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111CC9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111CC9" w:rsidRPr="00D2714B" w:rsidRDefault="00111CC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11CC9" w:rsidRPr="00D2714B" w:rsidRDefault="00111CC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11CC9" w:rsidRPr="00D2714B" w:rsidRDefault="00111CC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111CC9" w:rsidRPr="00D2714B" w:rsidTr="001173CD">
        <w:trPr>
          <w:jc w:val="center"/>
        </w:trPr>
        <w:tc>
          <w:tcPr>
            <w:tcW w:w="5353" w:type="dxa"/>
            <w:vMerge/>
            <w:vAlign w:val="center"/>
          </w:tcPr>
          <w:p w:rsidR="00111CC9" w:rsidRPr="00D2714B" w:rsidRDefault="00111CC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11CC9" w:rsidRPr="00D2714B" w:rsidRDefault="00111CC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11CC9" w:rsidRPr="00D2714B" w:rsidRDefault="00111CC9" w:rsidP="001173C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111CC9" w:rsidRPr="00D2714B" w:rsidTr="0070371B">
        <w:trPr>
          <w:trHeight w:val="2112"/>
          <w:jc w:val="center"/>
        </w:trPr>
        <w:tc>
          <w:tcPr>
            <w:tcW w:w="5353" w:type="dxa"/>
            <w:vAlign w:val="center"/>
          </w:tcPr>
          <w:p w:rsidR="00111CC9" w:rsidRPr="00D2714B" w:rsidRDefault="00111CC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111CC9" w:rsidRPr="00D2714B" w:rsidRDefault="00111CC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111CC9" w:rsidRPr="00D2714B" w:rsidRDefault="00111CC9" w:rsidP="00B10EEC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111CC9" w:rsidRPr="00D2714B" w:rsidRDefault="00111CC9" w:rsidP="00B10EEC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111CC9" w:rsidRPr="00D2714B" w:rsidRDefault="00111CC9" w:rsidP="00B10EEC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11CC9" w:rsidRDefault="00111CC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111CC9" w:rsidRDefault="00111CC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1CC9" w:rsidRDefault="00111CC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1CC9" w:rsidRDefault="00111CC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11CC9" w:rsidRDefault="00111CC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111CC9" w:rsidRPr="00D2714B" w:rsidRDefault="00111CC9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111CC9" w:rsidRDefault="00111CC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111CC9" w:rsidRDefault="00111CC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1CC9" w:rsidRDefault="00111CC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1CC9" w:rsidRDefault="00111CC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11CC9" w:rsidRDefault="00111CC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111CC9" w:rsidRPr="00D2714B" w:rsidRDefault="00111CC9" w:rsidP="007037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1CC9" w:rsidRPr="00D2714B" w:rsidTr="001173CD">
        <w:trPr>
          <w:jc w:val="center"/>
        </w:trPr>
        <w:tc>
          <w:tcPr>
            <w:tcW w:w="5353" w:type="dxa"/>
            <w:vAlign w:val="center"/>
          </w:tcPr>
          <w:p w:rsidR="00111CC9" w:rsidRPr="00D2714B" w:rsidRDefault="00111CC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11CC9" w:rsidRPr="00D2714B" w:rsidRDefault="00111CC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092" w:type="dxa"/>
            <w:vAlign w:val="center"/>
          </w:tcPr>
          <w:p w:rsidR="00111CC9" w:rsidRPr="00D2714B" w:rsidRDefault="00111CC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111CC9" w:rsidRPr="00D2714B" w:rsidTr="001173CD">
        <w:trPr>
          <w:jc w:val="center"/>
        </w:trPr>
        <w:tc>
          <w:tcPr>
            <w:tcW w:w="5353" w:type="dxa"/>
            <w:vAlign w:val="center"/>
          </w:tcPr>
          <w:p w:rsidR="00111CC9" w:rsidRPr="00D2714B" w:rsidRDefault="00111CC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11CC9" w:rsidRPr="00D2714B" w:rsidRDefault="00111CC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092" w:type="dxa"/>
            <w:vAlign w:val="center"/>
          </w:tcPr>
          <w:p w:rsidR="00111CC9" w:rsidRPr="00D2714B" w:rsidRDefault="00111CC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111CC9" w:rsidRPr="00D2714B" w:rsidTr="001173CD">
        <w:trPr>
          <w:jc w:val="center"/>
        </w:trPr>
        <w:tc>
          <w:tcPr>
            <w:tcW w:w="5353" w:type="dxa"/>
            <w:vAlign w:val="center"/>
          </w:tcPr>
          <w:p w:rsidR="00111CC9" w:rsidRPr="00D2714B" w:rsidRDefault="00111CC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11CC9" w:rsidRPr="00D2714B" w:rsidRDefault="00111CC9" w:rsidP="007037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КП,Э</w:t>
            </w:r>
          </w:p>
        </w:tc>
        <w:tc>
          <w:tcPr>
            <w:tcW w:w="2092" w:type="dxa"/>
            <w:vAlign w:val="center"/>
          </w:tcPr>
          <w:p w:rsidR="00111CC9" w:rsidRPr="00D2714B" w:rsidRDefault="00111CC9" w:rsidP="007037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КП,Э</w:t>
            </w:r>
          </w:p>
        </w:tc>
      </w:tr>
      <w:tr w:rsidR="00111CC9" w:rsidRPr="00D2714B" w:rsidTr="001173CD">
        <w:trPr>
          <w:jc w:val="center"/>
        </w:trPr>
        <w:tc>
          <w:tcPr>
            <w:tcW w:w="5353" w:type="dxa"/>
            <w:vAlign w:val="center"/>
          </w:tcPr>
          <w:p w:rsidR="00111CC9" w:rsidRPr="00D2714B" w:rsidRDefault="00111CC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111CC9" w:rsidRPr="00D2714B" w:rsidRDefault="00111CC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111CC9" w:rsidRPr="00D2714B" w:rsidRDefault="00111CC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111CC9" w:rsidRDefault="00111CC9" w:rsidP="00666D5E">
      <w:pPr>
        <w:tabs>
          <w:tab w:val="left" w:pos="851"/>
        </w:tabs>
        <w:spacing w:line="240" w:lineRule="auto"/>
        <w:ind w:firstLine="851"/>
        <w:jc w:val="left"/>
        <w:rPr>
          <w:i/>
          <w:sz w:val="28"/>
          <w:szCs w:val="28"/>
        </w:rPr>
      </w:pPr>
      <w:r w:rsidRPr="00951DE8">
        <w:rPr>
          <w:i/>
          <w:sz w:val="28"/>
          <w:szCs w:val="28"/>
        </w:rPr>
        <w:t xml:space="preserve">Примечание: «Форма контроля знаний» - </w:t>
      </w:r>
      <w:r>
        <w:rPr>
          <w:i/>
          <w:sz w:val="28"/>
          <w:szCs w:val="28"/>
        </w:rPr>
        <w:t>экзамен</w:t>
      </w:r>
      <w:r w:rsidRPr="00951DE8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Э</w:t>
      </w:r>
      <w:r w:rsidRPr="00951DE8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, курсовой пр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ект (КП)</w:t>
      </w:r>
      <w:r w:rsidRPr="00951DE8">
        <w:rPr>
          <w:i/>
          <w:sz w:val="28"/>
          <w:szCs w:val="28"/>
        </w:rPr>
        <w:t>.</w:t>
      </w:r>
    </w:p>
    <w:p w:rsidR="00111CC9" w:rsidRPr="00D2714B" w:rsidRDefault="00111CC9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111CC9" w:rsidRPr="00D2714B" w:rsidRDefault="00111CC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111CC9" w:rsidRPr="000D27F3" w:rsidRDefault="00111CC9" w:rsidP="002007E7">
      <w:pPr>
        <w:widowControl/>
        <w:spacing w:line="240" w:lineRule="auto"/>
        <w:ind w:firstLine="851"/>
        <w:rPr>
          <w:szCs w:val="16"/>
        </w:rPr>
      </w:pPr>
    </w:p>
    <w:p w:rsidR="00111CC9" w:rsidRPr="00D2714B" w:rsidRDefault="00111CC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"/>
        <w:gridCol w:w="3771"/>
        <w:gridCol w:w="4910"/>
      </w:tblGrid>
      <w:tr w:rsidR="00111CC9" w:rsidRPr="000D27F3" w:rsidTr="008B41B8">
        <w:trPr>
          <w:jc w:val="center"/>
        </w:trPr>
        <w:tc>
          <w:tcPr>
            <w:tcW w:w="956" w:type="dxa"/>
            <w:vAlign w:val="center"/>
          </w:tcPr>
          <w:p w:rsidR="00111CC9" w:rsidRPr="000D27F3" w:rsidRDefault="00111CC9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71" w:type="dxa"/>
            <w:vAlign w:val="center"/>
          </w:tcPr>
          <w:p w:rsidR="00111CC9" w:rsidRPr="000D27F3" w:rsidRDefault="00111CC9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Наименование раздела дисци</w:t>
            </w:r>
            <w:r w:rsidRPr="000D27F3">
              <w:rPr>
                <w:b/>
                <w:bCs/>
                <w:sz w:val="24"/>
                <w:szCs w:val="24"/>
              </w:rPr>
              <w:t>п</w:t>
            </w:r>
            <w:r w:rsidRPr="000D27F3">
              <w:rPr>
                <w:b/>
                <w:bCs/>
                <w:sz w:val="24"/>
                <w:szCs w:val="24"/>
              </w:rPr>
              <w:t>лины</w:t>
            </w:r>
          </w:p>
        </w:tc>
        <w:tc>
          <w:tcPr>
            <w:tcW w:w="4910" w:type="dxa"/>
            <w:vAlign w:val="center"/>
          </w:tcPr>
          <w:p w:rsidR="00111CC9" w:rsidRPr="000D27F3" w:rsidRDefault="00111CC9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D27F3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111CC9" w:rsidRPr="00D2714B" w:rsidTr="008B41B8">
        <w:trPr>
          <w:jc w:val="center"/>
        </w:trPr>
        <w:tc>
          <w:tcPr>
            <w:tcW w:w="956" w:type="dxa"/>
            <w:vAlign w:val="center"/>
          </w:tcPr>
          <w:p w:rsidR="00111CC9" w:rsidRPr="00BC2512" w:rsidRDefault="00111CC9" w:rsidP="001173C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71" w:type="dxa"/>
            <w:vAlign w:val="center"/>
          </w:tcPr>
          <w:p w:rsidR="00111CC9" w:rsidRPr="00FC155A" w:rsidRDefault="00111CC9" w:rsidP="005220E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Система мероприятий по соде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жанию и ремонту автомобильных дорог и их планирование.</w:t>
            </w:r>
          </w:p>
        </w:tc>
        <w:tc>
          <w:tcPr>
            <w:tcW w:w="4910" w:type="dxa"/>
          </w:tcPr>
          <w:p w:rsidR="00111CC9" w:rsidRPr="00886E57" w:rsidRDefault="00111CC9" w:rsidP="00886E57">
            <w:pPr>
              <w:pStyle w:val="ListParagraph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7324D">
              <w:rPr>
                <w:color w:val="000000"/>
                <w:sz w:val="24"/>
                <w:szCs w:val="24"/>
              </w:rPr>
              <w:t>Классификация работ по капитальному р</w:t>
            </w:r>
            <w:r w:rsidRPr="00B7324D">
              <w:rPr>
                <w:color w:val="000000"/>
                <w:sz w:val="24"/>
                <w:szCs w:val="24"/>
              </w:rPr>
              <w:t>е</w:t>
            </w:r>
            <w:r w:rsidRPr="00B7324D">
              <w:rPr>
                <w:color w:val="000000"/>
                <w:sz w:val="24"/>
                <w:szCs w:val="24"/>
              </w:rPr>
              <w:t>монту, ремонту и</w:t>
            </w:r>
            <w:r>
              <w:rPr>
                <w:color w:val="000000"/>
                <w:sz w:val="24"/>
                <w:szCs w:val="24"/>
              </w:rPr>
              <w:t xml:space="preserve"> содержанию автомобил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ных дорог. Классификация работ при: </w:t>
            </w:r>
            <w:r w:rsidRPr="00F84415">
              <w:rPr>
                <w:color w:val="000000"/>
                <w:sz w:val="24"/>
                <w:szCs w:val="24"/>
              </w:rPr>
              <w:t xml:space="preserve"> кап</w:t>
            </w:r>
            <w:r w:rsidRPr="00F84415">
              <w:rPr>
                <w:color w:val="000000"/>
                <w:sz w:val="24"/>
                <w:szCs w:val="24"/>
              </w:rPr>
              <w:t>и</w:t>
            </w:r>
            <w:r w:rsidRPr="00F84415">
              <w:rPr>
                <w:color w:val="000000"/>
                <w:sz w:val="24"/>
                <w:szCs w:val="24"/>
              </w:rPr>
              <w:t>тальном ремонте, ремонте и текущем соде</w:t>
            </w:r>
            <w:r w:rsidRPr="00F84415">
              <w:rPr>
                <w:color w:val="000000"/>
                <w:sz w:val="24"/>
                <w:szCs w:val="24"/>
              </w:rPr>
              <w:t>р</w:t>
            </w:r>
            <w:r w:rsidRPr="00F84415">
              <w:rPr>
                <w:color w:val="000000"/>
                <w:sz w:val="24"/>
                <w:szCs w:val="24"/>
              </w:rPr>
              <w:t>жании по земляному полотну и системе в</w:t>
            </w:r>
            <w:r w:rsidRPr="00F84415">
              <w:rPr>
                <w:color w:val="000000"/>
                <w:sz w:val="24"/>
                <w:szCs w:val="24"/>
              </w:rPr>
              <w:t>о</w:t>
            </w:r>
            <w:r w:rsidRPr="00F84415">
              <w:rPr>
                <w:color w:val="000000"/>
                <w:sz w:val="24"/>
                <w:szCs w:val="24"/>
              </w:rPr>
              <w:t>доотвода; по дорожным одеждам; по элеме</w:t>
            </w:r>
            <w:r w:rsidRPr="00F84415">
              <w:rPr>
                <w:color w:val="000000"/>
                <w:sz w:val="24"/>
                <w:szCs w:val="24"/>
              </w:rPr>
              <w:t>н</w:t>
            </w:r>
            <w:r w:rsidRPr="00F84415">
              <w:rPr>
                <w:color w:val="000000"/>
                <w:sz w:val="24"/>
                <w:szCs w:val="24"/>
              </w:rPr>
              <w:t>там обустройства автомобильных дорог; по ИСО и защитным дорожным сооружениям Межремонтные сроки проведения капитал</w:t>
            </w:r>
            <w:r w:rsidRPr="00F84415">
              <w:rPr>
                <w:color w:val="000000"/>
                <w:sz w:val="24"/>
                <w:szCs w:val="24"/>
              </w:rPr>
              <w:t>ь</w:t>
            </w:r>
            <w:r w:rsidRPr="00F84415">
              <w:rPr>
                <w:color w:val="000000"/>
                <w:sz w:val="24"/>
                <w:szCs w:val="24"/>
              </w:rPr>
              <w:t>ного ремонта, ремонта автомобильных дорог.</w:t>
            </w:r>
          </w:p>
          <w:p w:rsidR="00111CC9" w:rsidRPr="005220E3" w:rsidRDefault="00111CC9" w:rsidP="00886E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4415">
              <w:rPr>
                <w:color w:val="000000"/>
                <w:sz w:val="24"/>
                <w:szCs w:val="24"/>
              </w:rPr>
              <w:t>Определение средней оценки содержания  участка автомобильной дороги. Составление итоговой ведомости содержания участка д</w:t>
            </w:r>
            <w:r w:rsidRPr="00F84415">
              <w:rPr>
                <w:color w:val="000000"/>
                <w:sz w:val="24"/>
                <w:szCs w:val="24"/>
              </w:rPr>
              <w:t>о</w:t>
            </w:r>
            <w:r w:rsidRPr="00F84415">
              <w:rPr>
                <w:color w:val="000000"/>
                <w:sz w:val="24"/>
                <w:szCs w:val="24"/>
              </w:rPr>
              <w:t xml:space="preserve">роги. </w:t>
            </w:r>
          </w:p>
        </w:tc>
      </w:tr>
      <w:tr w:rsidR="00111CC9" w:rsidRPr="00D2714B" w:rsidTr="008B41B8">
        <w:trPr>
          <w:jc w:val="center"/>
        </w:trPr>
        <w:tc>
          <w:tcPr>
            <w:tcW w:w="956" w:type="dxa"/>
            <w:vAlign w:val="center"/>
          </w:tcPr>
          <w:p w:rsidR="00111CC9" w:rsidRPr="00D2714B" w:rsidRDefault="00111CC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1" w:type="dxa"/>
            <w:vAlign w:val="center"/>
          </w:tcPr>
          <w:p w:rsidR="00111CC9" w:rsidRPr="005220E3" w:rsidRDefault="00111CC9" w:rsidP="005220E3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Ремонт автомобильных работ</w:t>
            </w:r>
          </w:p>
        </w:tc>
        <w:tc>
          <w:tcPr>
            <w:tcW w:w="4910" w:type="dxa"/>
          </w:tcPr>
          <w:p w:rsidR="00111CC9" w:rsidRPr="00334F44" w:rsidRDefault="00111CC9" w:rsidP="00886E57">
            <w:pPr>
              <w:pStyle w:val="ListParagraph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Ремонт земляного полотна и системы вод</w:t>
            </w:r>
            <w:r w:rsidRPr="00712707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отвода. </w:t>
            </w:r>
            <w:r w:rsidRPr="00F84415">
              <w:rPr>
                <w:sz w:val="24"/>
                <w:szCs w:val="24"/>
              </w:rPr>
              <w:t>Ремонт обочин и откосов земляного полотна. Ремонт системы водоотвода. Р</w:t>
            </w:r>
            <w:r w:rsidRPr="00F84415">
              <w:rPr>
                <w:sz w:val="24"/>
                <w:szCs w:val="24"/>
              </w:rPr>
              <w:t>е</w:t>
            </w:r>
            <w:r w:rsidRPr="00F84415">
              <w:rPr>
                <w:sz w:val="24"/>
                <w:szCs w:val="24"/>
              </w:rPr>
              <w:t>монт пучинистых участков</w:t>
            </w:r>
            <w:r>
              <w:rPr>
                <w:sz w:val="24"/>
                <w:szCs w:val="24"/>
              </w:rPr>
              <w:t>. Ремонт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ных одежд и покрытий. Последовательность работ при ремонте дорожных одежд 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крытий. Устройство слоев износа, защитных слоев и шероховатых слоев. Ремонт грави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ных и щебеночных покрытий. </w:t>
            </w:r>
            <w:r w:rsidRPr="00CC02CC">
              <w:rPr>
                <w:sz w:val="24"/>
                <w:szCs w:val="24"/>
              </w:rPr>
              <w:t>Ямочный р</w:t>
            </w:r>
            <w:r w:rsidRPr="00CC02CC">
              <w:rPr>
                <w:sz w:val="24"/>
                <w:szCs w:val="24"/>
              </w:rPr>
              <w:t>е</w:t>
            </w:r>
            <w:r w:rsidRPr="00CC02CC">
              <w:rPr>
                <w:sz w:val="24"/>
                <w:szCs w:val="24"/>
              </w:rPr>
              <w:t xml:space="preserve">монт асфальтобетонных покрытий </w:t>
            </w:r>
            <w:r>
              <w:rPr>
                <w:sz w:val="24"/>
                <w:szCs w:val="24"/>
              </w:rPr>
              <w:t>Усиление дорожных одежд. Устранение колейности. Регенерация покрытий дорожных одежд.</w:t>
            </w:r>
          </w:p>
        </w:tc>
      </w:tr>
      <w:tr w:rsidR="00111CC9" w:rsidRPr="00D2714B" w:rsidTr="008B41B8">
        <w:trPr>
          <w:trHeight w:val="77"/>
          <w:jc w:val="center"/>
        </w:trPr>
        <w:tc>
          <w:tcPr>
            <w:tcW w:w="956" w:type="dxa"/>
            <w:vAlign w:val="center"/>
          </w:tcPr>
          <w:p w:rsidR="00111CC9" w:rsidRPr="00D2714B" w:rsidRDefault="00111CC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1" w:type="dxa"/>
            <w:vAlign w:val="center"/>
          </w:tcPr>
          <w:p w:rsidR="00111CC9" w:rsidRPr="005220E3" w:rsidRDefault="00111CC9" w:rsidP="005220E3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DC4707">
              <w:rPr>
                <w:bCs/>
                <w:sz w:val="24"/>
                <w:szCs w:val="24"/>
              </w:rPr>
              <w:t>одержания автомобильных д</w:t>
            </w:r>
            <w:r w:rsidRPr="00DC4707">
              <w:rPr>
                <w:bCs/>
                <w:sz w:val="24"/>
                <w:szCs w:val="24"/>
              </w:rPr>
              <w:t>о</w:t>
            </w:r>
            <w:r w:rsidRPr="00DC4707">
              <w:rPr>
                <w:bCs/>
                <w:sz w:val="24"/>
                <w:szCs w:val="24"/>
              </w:rPr>
              <w:t>рог</w:t>
            </w:r>
          </w:p>
        </w:tc>
        <w:tc>
          <w:tcPr>
            <w:tcW w:w="4910" w:type="dxa"/>
            <w:vAlign w:val="center"/>
          </w:tcPr>
          <w:p w:rsidR="00111CC9" w:rsidRPr="00E56335" w:rsidRDefault="00111CC9" w:rsidP="00E56335">
            <w:pPr>
              <w:pStyle w:val="ListParagraph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Систематически выполняемые работы по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держанию земляного полотна, дорожных одежд и элементов обустройства. Особенн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с</w:t>
            </w:r>
            <w:r w:rsidRPr="00712707">
              <w:rPr>
                <w:sz w:val="24"/>
                <w:szCs w:val="24"/>
              </w:rPr>
              <w:t>одержание земляного полотна и полосы от</w:t>
            </w:r>
            <w:r>
              <w:rPr>
                <w:sz w:val="24"/>
                <w:szCs w:val="24"/>
              </w:rPr>
              <w:t>вода в:</w:t>
            </w:r>
            <w:r w:rsidRPr="00CC02CC">
              <w:rPr>
                <w:sz w:val="24"/>
                <w:szCs w:val="24"/>
              </w:rPr>
              <w:t xml:space="preserve"> весенний</w:t>
            </w:r>
            <w:r>
              <w:rPr>
                <w:sz w:val="24"/>
                <w:szCs w:val="24"/>
              </w:rPr>
              <w:t xml:space="preserve">, летний и осенний  </w:t>
            </w:r>
            <w:r w:rsidRPr="00712707">
              <w:rPr>
                <w:sz w:val="24"/>
                <w:szCs w:val="24"/>
              </w:rPr>
              <w:t>п</w:t>
            </w:r>
            <w:r w:rsidRPr="00712707">
              <w:rPr>
                <w:sz w:val="24"/>
                <w:szCs w:val="24"/>
              </w:rPr>
              <w:t>е</w:t>
            </w:r>
            <w:r w:rsidRPr="00712707">
              <w:rPr>
                <w:sz w:val="24"/>
                <w:szCs w:val="24"/>
              </w:rPr>
              <w:t>риод</w:t>
            </w:r>
            <w:r>
              <w:rPr>
                <w:sz w:val="24"/>
                <w:szCs w:val="24"/>
              </w:rPr>
              <w:t xml:space="preserve">ы. Особенности содержания дорожной одежды в </w:t>
            </w:r>
            <w:r w:rsidRPr="00CC02CC">
              <w:rPr>
                <w:sz w:val="24"/>
                <w:szCs w:val="24"/>
              </w:rPr>
              <w:t xml:space="preserve"> весенний</w:t>
            </w:r>
            <w:r>
              <w:rPr>
                <w:sz w:val="24"/>
                <w:szCs w:val="24"/>
              </w:rPr>
              <w:t xml:space="preserve">, летний и осенний  </w:t>
            </w:r>
            <w:r w:rsidRPr="00712707">
              <w:rPr>
                <w:sz w:val="24"/>
                <w:szCs w:val="24"/>
              </w:rPr>
              <w:t>п</w:t>
            </w:r>
            <w:r w:rsidRPr="00712707">
              <w:rPr>
                <w:sz w:val="24"/>
                <w:szCs w:val="24"/>
              </w:rPr>
              <w:t>е</w:t>
            </w:r>
            <w:r w:rsidRPr="00712707">
              <w:rPr>
                <w:sz w:val="24"/>
                <w:szCs w:val="24"/>
              </w:rPr>
              <w:t>риод</w:t>
            </w:r>
            <w:r>
              <w:rPr>
                <w:sz w:val="24"/>
                <w:szCs w:val="24"/>
              </w:rPr>
              <w:t xml:space="preserve">ы. Особенности содержания элементов обустройства в </w:t>
            </w:r>
            <w:r w:rsidRPr="00CC02CC">
              <w:rPr>
                <w:sz w:val="24"/>
                <w:szCs w:val="24"/>
              </w:rPr>
              <w:t xml:space="preserve"> весенний</w:t>
            </w:r>
            <w:r>
              <w:rPr>
                <w:sz w:val="24"/>
                <w:szCs w:val="24"/>
              </w:rPr>
              <w:t xml:space="preserve">, летний и осенний  </w:t>
            </w:r>
            <w:r w:rsidRPr="00712707">
              <w:rPr>
                <w:sz w:val="24"/>
                <w:szCs w:val="24"/>
              </w:rPr>
              <w:t>период</w:t>
            </w:r>
            <w:r>
              <w:rPr>
                <w:sz w:val="24"/>
                <w:szCs w:val="24"/>
              </w:rPr>
              <w:t xml:space="preserve">ы. </w:t>
            </w:r>
            <w:r w:rsidRPr="00712707">
              <w:rPr>
                <w:sz w:val="24"/>
                <w:szCs w:val="24"/>
              </w:rPr>
              <w:t>Обеспыливание</w:t>
            </w:r>
            <w:r>
              <w:rPr>
                <w:sz w:val="24"/>
                <w:szCs w:val="24"/>
              </w:rPr>
              <w:t xml:space="preserve"> и мойка </w:t>
            </w:r>
            <w:r w:rsidRPr="00712707">
              <w:rPr>
                <w:sz w:val="24"/>
                <w:szCs w:val="24"/>
              </w:rPr>
              <w:t>покрытий</w:t>
            </w:r>
            <w:r>
              <w:rPr>
                <w:sz w:val="24"/>
                <w:szCs w:val="24"/>
              </w:rPr>
              <w:t xml:space="preserve">. Озеленение автомобильных дорог 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>Особенн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>о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>сти содержания автомобильных дорог в зи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>м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>ний период.</w:t>
            </w:r>
          </w:p>
        </w:tc>
      </w:tr>
    </w:tbl>
    <w:p w:rsidR="00111CC9" w:rsidRPr="00D2714B" w:rsidRDefault="00111CC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11CC9" w:rsidRPr="00D2714B" w:rsidRDefault="00111CC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111CC9" w:rsidRPr="000D27F3" w:rsidRDefault="00111CC9" w:rsidP="0095427B">
      <w:pPr>
        <w:widowControl/>
        <w:spacing w:line="240" w:lineRule="auto"/>
        <w:ind w:firstLine="851"/>
        <w:rPr>
          <w:szCs w:val="16"/>
        </w:rPr>
      </w:pPr>
    </w:p>
    <w:p w:rsidR="00111CC9" w:rsidRDefault="00111CC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111CC9" w:rsidRPr="00D2714B" w:rsidRDefault="00111CC9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324"/>
        <w:gridCol w:w="992"/>
        <w:gridCol w:w="992"/>
        <w:gridCol w:w="992"/>
        <w:gridCol w:w="851"/>
      </w:tblGrid>
      <w:tr w:rsidR="00111CC9" w:rsidRPr="00574CFD" w:rsidTr="00574CFD">
        <w:trPr>
          <w:jc w:val="center"/>
        </w:trPr>
        <w:tc>
          <w:tcPr>
            <w:tcW w:w="628" w:type="dxa"/>
            <w:vAlign w:val="center"/>
          </w:tcPr>
          <w:p w:rsidR="00111CC9" w:rsidRPr="00574CFD" w:rsidRDefault="00111CC9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74CF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24" w:type="dxa"/>
            <w:vAlign w:val="center"/>
          </w:tcPr>
          <w:p w:rsidR="00111CC9" w:rsidRPr="00574CFD" w:rsidRDefault="00111CC9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74CF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11CC9" w:rsidRPr="00574CFD" w:rsidRDefault="00111CC9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111CC9" w:rsidRPr="00574CFD" w:rsidRDefault="00111CC9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111CC9" w:rsidRPr="00574CFD" w:rsidRDefault="00111CC9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111CC9" w:rsidRPr="00574CFD" w:rsidRDefault="00111CC9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СРС</w:t>
            </w:r>
          </w:p>
        </w:tc>
      </w:tr>
      <w:tr w:rsidR="00111CC9" w:rsidRPr="00D2714B" w:rsidTr="00574CFD">
        <w:trPr>
          <w:jc w:val="center"/>
        </w:trPr>
        <w:tc>
          <w:tcPr>
            <w:tcW w:w="628" w:type="dxa"/>
            <w:vAlign w:val="center"/>
          </w:tcPr>
          <w:p w:rsidR="00111CC9" w:rsidRPr="00574CFD" w:rsidRDefault="00111CC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4" w:type="dxa"/>
            <w:vAlign w:val="center"/>
          </w:tcPr>
          <w:p w:rsidR="00111CC9" w:rsidRPr="00574CFD" w:rsidRDefault="00111CC9" w:rsidP="00F822DA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Система мероприятий по содержанию и ремонту автомобильных дорог и их планирование.</w:t>
            </w:r>
          </w:p>
        </w:tc>
        <w:tc>
          <w:tcPr>
            <w:tcW w:w="992" w:type="dxa"/>
            <w:vAlign w:val="center"/>
          </w:tcPr>
          <w:p w:rsidR="00111CC9" w:rsidRPr="00574CFD" w:rsidRDefault="00111CC9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1CC9" w:rsidRPr="00574CFD" w:rsidRDefault="00111CC9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111CC9" w:rsidRPr="00574CFD" w:rsidRDefault="00111CC9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11CC9" w:rsidRPr="00574CFD" w:rsidRDefault="00111CC9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11CC9" w:rsidRPr="00D2714B" w:rsidTr="00574CFD">
        <w:trPr>
          <w:jc w:val="center"/>
        </w:trPr>
        <w:tc>
          <w:tcPr>
            <w:tcW w:w="628" w:type="dxa"/>
            <w:vAlign w:val="center"/>
          </w:tcPr>
          <w:p w:rsidR="00111CC9" w:rsidRPr="00574CFD" w:rsidRDefault="00111CC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4" w:type="dxa"/>
            <w:vAlign w:val="center"/>
          </w:tcPr>
          <w:p w:rsidR="00111CC9" w:rsidRPr="00574CFD" w:rsidRDefault="00111CC9" w:rsidP="00F822DA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автомобильных работ</w:t>
            </w:r>
          </w:p>
        </w:tc>
        <w:tc>
          <w:tcPr>
            <w:tcW w:w="992" w:type="dxa"/>
            <w:vAlign w:val="center"/>
          </w:tcPr>
          <w:p w:rsidR="00111CC9" w:rsidRPr="00574CFD" w:rsidRDefault="00111CC9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11CC9" w:rsidRPr="00574CFD" w:rsidRDefault="00111CC9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11CC9" w:rsidRPr="00574CFD" w:rsidRDefault="00111CC9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11CC9" w:rsidRPr="00574CFD" w:rsidRDefault="00111CC9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11CC9" w:rsidRPr="00D2714B" w:rsidTr="00574CFD">
        <w:trPr>
          <w:jc w:val="center"/>
        </w:trPr>
        <w:tc>
          <w:tcPr>
            <w:tcW w:w="628" w:type="dxa"/>
            <w:vAlign w:val="center"/>
          </w:tcPr>
          <w:p w:rsidR="00111CC9" w:rsidRPr="00574CFD" w:rsidRDefault="00111CC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24" w:type="dxa"/>
            <w:vAlign w:val="center"/>
          </w:tcPr>
          <w:p w:rsidR="00111CC9" w:rsidRPr="00574CFD" w:rsidRDefault="00111CC9" w:rsidP="00F822DA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DC4707">
              <w:rPr>
                <w:bCs/>
                <w:sz w:val="24"/>
                <w:szCs w:val="24"/>
              </w:rPr>
              <w:t>одержания автомобильных дорог</w:t>
            </w:r>
          </w:p>
        </w:tc>
        <w:tc>
          <w:tcPr>
            <w:tcW w:w="992" w:type="dxa"/>
            <w:vAlign w:val="center"/>
          </w:tcPr>
          <w:p w:rsidR="00111CC9" w:rsidRPr="00574CFD" w:rsidRDefault="00111CC9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11CC9" w:rsidRPr="00574CFD" w:rsidRDefault="00111CC9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111CC9" w:rsidRPr="00574CFD" w:rsidRDefault="00111CC9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11CC9" w:rsidRPr="00574CFD" w:rsidRDefault="00111CC9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11CC9" w:rsidRPr="00D2714B" w:rsidTr="00574CFD">
        <w:trPr>
          <w:jc w:val="center"/>
        </w:trPr>
        <w:tc>
          <w:tcPr>
            <w:tcW w:w="5952" w:type="dxa"/>
            <w:gridSpan w:val="2"/>
            <w:vAlign w:val="center"/>
          </w:tcPr>
          <w:p w:rsidR="00111CC9" w:rsidRPr="00574CFD" w:rsidRDefault="00111CC9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111CC9" w:rsidRPr="00574CFD" w:rsidRDefault="00111CC9" w:rsidP="00F822D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11CC9" w:rsidRPr="00574CFD" w:rsidRDefault="00111CC9" w:rsidP="00F822D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111CC9" w:rsidRPr="00574CFD" w:rsidRDefault="00111CC9" w:rsidP="00F822D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11CC9" w:rsidRPr="00574CFD" w:rsidRDefault="00111CC9" w:rsidP="00F822D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</w:tbl>
    <w:p w:rsidR="00111CC9" w:rsidRPr="000D27F3" w:rsidRDefault="00111CC9" w:rsidP="0095427B">
      <w:pPr>
        <w:widowControl/>
        <w:spacing w:line="240" w:lineRule="auto"/>
        <w:ind w:firstLine="851"/>
        <w:rPr>
          <w:szCs w:val="16"/>
        </w:rPr>
      </w:pPr>
    </w:p>
    <w:p w:rsidR="00111CC9" w:rsidRPr="00D2714B" w:rsidRDefault="00111CC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</w:t>
      </w:r>
      <w:r w:rsidRPr="00D2714B">
        <w:rPr>
          <w:b/>
          <w:bCs/>
          <w:sz w:val="28"/>
          <w:szCs w:val="28"/>
        </w:rPr>
        <w:t>ь</w:t>
      </w:r>
      <w:r w:rsidRPr="00D2714B">
        <w:rPr>
          <w:b/>
          <w:bCs/>
          <w:sz w:val="28"/>
          <w:szCs w:val="28"/>
        </w:rPr>
        <w:t>ной работы обучающихся по дисциплине</w:t>
      </w:r>
    </w:p>
    <w:p w:rsidR="00111CC9" w:rsidRPr="000D27F3" w:rsidRDefault="00111CC9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"/>
        <w:gridCol w:w="2893"/>
        <w:gridCol w:w="5502"/>
      </w:tblGrid>
      <w:tr w:rsidR="00111CC9" w:rsidRPr="000D27F3" w:rsidTr="00B5025B">
        <w:trPr>
          <w:jc w:val="center"/>
        </w:trPr>
        <w:tc>
          <w:tcPr>
            <w:tcW w:w="560" w:type="dxa"/>
            <w:vAlign w:val="center"/>
          </w:tcPr>
          <w:p w:rsidR="00111CC9" w:rsidRPr="000D27F3" w:rsidRDefault="00111CC9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№</w:t>
            </w:r>
          </w:p>
          <w:p w:rsidR="00111CC9" w:rsidRPr="000D27F3" w:rsidRDefault="00111CC9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95" w:type="dxa"/>
            <w:vAlign w:val="center"/>
          </w:tcPr>
          <w:p w:rsidR="00111CC9" w:rsidRPr="000D27F3" w:rsidRDefault="00111CC9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796" w:type="dxa"/>
            <w:vAlign w:val="center"/>
          </w:tcPr>
          <w:p w:rsidR="00111CC9" w:rsidRPr="000D27F3" w:rsidRDefault="00111CC9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111CC9" w:rsidRPr="00D2714B" w:rsidTr="00551C7D">
        <w:trPr>
          <w:jc w:val="center"/>
        </w:trPr>
        <w:tc>
          <w:tcPr>
            <w:tcW w:w="560" w:type="dxa"/>
            <w:vAlign w:val="center"/>
          </w:tcPr>
          <w:p w:rsidR="00111CC9" w:rsidRPr="00021307" w:rsidRDefault="00111CC9" w:rsidP="0056023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2995" w:type="dxa"/>
            <w:vAlign w:val="center"/>
          </w:tcPr>
          <w:p w:rsidR="00111CC9" w:rsidRPr="00DE5D3D" w:rsidRDefault="00111CC9" w:rsidP="009011C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Система мероприятий по содержанию и ремонту автомобильных дорог и их планирование.</w:t>
            </w:r>
          </w:p>
        </w:tc>
        <w:tc>
          <w:tcPr>
            <w:tcW w:w="5796" w:type="dxa"/>
            <w:vMerge w:val="restart"/>
          </w:tcPr>
          <w:p w:rsidR="00111CC9" w:rsidRPr="00666D5E" w:rsidRDefault="00111CC9" w:rsidP="004B50B2">
            <w:pPr>
              <w:tabs>
                <w:tab w:val="left" w:pos="304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B50B2">
              <w:rPr>
                <w:bCs/>
                <w:sz w:val="24"/>
                <w:szCs w:val="24"/>
              </w:rPr>
              <w:t>1.</w:t>
            </w:r>
            <w:r w:rsidRPr="004B50B2">
              <w:rPr>
                <w:bCs/>
                <w:sz w:val="24"/>
                <w:szCs w:val="24"/>
              </w:rPr>
              <w:tab/>
              <w:t>Б1.</w:t>
            </w:r>
            <w:r>
              <w:rPr>
                <w:bCs/>
                <w:sz w:val="24"/>
                <w:szCs w:val="24"/>
              </w:rPr>
              <w:t>В.ОД.18</w:t>
            </w:r>
            <w:r w:rsidRPr="004B50B2">
              <w:rPr>
                <w:bCs/>
                <w:sz w:val="24"/>
                <w:szCs w:val="24"/>
              </w:rPr>
              <w:t xml:space="preserve"> «</w:t>
            </w:r>
            <w:r w:rsidRPr="002B478D">
              <w:rPr>
                <w:sz w:val="24"/>
                <w:szCs w:val="24"/>
              </w:rPr>
              <w:t>ТЕХНИЧЕСКОЕ ОБСЛУЖИВ</w:t>
            </w:r>
            <w:r w:rsidRPr="002B478D">
              <w:rPr>
                <w:sz w:val="24"/>
                <w:szCs w:val="24"/>
              </w:rPr>
              <w:t>А</w:t>
            </w:r>
            <w:r w:rsidRPr="002B478D">
              <w:rPr>
                <w:sz w:val="24"/>
                <w:szCs w:val="24"/>
              </w:rPr>
              <w:t>НИЕ АВТОМОБИЛЬНЫХ ДОРОГ</w:t>
            </w:r>
            <w:r w:rsidRPr="004B50B2">
              <w:rPr>
                <w:bCs/>
                <w:sz w:val="24"/>
                <w:szCs w:val="24"/>
              </w:rPr>
              <w:t>» Методические рекомендации для практических занятий по н</w:t>
            </w:r>
            <w:r w:rsidRPr="004B50B2">
              <w:rPr>
                <w:bCs/>
                <w:sz w:val="24"/>
                <w:szCs w:val="24"/>
              </w:rPr>
              <w:t>а</w:t>
            </w:r>
            <w:r w:rsidRPr="004B50B2">
              <w:rPr>
                <w:bCs/>
                <w:sz w:val="24"/>
                <w:szCs w:val="24"/>
              </w:rPr>
              <w:t xml:space="preserve">правлению подготовки </w:t>
            </w:r>
            <w:r w:rsidRPr="00666D5E">
              <w:rPr>
                <w:bCs/>
                <w:sz w:val="24"/>
                <w:szCs w:val="24"/>
              </w:rPr>
              <w:t xml:space="preserve">08.03.01 «Строительство» профиль «Автомобильные дороги и аэродромы» [электронный ресурс], режим доступа: </w:t>
            </w:r>
            <w:r w:rsidRPr="00666D5E">
              <w:rPr>
                <w:sz w:val="24"/>
                <w:szCs w:val="24"/>
                <w:lang w:val="en-US"/>
              </w:rPr>
              <w:t>http</w:t>
            </w:r>
            <w:r w:rsidRPr="00666D5E">
              <w:rPr>
                <w:sz w:val="24"/>
                <w:szCs w:val="24"/>
              </w:rPr>
              <w:t>://</w:t>
            </w:r>
            <w:r w:rsidRPr="00666D5E">
              <w:rPr>
                <w:sz w:val="24"/>
                <w:szCs w:val="24"/>
                <w:lang w:val="en-US"/>
              </w:rPr>
              <w:t>sdo</w:t>
            </w:r>
            <w:r w:rsidRPr="00666D5E">
              <w:rPr>
                <w:sz w:val="24"/>
                <w:szCs w:val="24"/>
              </w:rPr>
              <w:t>.</w:t>
            </w:r>
            <w:r w:rsidRPr="00666D5E">
              <w:rPr>
                <w:sz w:val="24"/>
                <w:szCs w:val="24"/>
                <w:lang w:val="en-US"/>
              </w:rPr>
              <w:t>pgups</w:t>
            </w:r>
            <w:r w:rsidRPr="00666D5E">
              <w:rPr>
                <w:sz w:val="24"/>
                <w:szCs w:val="24"/>
              </w:rPr>
              <w:t>.</w:t>
            </w:r>
            <w:r w:rsidRPr="00666D5E">
              <w:rPr>
                <w:sz w:val="24"/>
                <w:szCs w:val="24"/>
                <w:lang w:val="en-US"/>
              </w:rPr>
              <w:t>ru</w:t>
            </w:r>
            <w:r w:rsidRPr="00666D5E">
              <w:rPr>
                <w:sz w:val="24"/>
                <w:szCs w:val="24"/>
              </w:rPr>
              <w:t>/</w:t>
            </w:r>
            <w:r w:rsidRPr="00666D5E">
              <w:rPr>
                <w:bCs/>
                <w:sz w:val="24"/>
                <w:szCs w:val="24"/>
              </w:rPr>
              <w:t xml:space="preserve">, </w:t>
            </w:r>
            <w:r w:rsidRPr="00666D5E">
              <w:rPr>
                <w:sz w:val="24"/>
                <w:szCs w:val="24"/>
              </w:rPr>
              <w:t>(для доступа к полнотекстовым документам требуется авторизация).</w:t>
            </w:r>
          </w:p>
          <w:p w:rsidR="00111CC9" w:rsidRPr="00666D5E" w:rsidRDefault="00111CC9" w:rsidP="004B50B2">
            <w:pPr>
              <w:tabs>
                <w:tab w:val="left" w:pos="304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66D5E">
              <w:rPr>
                <w:bCs/>
                <w:sz w:val="24"/>
                <w:szCs w:val="24"/>
              </w:rPr>
              <w:t>2.</w:t>
            </w:r>
            <w:r w:rsidRPr="00666D5E">
              <w:rPr>
                <w:bCs/>
                <w:sz w:val="24"/>
                <w:szCs w:val="24"/>
              </w:rPr>
              <w:tab/>
              <w:t>Б1.В.ОД.18 «</w:t>
            </w:r>
            <w:r w:rsidRPr="00666D5E">
              <w:rPr>
                <w:sz w:val="24"/>
                <w:szCs w:val="24"/>
              </w:rPr>
              <w:t>ТЕХНИЧЕСКОЕ ОБСЛУЖИВ</w:t>
            </w:r>
            <w:r w:rsidRPr="00666D5E">
              <w:rPr>
                <w:sz w:val="24"/>
                <w:szCs w:val="24"/>
              </w:rPr>
              <w:t>А</w:t>
            </w:r>
            <w:r w:rsidRPr="00666D5E">
              <w:rPr>
                <w:sz w:val="24"/>
                <w:szCs w:val="24"/>
              </w:rPr>
              <w:t>НИЕ АВТОМОБИЛЬНЫХ ДОРОГ</w:t>
            </w:r>
            <w:r w:rsidRPr="00666D5E">
              <w:rPr>
                <w:bCs/>
                <w:sz w:val="24"/>
                <w:szCs w:val="24"/>
              </w:rPr>
              <w:t>» Методические рекомендации по организации самостоятельной работы обучающихся по направлению подготовки 08.03.01 «Строительство» профиль «Автомобил</w:t>
            </w:r>
            <w:r w:rsidRPr="00666D5E">
              <w:rPr>
                <w:bCs/>
                <w:sz w:val="24"/>
                <w:szCs w:val="24"/>
              </w:rPr>
              <w:t>ь</w:t>
            </w:r>
            <w:r w:rsidRPr="00666D5E">
              <w:rPr>
                <w:bCs/>
                <w:sz w:val="24"/>
                <w:szCs w:val="24"/>
              </w:rPr>
              <w:t xml:space="preserve">ные дороги и аэродромы» [электронный ресурс], режим доступа: </w:t>
            </w:r>
            <w:r w:rsidRPr="00666D5E">
              <w:rPr>
                <w:sz w:val="24"/>
                <w:szCs w:val="24"/>
                <w:lang w:val="en-US"/>
              </w:rPr>
              <w:t>http</w:t>
            </w:r>
            <w:r w:rsidRPr="00666D5E">
              <w:rPr>
                <w:sz w:val="24"/>
                <w:szCs w:val="24"/>
              </w:rPr>
              <w:t>://</w:t>
            </w:r>
            <w:r w:rsidRPr="00666D5E">
              <w:rPr>
                <w:sz w:val="24"/>
                <w:szCs w:val="24"/>
                <w:lang w:val="en-US"/>
              </w:rPr>
              <w:t>sdo</w:t>
            </w:r>
            <w:r w:rsidRPr="00666D5E">
              <w:rPr>
                <w:sz w:val="24"/>
                <w:szCs w:val="24"/>
              </w:rPr>
              <w:t>.</w:t>
            </w:r>
            <w:r w:rsidRPr="00666D5E">
              <w:rPr>
                <w:sz w:val="24"/>
                <w:szCs w:val="24"/>
                <w:lang w:val="en-US"/>
              </w:rPr>
              <w:t>pgups</w:t>
            </w:r>
            <w:r w:rsidRPr="00666D5E">
              <w:rPr>
                <w:sz w:val="24"/>
                <w:szCs w:val="24"/>
              </w:rPr>
              <w:t>.</w:t>
            </w:r>
            <w:r w:rsidRPr="00666D5E">
              <w:rPr>
                <w:sz w:val="24"/>
                <w:szCs w:val="24"/>
                <w:lang w:val="en-US"/>
              </w:rPr>
              <w:t>ru</w:t>
            </w:r>
            <w:r w:rsidRPr="00666D5E">
              <w:rPr>
                <w:sz w:val="24"/>
                <w:szCs w:val="24"/>
              </w:rPr>
              <w:t>/</w:t>
            </w:r>
            <w:r w:rsidRPr="00666D5E">
              <w:rPr>
                <w:bCs/>
                <w:sz w:val="24"/>
                <w:szCs w:val="24"/>
              </w:rPr>
              <w:t xml:space="preserve">, </w:t>
            </w:r>
            <w:r w:rsidRPr="00666D5E">
              <w:rPr>
                <w:sz w:val="24"/>
                <w:szCs w:val="24"/>
              </w:rPr>
              <w:t>(для доступа к полнотекстовым документам требуется авториз</w:t>
            </w:r>
            <w:r w:rsidRPr="00666D5E">
              <w:rPr>
                <w:sz w:val="24"/>
                <w:szCs w:val="24"/>
              </w:rPr>
              <w:t>а</w:t>
            </w:r>
            <w:r w:rsidRPr="00666D5E">
              <w:rPr>
                <w:sz w:val="24"/>
                <w:szCs w:val="24"/>
              </w:rPr>
              <w:t>ция).</w:t>
            </w:r>
          </w:p>
          <w:p w:rsidR="00111CC9" w:rsidRPr="004B50B2" w:rsidRDefault="00111CC9" w:rsidP="002B478D">
            <w:pPr>
              <w:tabs>
                <w:tab w:val="left" w:pos="304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66D5E">
              <w:rPr>
                <w:bCs/>
                <w:sz w:val="24"/>
                <w:szCs w:val="24"/>
              </w:rPr>
              <w:t>3. Б1.В.ОД.18 «</w:t>
            </w:r>
            <w:r w:rsidRPr="00666D5E">
              <w:rPr>
                <w:sz w:val="24"/>
                <w:szCs w:val="24"/>
              </w:rPr>
              <w:t>ТЕХНИЧЕСКОЕ ОБСЛУЖИВ</w:t>
            </w:r>
            <w:r w:rsidRPr="00666D5E">
              <w:rPr>
                <w:sz w:val="24"/>
                <w:szCs w:val="24"/>
              </w:rPr>
              <w:t>А</w:t>
            </w:r>
            <w:r w:rsidRPr="00666D5E">
              <w:rPr>
                <w:sz w:val="24"/>
                <w:szCs w:val="24"/>
              </w:rPr>
              <w:t>НИЕ АВТОМОБИЛЬНЫХ ДОРОГ</w:t>
            </w:r>
            <w:r w:rsidRPr="00666D5E">
              <w:rPr>
                <w:bCs/>
                <w:sz w:val="24"/>
                <w:szCs w:val="24"/>
              </w:rPr>
              <w:t xml:space="preserve">» </w:t>
            </w:r>
            <w:r w:rsidRPr="00666D5E">
              <w:rPr>
                <w:spacing w:val="-4"/>
                <w:sz w:val="24"/>
                <w:szCs w:val="24"/>
              </w:rPr>
              <w:t>Методические рекомендации по выполнению курсового проекта по направлению 08.03.01 «Строительство» профиль «Автомобильные дороги и аэродромы» [электро</w:t>
            </w:r>
            <w:r w:rsidRPr="00666D5E">
              <w:rPr>
                <w:spacing w:val="-4"/>
                <w:sz w:val="24"/>
                <w:szCs w:val="24"/>
              </w:rPr>
              <w:t>н</w:t>
            </w:r>
            <w:r w:rsidRPr="00666D5E">
              <w:rPr>
                <w:spacing w:val="-4"/>
                <w:sz w:val="24"/>
                <w:szCs w:val="24"/>
              </w:rPr>
              <w:t xml:space="preserve">ный ресурс], режим доступа: </w:t>
            </w:r>
            <w:r w:rsidRPr="00666D5E">
              <w:rPr>
                <w:sz w:val="24"/>
                <w:szCs w:val="24"/>
                <w:lang w:val="en-US"/>
              </w:rPr>
              <w:t>http</w:t>
            </w:r>
            <w:r w:rsidRPr="00666D5E">
              <w:rPr>
                <w:sz w:val="24"/>
                <w:szCs w:val="24"/>
              </w:rPr>
              <w:t>://</w:t>
            </w:r>
            <w:r w:rsidRPr="00666D5E">
              <w:rPr>
                <w:sz w:val="24"/>
                <w:szCs w:val="24"/>
                <w:lang w:val="en-US"/>
              </w:rPr>
              <w:t>sdo</w:t>
            </w:r>
            <w:r w:rsidRPr="00666D5E">
              <w:rPr>
                <w:sz w:val="24"/>
                <w:szCs w:val="24"/>
              </w:rPr>
              <w:t>.</w:t>
            </w:r>
            <w:r w:rsidRPr="00666D5E">
              <w:rPr>
                <w:sz w:val="24"/>
                <w:szCs w:val="24"/>
                <w:lang w:val="en-US"/>
              </w:rPr>
              <w:t>pgups</w:t>
            </w:r>
            <w:r w:rsidRPr="00666D5E">
              <w:rPr>
                <w:sz w:val="24"/>
                <w:szCs w:val="24"/>
              </w:rPr>
              <w:t>.</w:t>
            </w:r>
            <w:r w:rsidRPr="00666D5E">
              <w:rPr>
                <w:sz w:val="24"/>
                <w:szCs w:val="24"/>
                <w:lang w:val="en-US"/>
              </w:rPr>
              <w:t>ru</w:t>
            </w:r>
            <w:r w:rsidRPr="00666D5E">
              <w:rPr>
                <w:sz w:val="24"/>
                <w:szCs w:val="24"/>
              </w:rPr>
              <w:t>/</w:t>
            </w:r>
            <w:r w:rsidRPr="00666D5E">
              <w:rPr>
                <w:bCs/>
                <w:sz w:val="24"/>
                <w:szCs w:val="24"/>
              </w:rPr>
              <w:t xml:space="preserve">, </w:t>
            </w:r>
            <w:r w:rsidRPr="00666D5E">
              <w:rPr>
                <w:sz w:val="24"/>
                <w:szCs w:val="24"/>
              </w:rPr>
              <w:t>(для доступа к полнотекстовым документам треб</w:t>
            </w:r>
            <w:r w:rsidRPr="00666D5E">
              <w:rPr>
                <w:sz w:val="24"/>
                <w:szCs w:val="24"/>
              </w:rPr>
              <w:t>у</w:t>
            </w:r>
            <w:r w:rsidRPr="00666D5E">
              <w:rPr>
                <w:sz w:val="24"/>
                <w:szCs w:val="24"/>
              </w:rPr>
              <w:t>ется авторизация).</w:t>
            </w:r>
          </w:p>
        </w:tc>
      </w:tr>
      <w:tr w:rsidR="00111CC9" w:rsidRPr="00D2714B" w:rsidTr="00B5025B">
        <w:trPr>
          <w:jc w:val="center"/>
        </w:trPr>
        <w:tc>
          <w:tcPr>
            <w:tcW w:w="560" w:type="dxa"/>
            <w:vAlign w:val="center"/>
          </w:tcPr>
          <w:p w:rsidR="00111CC9" w:rsidRPr="00021307" w:rsidRDefault="00111CC9" w:rsidP="0056023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2995" w:type="dxa"/>
            <w:vAlign w:val="center"/>
          </w:tcPr>
          <w:p w:rsidR="00111CC9" w:rsidRPr="00DE5D3D" w:rsidRDefault="00111CC9" w:rsidP="0056023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автомобильных работ</w:t>
            </w:r>
          </w:p>
        </w:tc>
        <w:tc>
          <w:tcPr>
            <w:tcW w:w="5796" w:type="dxa"/>
            <w:vMerge/>
            <w:vAlign w:val="center"/>
          </w:tcPr>
          <w:p w:rsidR="00111CC9" w:rsidRPr="006B5795" w:rsidRDefault="00111CC9" w:rsidP="00013AE6">
            <w:pPr>
              <w:widowControl/>
              <w:tabs>
                <w:tab w:val="left" w:pos="851"/>
                <w:tab w:val="left" w:pos="993"/>
              </w:tabs>
              <w:spacing w:line="240" w:lineRule="auto"/>
              <w:ind w:left="21" w:firstLine="0"/>
              <w:rPr>
                <w:sz w:val="24"/>
                <w:szCs w:val="24"/>
              </w:rPr>
            </w:pPr>
          </w:p>
        </w:tc>
      </w:tr>
      <w:tr w:rsidR="00111CC9" w:rsidRPr="00D2714B" w:rsidTr="00B5025B">
        <w:trPr>
          <w:jc w:val="center"/>
        </w:trPr>
        <w:tc>
          <w:tcPr>
            <w:tcW w:w="560" w:type="dxa"/>
            <w:vAlign w:val="center"/>
          </w:tcPr>
          <w:p w:rsidR="00111CC9" w:rsidRPr="00D2714B" w:rsidRDefault="00111CC9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95" w:type="dxa"/>
            <w:vAlign w:val="center"/>
          </w:tcPr>
          <w:p w:rsidR="00111CC9" w:rsidRPr="00BC2512" w:rsidRDefault="00111CC9" w:rsidP="0056023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DC4707">
              <w:rPr>
                <w:bCs/>
                <w:sz w:val="24"/>
                <w:szCs w:val="24"/>
              </w:rPr>
              <w:t>одержания автомобил</w:t>
            </w:r>
            <w:r w:rsidRPr="00DC4707">
              <w:rPr>
                <w:bCs/>
                <w:sz w:val="24"/>
                <w:szCs w:val="24"/>
              </w:rPr>
              <w:t>ь</w:t>
            </w:r>
            <w:r w:rsidRPr="00DC4707">
              <w:rPr>
                <w:bCs/>
                <w:sz w:val="24"/>
                <w:szCs w:val="24"/>
              </w:rPr>
              <w:t>ных дорог</w:t>
            </w:r>
          </w:p>
        </w:tc>
        <w:tc>
          <w:tcPr>
            <w:tcW w:w="5796" w:type="dxa"/>
            <w:vMerge/>
            <w:vAlign w:val="center"/>
          </w:tcPr>
          <w:p w:rsidR="00111CC9" w:rsidRPr="00574CFD" w:rsidRDefault="00111CC9" w:rsidP="00013AE6">
            <w:pPr>
              <w:widowControl/>
              <w:tabs>
                <w:tab w:val="left" w:pos="851"/>
                <w:tab w:val="left" w:pos="993"/>
              </w:tabs>
              <w:spacing w:line="240" w:lineRule="auto"/>
              <w:ind w:left="21" w:firstLine="0"/>
              <w:rPr>
                <w:sz w:val="24"/>
                <w:szCs w:val="24"/>
              </w:rPr>
            </w:pPr>
          </w:p>
        </w:tc>
      </w:tr>
    </w:tbl>
    <w:p w:rsidR="00111CC9" w:rsidRPr="000D27F3" w:rsidRDefault="00111CC9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111CC9" w:rsidRPr="00D2714B" w:rsidRDefault="00111CC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11CC9" w:rsidRPr="00574CFD" w:rsidRDefault="00111CC9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111CC9" w:rsidRPr="00D2714B" w:rsidRDefault="00111CC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D2714B">
        <w:rPr>
          <w:bCs/>
          <w:sz w:val="28"/>
          <w:szCs w:val="28"/>
        </w:rPr>
        <w:t>т</w:t>
      </w:r>
      <w:r w:rsidRPr="00D2714B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111CC9" w:rsidRPr="000D27F3" w:rsidRDefault="00111CC9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111CC9" w:rsidRPr="00D322E9" w:rsidRDefault="00111CC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11CC9" w:rsidRDefault="00111CC9" w:rsidP="0036231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</w:t>
      </w:r>
      <w:r w:rsidRPr="00D2714B">
        <w:rPr>
          <w:bCs/>
          <w:sz w:val="28"/>
          <w:szCs w:val="28"/>
        </w:rPr>
        <w:t>е</w:t>
      </w:r>
      <w:r w:rsidRPr="00D2714B">
        <w:rPr>
          <w:bCs/>
          <w:sz w:val="28"/>
          <w:szCs w:val="28"/>
        </w:rPr>
        <w:t>ния дисциплины</w:t>
      </w:r>
    </w:p>
    <w:p w:rsidR="00111CC9" w:rsidRDefault="00111CC9" w:rsidP="00362310">
      <w:pPr>
        <w:widowControl/>
        <w:spacing w:line="240" w:lineRule="auto"/>
        <w:ind w:firstLine="851"/>
        <w:rPr>
          <w:rStyle w:val="bolighting"/>
          <w:sz w:val="28"/>
          <w:szCs w:val="28"/>
          <w:shd w:val="clear" w:color="auto" w:fill="FFFFFF"/>
        </w:rPr>
      </w:pPr>
      <w:r>
        <w:rPr>
          <w:rStyle w:val="bolighting"/>
          <w:sz w:val="28"/>
          <w:szCs w:val="28"/>
          <w:shd w:val="clear" w:color="auto" w:fill="FFFFFF"/>
        </w:rPr>
        <w:t>1.</w:t>
      </w:r>
      <w:r w:rsidRPr="00666610">
        <w:rPr>
          <w:rStyle w:val="bolighting"/>
          <w:sz w:val="28"/>
          <w:szCs w:val="28"/>
          <w:shd w:val="clear" w:color="auto" w:fill="FFFFFF"/>
        </w:rPr>
        <w:t xml:space="preserve"> Карапетов, Эдуард Степанович.     Автомобильные дороги [Текст] : учеб. пособие / Э. С. Карапетов. - СПб. : ПГУПС, 2011. - 112 с. : ил. - Библ</w:t>
      </w:r>
      <w:r w:rsidRPr="00666610">
        <w:rPr>
          <w:rStyle w:val="bolighting"/>
          <w:sz w:val="28"/>
          <w:szCs w:val="28"/>
          <w:shd w:val="clear" w:color="auto" w:fill="FFFFFF"/>
        </w:rPr>
        <w:t>и</w:t>
      </w:r>
      <w:r w:rsidRPr="00666610">
        <w:rPr>
          <w:rStyle w:val="bolighting"/>
          <w:sz w:val="28"/>
          <w:szCs w:val="28"/>
          <w:shd w:val="clear" w:color="auto" w:fill="FFFFFF"/>
        </w:rPr>
        <w:t>огр.: с. 110-111.</w:t>
      </w:r>
    </w:p>
    <w:p w:rsidR="00111CC9" w:rsidRDefault="00111CC9" w:rsidP="00362310">
      <w:pPr>
        <w:widowControl/>
        <w:spacing w:line="240" w:lineRule="auto"/>
        <w:ind w:firstLine="851"/>
        <w:rPr>
          <w:rStyle w:val="bolighting"/>
          <w:sz w:val="28"/>
          <w:szCs w:val="28"/>
          <w:shd w:val="clear" w:color="auto" w:fill="FFFFFF"/>
        </w:rPr>
      </w:pPr>
    </w:p>
    <w:p w:rsidR="00111CC9" w:rsidRDefault="00111CC9" w:rsidP="0036231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111CC9" w:rsidRPr="0037406B" w:rsidRDefault="00111CC9" w:rsidP="0066661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610">
        <w:rPr>
          <w:rStyle w:val="bolighting"/>
          <w:sz w:val="28"/>
          <w:szCs w:val="28"/>
        </w:rPr>
        <w:t>1.</w:t>
      </w:r>
      <w:r w:rsidRPr="00666610">
        <w:rPr>
          <w:rStyle w:val="bolighting"/>
          <w:sz w:val="28"/>
          <w:szCs w:val="28"/>
          <w:shd w:val="clear" w:color="auto" w:fill="FFFFFF"/>
        </w:rPr>
        <w:t xml:space="preserve"> </w:t>
      </w:r>
      <w:r w:rsidRPr="0037406B">
        <w:rPr>
          <w:rStyle w:val="bolighting"/>
          <w:sz w:val="28"/>
          <w:szCs w:val="28"/>
          <w:shd w:val="clear" w:color="auto" w:fill="FFFFFF"/>
        </w:rPr>
        <w:t xml:space="preserve">Васильев А.П., Лупанов А.П., Силкин В.В., Ушаков В.В., Яковлев Ю.М., Петрович П.П., Чванов В.В. </w:t>
      </w:r>
      <w:r w:rsidRPr="0037406B">
        <w:rPr>
          <w:rStyle w:val="bolighting"/>
          <w:b/>
          <w:sz w:val="28"/>
          <w:szCs w:val="28"/>
          <w:shd w:val="clear" w:color="auto" w:fill="FFFFFF"/>
        </w:rPr>
        <w:t xml:space="preserve">Реконструкция автомобильных дорог. </w:t>
      </w:r>
      <w:r w:rsidRPr="0037406B">
        <w:rPr>
          <w:rStyle w:val="bolighting"/>
          <w:sz w:val="28"/>
          <w:szCs w:val="28"/>
          <w:shd w:val="clear" w:color="auto" w:fill="FFFFFF"/>
        </w:rPr>
        <w:t xml:space="preserve">Учебник для вузов / </w:t>
      </w:r>
      <w:r w:rsidRPr="0037406B">
        <w:rPr>
          <w:rStyle w:val="bolighting"/>
          <w:i/>
          <w:sz w:val="28"/>
          <w:szCs w:val="28"/>
          <w:shd w:val="clear" w:color="auto" w:fill="FFFFFF"/>
        </w:rPr>
        <w:t xml:space="preserve">Под ред. А.П. Васильева. – </w:t>
      </w:r>
      <w:r w:rsidRPr="0037406B">
        <w:rPr>
          <w:rStyle w:val="bolighting"/>
          <w:sz w:val="28"/>
          <w:szCs w:val="28"/>
          <w:shd w:val="clear" w:color="auto" w:fill="FFFFFF"/>
        </w:rPr>
        <w:t>М., Издательство АСВ, 2015.-848с.</w:t>
      </w:r>
    </w:p>
    <w:p w:rsidR="00111CC9" w:rsidRDefault="00111CC9" w:rsidP="002E25D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1CC9" w:rsidRDefault="00111CC9" w:rsidP="002E25D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 для освоения дисциплины</w:t>
      </w:r>
    </w:p>
    <w:p w:rsidR="00111CC9" w:rsidRPr="00DF2E05" w:rsidRDefault="00111CC9" w:rsidP="00B10EEC">
      <w:pPr>
        <w:pStyle w:val="ListParagraph"/>
        <w:widowControl/>
        <w:numPr>
          <w:ilvl w:val="0"/>
          <w:numId w:val="11"/>
        </w:numPr>
        <w:spacing w:line="240" w:lineRule="auto"/>
        <w:ind w:left="0" w:firstLine="709"/>
        <w:jc w:val="left"/>
        <w:rPr>
          <w:sz w:val="28"/>
          <w:szCs w:val="28"/>
        </w:rPr>
      </w:pPr>
      <w:r w:rsidRPr="00DF2E05">
        <w:rPr>
          <w:sz w:val="28"/>
          <w:szCs w:val="28"/>
        </w:rPr>
        <w:t>СП 34.1330.2012. Автомобильные дороги.</w:t>
      </w:r>
    </w:p>
    <w:p w:rsidR="00111CC9" w:rsidRPr="00DF2E05" w:rsidRDefault="00111CC9" w:rsidP="00B10EEC">
      <w:pPr>
        <w:widowControl/>
        <w:numPr>
          <w:ilvl w:val="0"/>
          <w:numId w:val="11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bCs/>
          <w:color w:val="000000"/>
          <w:sz w:val="28"/>
          <w:szCs w:val="28"/>
        </w:rPr>
        <w:t>Межремонтные сроки проведения капитального ремонта и р</w:t>
      </w:r>
      <w:r w:rsidRPr="00DF2E05">
        <w:rPr>
          <w:bCs/>
          <w:color w:val="000000"/>
          <w:sz w:val="28"/>
          <w:szCs w:val="28"/>
        </w:rPr>
        <w:t>е</w:t>
      </w:r>
      <w:r w:rsidRPr="00DF2E05">
        <w:rPr>
          <w:bCs/>
          <w:color w:val="000000"/>
          <w:sz w:val="28"/>
          <w:szCs w:val="28"/>
        </w:rPr>
        <w:t>монта автомобильных дорог общего пользования федерального значения и искусственных сооружений н</w:t>
      </w:r>
      <w:r>
        <w:rPr>
          <w:bCs/>
          <w:color w:val="000000"/>
          <w:sz w:val="28"/>
          <w:szCs w:val="28"/>
        </w:rPr>
        <w:t xml:space="preserve">а них Москва 2008 г. Приказ от </w:t>
      </w:r>
      <w:r w:rsidRPr="00DF2E05">
        <w:rPr>
          <w:bCs/>
          <w:color w:val="000000"/>
          <w:sz w:val="28"/>
          <w:szCs w:val="28"/>
        </w:rPr>
        <w:t>01.11.2007г.№157</w:t>
      </w:r>
      <w:bookmarkStart w:id="1" w:name="i27966"/>
      <w:r w:rsidRPr="00DF2E05">
        <w:rPr>
          <w:bCs/>
          <w:color w:val="000000"/>
          <w:kern w:val="36"/>
          <w:sz w:val="28"/>
          <w:szCs w:val="28"/>
        </w:rPr>
        <w:t xml:space="preserve">О реализации постановления Правительства Российской Федерации от 23 августа 2007 г. № 539 «О нормативах денежных </w:t>
      </w:r>
      <w:r>
        <w:rPr>
          <w:bCs/>
          <w:color w:val="000000"/>
          <w:kern w:val="36"/>
          <w:sz w:val="28"/>
          <w:szCs w:val="28"/>
        </w:rPr>
        <w:t xml:space="preserve">затрат на содержание и ремонт  </w:t>
      </w:r>
      <w:r w:rsidRPr="00DF2E05">
        <w:rPr>
          <w:bCs/>
          <w:color w:val="000000"/>
          <w:kern w:val="36"/>
          <w:sz w:val="28"/>
          <w:szCs w:val="28"/>
        </w:rPr>
        <w:t>автомобильных дорог федерального значения и прав</w:t>
      </w:r>
      <w:r w:rsidRPr="00DF2E05">
        <w:rPr>
          <w:bCs/>
          <w:color w:val="000000"/>
          <w:kern w:val="36"/>
          <w:sz w:val="28"/>
          <w:szCs w:val="28"/>
        </w:rPr>
        <w:t>и</w:t>
      </w:r>
      <w:r w:rsidRPr="00DF2E05">
        <w:rPr>
          <w:bCs/>
          <w:color w:val="000000"/>
          <w:kern w:val="36"/>
          <w:sz w:val="28"/>
          <w:szCs w:val="28"/>
        </w:rPr>
        <w:t>лах их расчета»</w:t>
      </w:r>
      <w:bookmarkEnd w:id="1"/>
      <w:r w:rsidRPr="00DF2E05">
        <w:rPr>
          <w:bCs/>
          <w:color w:val="000000"/>
          <w:kern w:val="36"/>
          <w:sz w:val="28"/>
          <w:szCs w:val="28"/>
        </w:rPr>
        <w:t>.</w:t>
      </w:r>
    </w:p>
    <w:p w:rsidR="00111CC9" w:rsidRPr="00DF2E05" w:rsidRDefault="00111CC9" w:rsidP="00013AE6">
      <w:pPr>
        <w:widowControl/>
        <w:numPr>
          <w:ilvl w:val="0"/>
          <w:numId w:val="11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bCs/>
          <w:color w:val="000000"/>
          <w:sz w:val="28"/>
          <w:szCs w:val="28"/>
        </w:rPr>
        <w:t>Методические рекомендации по озеленению автомобил</w:t>
      </w:r>
      <w:r w:rsidRPr="00DF2E05">
        <w:rPr>
          <w:bCs/>
          <w:color w:val="000000"/>
          <w:sz w:val="28"/>
          <w:szCs w:val="28"/>
        </w:rPr>
        <w:t>ь</w:t>
      </w:r>
      <w:r w:rsidRPr="00DF2E05">
        <w:rPr>
          <w:bCs/>
          <w:color w:val="000000"/>
          <w:sz w:val="28"/>
          <w:szCs w:val="28"/>
        </w:rPr>
        <w:t>ных дорог. Федеральная дорожная служба России.</w:t>
      </w:r>
      <w:r>
        <w:rPr>
          <w:bCs/>
          <w:color w:val="000000"/>
          <w:sz w:val="28"/>
          <w:szCs w:val="28"/>
        </w:rPr>
        <w:t xml:space="preserve"> </w:t>
      </w:r>
      <w:r w:rsidRPr="00DF2E05">
        <w:rPr>
          <w:bCs/>
          <w:color w:val="000000"/>
          <w:sz w:val="28"/>
          <w:szCs w:val="28"/>
        </w:rPr>
        <w:t>Утверждено Приказом Ф.Д.С. России № 421 от 5.11.98 г.</w:t>
      </w:r>
    </w:p>
    <w:p w:rsidR="00111CC9" w:rsidRPr="00DF2E05" w:rsidRDefault="00111CC9" w:rsidP="00013AE6">
      <w:pPr>
        <w:widowControl/>
        <w:numPr>
          <w:ilvl w:val="0"/>
          <w:numId w:val="11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color w:val="000000"/>
          <w:sz w:val="28"/>
          <w:szCs w:val="28"/>
        </w:rPr>
        <w:t>Методические рекомендации по разработке проекта содерж</w:t>
      </w:r>
      <w:r w:rsidRPr="00DF2E05">
        <w:rPr>
          <w:color w:val="000000"/>
          <w:sz w:val="28"/>
          <w:szCs w:val="28"/>
        </w:rPr>
        <w:t>а</w:t>
      </w:r>
      <w:r w:rsidRPr="00DF2E05">
        <w:rPr>
          <w:color w:val="000000"/>
          <w:sz w:val="28"/>
          <w:szCs w:val="28"/>
        </w:rPr>
        <w:t>ния автомобильных дорог Министерство транспорта российской федер</w:t>
      </w:r>
      <w:r w:rsidRPr="00DF2E05">
        <w:rPr>
          <w:color w:val="000000"/>
          <w:sz w:val="28"/>
          <w:szCs w:val="28"/>
        </w:rPr>
        <w:t>а</w:t>
      </w:r>
      <w:r w:rsidRPr="00DF2E05">
        <w:rPr>
          <w:color w:val="000000"/>
          <w:sz w:val="28"/>
          <w:szCs w:val="28"/>
        </w:rPr>
        <w:t>ции государственная служба дорожного хозяйства</w:t>
      </w:r>
      <w:r>
        <w:rPr>
          <w:color w:val="000000"/>
          <w:sz w:val="28"/>
          <w:szCs w:val="28"/>
        </w:rPr>
        <w:t xml:space="preserve"> </w:t>
      </w:r>
      <w:r w:rsidRPr="00DF2E05">
        <w:rPr>
          <w:color w:val="000000"/>
          <w:sz w:val="28"/>
          <w:szCs w:val="28"/>
        </w:rPr>
        <w:t> (</w:t>
      </w:r>
      <w:r>
        <w:rPr>
          <w:color w:val="000000"/>
          <w:sz w:val="28"/>
          <w:szCs w:val="28"/>
        </w:rPr>
        <w:t>Р</w:t>
      </w:r>
      <w:r w:rsidRPr="00DF2E05">
        <w:rPr>
          <w:color w:val="000000"/>
          <w:sz w:val="28"/>
          <w:szCs w:val="28"/>
        </w:rPr>
        <w:t>осавтодор) Москва 2003.</w:t>
      </w:r>
    </w:p>
    <w:p w:rsidR="00111CC9" w:rsidRPr="00DF2E05" w:rsidRDefault="00111CC9" w:rsidP="00013AE6">
      <w:pPr>
        <w:widowControl/>
        <w:numPr>
          <w:ilvl w:val="0"/>
          <w:numId w:val="11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bCs/>
          <w:color w:val="000000"/>
          <w:sz w:val="28"/>
          <w:szCs w:val="28"/>
        </w:rPr>
        <w:t>Методические рекомендации по ремонту и содержанию автом</w:t>
      </w:r>
      <w:r w:rsidRPr="00DF2E05">
        <w:rPr>
          <w:bCs/>
          <w:color w:val="000000"/>
          <w:sz w:val="28"/>
          <w:szCs w:val="28"/>
        </w:rPr>
        <w:t>о</w:t>
      </w:r>
      <w:r w:rsidRPr="00DF2E05">
        <w:rPr>
          <w:bCs/>
          <w:color w:val="000000"/>
          <w:sz w:val="28"/>
          <w:szCs w:val="28"/>
        </w:rPr>
        <w:t>биль</w:t>
      </w:r>
      <w:r>
        <w:rPr>
          <w:bCs/>
          <w:color w:val="000000"/>
          <w:sz w:val="28"/>
          <w:szCs w:val="28"/>
        </w:rPr>
        <w:t xml:space="preserve">ных </w:t>
      </w:r>
      <w:r w:rsidRPr="00DF2E05">
        <w:rPr>
          <w:bCs/>
          <w:color w:val="000000"/>
          <w:sz w:val="28"/>
          <w:szCs w:val="28"/>
        </w:rPr>
        <w:t>дорог общего пользования(взамен </w:t>
      </w:r>
      <w:hyperlink r:id="rId8" w:tooltip="Технические правила ремонта и содержания автомобильных дорог" w:history="1">
        <w:r w:rsidRPr="00DF2E05">
          <w:rPr>
            <w:rStyle w:val="Hyperlink"/>
            <w:bCs/>
            <w:sz w:val="28"/>
            <w:szCs w:val="28"/>
          </w:rPr>
          <w:t>всн 24-88</w:t>
        </w:r>
      </w:hyperlink>
      <w:r w:rsidRPr="00DF2E05">
        <w:rPr>
          <w:bCs/>
          <w:color w:val="000000"/>
          <w:sz w:val="28"/>
          <w:szCs w:val="28"/>
        </w:rPr>
        <w:t>)Министерство тран</w:t>
      </w:r>
      <w:r w:rsidRPr="00DF2E05">
        <w:rPr>
          <w:bCs/>
          <w:color w:val="000000"/>
          <w:sz w:val="28"/>
          <w:szCs w:val="28"/>
        </w:rPr>
        <w:t>с</w:t>
      </w:r>
      <w:r w:rsidRPr="00DF2E05">
        <w:rPr>
          <w:bCs/>
          <w:color w:val="000000"/>
          <w:sz w:val="28"/>
          <w:szCs w:val="28"/>
        </w:rPr>
        <w:t>порта российской федерации</w:t>
      </w:r>
      <w:r>
        <w:rPr>
          <w:bCs/>
          <w:color w:val="000000"/>
          <w:sz w:val="28"/>
          <w:szCs w:val="28"/>
        </w:rPr>
        <w:t xml:space="preserve"> </w:t>
      </w:r>
      <w:r w:rsidRPr="00DF2E05">
        <w:rPr>
          <w:color w:val="000000"/>
          <w:sz w:val="28"/>
          <w:szCs w:val="28"/>
        </w:rPr>
        <w:t>Государственная служба дорожного хозяйства</w:t>
      </w:r>
      <w:r>
        <w:rPr>
          <w:color w:val="000000"/>
          <w:sz w:val="28"/>
          <w:szCs w:val="28"/>
        </w:rPr>
        <w:t xml:space="preserve"> </w:t>
      </w:r>
      <w:r w:rsidRPr="00DF2E05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Р</w:t>
      </w:r>
      <w:r w:rsidRPr="00DF2E05">
        <w:rPr>
          <w:color w:val="000000"/>
          <w:sz w:val="28"/>
          <w:szCs w:val="28"/>
        </w:rPr>
        <w:t>осавтодор)</w:t>
      </w:r>
      <w:r>
        <w:rPr>
          <w:color w:val="000000"/>
          <w:sz w:val="28"/>
          <w:szCs w:val="28"/>
        </w:rPr>
        <w:t xml:space="preserve"> </w:t>
      </w:r>
      <w:r w:rsidRPr="00DF2E05">
        <w:rPr>
          <w:color w:val="000000"/>
          <w:sz w:val="28"/>
          <w:szCs w:val="28"/>
        </w:rPr>
        <w:t>Москва 2004</w:t>
      </w:r>
      <w:r>
        <w:rPr>
          <w:color w:val="000000"/>
          <w:sz w:val="28"/>
          <w:szCs w:val="28"/>
        </w:rPr>
        <w:t>.</w:t>
      </w:r>
    </w:p>
    <w:p w:rsidR="00111CC9" w:rsidRPr="00DF2E05" w:rsidRDefault="00111CC9" w:rsidP="00013AE6">
      <w:pPr>
        <w:widowControl/>
        <w:numPr>
          <w:ilvl w:val="0"/>
          <w:numId w:val="11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bCs/>
          <w:sz w:val="28"/>
          <w:szCs w:val="28"/>
        </w:rPr>
        <w:t>ОДН  218.014-99Автомобильные дороги общего пользования. Нормативы потребности в дорожной технике для содержания автомобильных дорог</w:t>
      </w:r>
      <w:r>
        <w:rPr>
          <w:bCs/>
          <w:sz w:val="28"/>
          <w:szCs w:val="28"/>
        </w:rPr>
        <w:t>.</w:t>
      </w:r>
    </w:p>
    <w:p w:rsidR="00111CC9" w:rsidRPr="00DF2E05" w:rsidRDefault="00111CC9" w:rsidP="00013AE6">
      <w:pPr>
        <w:widowControl/>
        <w:numPr>
          <w:ilvl w:val="0"/>
          <w:numId w:val="11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sz w:val="28"/>
          <w:szCs w:val="28"/>
        </w:rPr>
        <w:t>Рекомендации по выявлению и устранению колей на нежестких дорожных одеждах. Министерство транспорта Российской Федерации Гос</w:t>
      </w:r>
      <w:r w:rsidRPr="00DF2E05">
        <w:rPr>
          <w:sz w:val="28"/>
          <w:szCs w:val="28"/>
        </w:rPr>
        <w:t>у</w:t>
      </w:r>
      <w:r w:rsidRPr="00DF2E05">
        <w:rPr>
          <w:sz w:val="28"/>
          <w:szCs w:val="28"/>
        </w:rPr>
        <w:t>дарственная служба дорожного хозяйства (РОСАВТОДОР) 2002г.</w:t>
      </w:r>
    </w:p>
    <w:p w:rsidR="00111CC9" w:rsidRPr="00DF2E05" w:rsidRDefault="00111CC9" w:rsidP="00013AE6">
      <w:pPr>
        <w:widowControl/>
        <w:numPr>
          <w:ilvl w:val="0"/>
          <w:numId w:val="11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bCs/>
          <w:sz w:val="28"/>
          <w:szCs w:val="28"/>
        </w:rPr>
        <w:t>Руководство по борьбе с зимней скользкостью на автомобильных</w:t>
      </w:r>
      <w:r>
        <w:rPr>
          <w:bCs/>
          <w:sz w:val="28"/>
          <w:szCs w:val="28"/>
        </w:rPr>
        <w:t xml:space="preserve"> </w:t>
      </w:r>
      <w:r w:rsidRPr="00DF2E05">
        <w:rPr>
          <w:bCs/>
          <w:sz w:val="28"/>
          <w:szCs w:val="28"/>
        </w:rPr>
        <w:t>дорогах</w:t>
      </w:r>
      <w:r>
        <w:rPr>
          <w:bCs/>
          <w:sz w:val="28"/>
          <w:szCs w:val="28"/>
        </w:rPr>
        <w:t xml:space="preserve"> </w:t>
      </w:r>
      <w:r w:rsidRPr="00DF2E05">
        <w:rPr>
          <w:bCs/>
          <w:sz w:val="28"/>
          <w:szCs w:val="28"/>
        </w:rPr>
        <w:t>Министерство транспорта российской федерации государственная служба дорожного хозяйства (росавтодор) Москва 2003</w:t>
      </w:r>
      <w:r>
        <w:rPr>
          <w:bCs/>
          <w:sz w:val="28"/>
          <w:szCs w:val="28"/>
        </w:rPr>
        <w:t>.</w:t>
      </w:r>
    </w:p>
    <w:p w:rsidR="00111CC9" w:rsidRPr="00DF2E05" w:rsidRDefault="00111CC9" w:rsidP="00013AE6">
      <w:pPr>
        <w:widowControl/>
        <w:numPr>
          <w:ilvl w:val="0"/>
          <w:numId w:val="11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sz w:val="28"/>
          <w:szCs w:val="28"/>
        </w:rPr>
        <w:t>ГОСТ Р 50597-93. Автомобильные дороги и улицы. Требования к эксплуатационному состоянию, допустимому по условиям обеспечения без</w:t>
      </w:r>
      <w:r w:rsidRPr="00DF2E05">
        <w:rPr>
          <w:sz w:val="28"/>
          <w:szCs w:val="28"/>
        </w:rPr>
        <w:t>о</w:t>
      </w:r>
      <w:r w:rsidRPr="00DF2E05">
        <w:rPr>
          <w:sz w:val="28"/>
          <w:szCs w:val="28"/>
        </w:rPr>
        <w:t>пасности движения.</w:t>
      </w:r>
    </w:p>
    <w:p w:rsidR="00111CC9" w:rsidRPr="00DF2E05" w:rsidRDefault="00111CC9" w:rsidP="00013AE6">
      <w:pPr>
        <w:widowControl/>
        <w:numPr>
          <w:ilvl w:val="0"/>
          <w:numId w:val="11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sz w:val="28"/>
          <w:szCs w:val="28"/>
        </w:rPr>
        <w:t>ГОСТ Р 51256-2011. Технические средства организации доро</w:t>
      </w:r>
      <w:r w:rsidRPr="00DF2E05">
        <w:rPr>
          <w:sz w:val="28"/>
          <w:szCs w:val="28"/>
        </w:rPr>
        <w:t>ж</w:t>
      </w:r>
      <w:r w:rsidRPr="00DF2E05">
        <w:rPr>
          <w:sz w:val="28"/>
          <w:szCs w:val="28"/>
        </w:rPr>
        <w:t>ного движения. Разметка дорожная. Типы и основные параметры. Общие технические требования.</w:t>
      </w:r>
    </w:p>
    <w:p w:rsidR="00111CC9" w:rsidRPr="00DF2E05" w:rsidRDefault="00111CC9" w:rsidP="00013AE6">
      <w:pPr>
        <w:widowControl/>
        <w:numPr>
          <w:ilvl w:val="0"/>
          <w:numId w:val="11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sz w:val="28"/>
          <w:szCs w:val="28"/>
        </w:rPr>
        <w:t>ОДН 218.012.-99. Общие технические требования к огражда</w:t>
      </w:r>
      <w:r w:rsidRPr="00DF2E05">
        <w:rPr>
          <w:sz w:val="28"/>
          <w:szCs w:val="28"/>
        </w:rPr>
        <w:t>ю</w:t>
      </w:r>
      <w:r w:rsidRPr="00DF2E05">
        <w:rPr>
          <w:sz w:val="28"/>
          <w:szCs w:val="28"/>
        </w:rPr>
        <w:t>щим устройствам на мостовых сооружениях, расположенных на магистрал</w:t>
      </w:r>
      <w:r w:rsidRPr="00DF2E05">
        <w:rPr>
          <w:sz w:val="28"/>
          <w:szCs w:val="28"/>
        </w:rPr>
        <w:t>ь</w:t>
      </w:r>
      <w:r w:rsidRPr="00DF2E05">
        <w:rPr>
          <w:sz w:val="28"/>
          <w:szCs w:val="28"/>
        </w:rPr>
        <w:t>ных автомобильных дорогах.</w:t>
      </w:r>
    </w:p>
    <w:p w:rsidR="00111CC9" w:rsidRPr="00DF2E05" w:rsidRDefault="00111CC9" w:rsidP="00013AE6">
      <w:pPr>
        <w:widowControl/>
        <w:numPr>
          <w:ilvl w:val="0"/>
          <w:numId w:val="11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sz w:val="28"/>
          <w:szCs w:val="28"/>
        </w:rPr>
        <w:t>ГОСТ Р 52289-2004. Технические средства организации доро</w:t>
      </w:r>
      <w:r w:rsidRPr="00DF2E05">
        <w:rPr>
          <w:sz w:val="28"/>
          <w:szCs w:val="28"/>
        </w:rPr>
        <w:t>ж</w:t>
      </w:r>
      <w:r w:rsidRPr="00DF2E05">
        <w:rPr>
          <w:sz w:val="28"/>
          <w:szCs w:val="28"/>
        </w:rPr>
        <w:t>ного движения. Правила применения дорожных знаков, разметки, светоф</w:t>
      </w:r>
      <w:r w:rsidRPr="00DF2E05">
        <w:rPr>
          <w:sz w:val="28"/>
          <w:szCs w:val="28"/>
        </w:rPr>
        <w:t>о</w:t>
      </w:r>
      <w:r w:rsidRPr="00DF2E05">
        <w:rPr>
          <w:sz w:val="28"/>
          <w:szCs w:val="28"/>
        </w:rPr>
        <w:t>ров, дорожных ограждений и направляющих устройств.</w:t>
      </w:r>
    </w:p>
    <w:p w:rsidR="00111CC9" w:rsidRPr="00DF2E05" w:rsidRDefault="00111CC9" w:rsidP="00013AE6">
      <w:pPr>
        <w:widowControl/>
        <w:numPr>
          <w:ilvl w:val="0"/>
          <w:numId w:val="11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sz w:val="28"/>
          <w:szCs w:val="28"/>
        </w:rPr>
        <w:t>ГОСТ Р 52290-2004. Технические средства организации доро</w:t>
      </w:r>
      <w:r w:rsidRPr="00DF2E05">
        <w:rPr>
          <w:sz w:val="28"/>
          <w:szCs w:val="28"/>
        </w:rPr>
        <w:t>ж</w:t>
      </w:r>
      <w:r w:rsidRPr="00DF2E05">
        <w:rPr>
          <w:sz w:val="28"/>
          <w:szCs w:val="28"/>
        </w:rPr>
        <w:t>ного движения. Знаки дорожные. Общие технические требования.</w:t>
      </w:r>
    </w:p>
    <w:p w:rsidR="00111CC9" w:rsidRPr="00DF2E05" w:rsidRDefault="00111CC9" w:rsidP="00013AE6">
      <w:pPr>
        <w:widowControl/>
        <w:numPr>
          <w:ilvl w:val="0"/>
          <w:numId w:val="11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sz w:val="28"/>
          <w:szCs w:val="28"/>
        </w:rPr>
        <w:t>ГОСТ Р 50970-2011. Технические средства организации движ</w:t>
      </w:r>
      <w:r w:rsidRPr="00DF2E05">
        <w:rPr>
          <w:sz w:val="28"/>
          <w:szCs w:val="28"/>
        </w:rPr>
        <w:t>е</w:t>
      </w:r>
      <w:r w:rsidRPr="00DF2E05">
        <w:rPr>
          <w:sz w:val="28"/>
          <w:szCs w:val="28"/>
        </w:rPr>
        <w:t>ния. Столбики сигнальные дорожные. Общие технические требования. Пр</w:t>
      </w:r>
      <w:r w:rsidRPr="00DF2E05">
        <w:rPr>
          <w:sz w:val="28"/>
          <w:szCs w:val="28"/>
        </w:rPr>
        <w:t>а</w:t>
      </w:r>
      <w:r w:rsidRPr="00DF2E05">
        <w:rPr>
          <w:sz w:val="28"/>
          <w:szCs w:val="28"/>
        </w:rPr>
        <w:t>вила применения</w:t>
      </w:r>
      <w:r>
        <w:rPr>
          <w:sz w:val="28"/>
          <w:szCs w:val="28"/>
        </w:rPr>
        <w:t>.</w:t>
      </w:r>
    </w:p>
    <w:p w:rsidR="00111CC9" w:rsidRPr="00DF2E05" w:rsidRDefault="00111CC9" w:rsidP="00013AE6">
      <w:pPr>
        <w:widowControl/>
        <w:numPr>
          <w:ilvl w:val="0"/>
          <w:numId w:val="11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sz w:val="28"/>
          <w:szCs w:val="28"/>
        </w:rPr>
        <w:t>ГОСТ Р 509971-2011 Технические средства организации движ</w:t>
      </w:r>
      <w:r w:rsidRPr="00DF2E05">
        <w:rPr>
          <w:sz w:val="28"/>
          <w:szCs w:val="28"/>
        </w:rPr>
        <w:t>е</w:t>
      </w:r>
      <w:r w:rsidRPr="00DF2E05">
        <w:rPr>
          <w:sz w:val="28"/>
          <w:szCs w:val="28"/>
        </w:rPr>
        <w:t>ния. Светоотражатели дорожные. Общие технологические требования. Пр</w:t>
      </w:r>
      <w:r w:rsidRPr="00DF2E05">
        <w:rPr>
          <w:sz w:val="28"/>
          <w:szCs w:val="28"/>
        </w:rPr>
        <w:t>а</w:t>
      </w:r>
      <w:r w:rsidRPr="00DF2E05">
        <w:rPr>
          <w:sz w:val="28"/>
          <w:szCs w:val="28"/>
        </w:rPr>
        <w:t>вила применения.</w:t>
      </w:r>
    </w:p>
    <w:p w:rsidR="00111CC9" w:rsidRPr="00DF2E05" w:rsidRDefault="00111CC9" w:rsidP="00013AE6">
      <w:pPr>
        <w:widowControl/>
        <w:numPr>
          <w:ilvl w:val="0"/>
          <w:numId w:val="11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sz w:val="28"/>
          <w:szCs w:val="28"/>
        </w:rPr>
        <w:t>ГОСТ Р 52766-2007. Дороги автомобильные общего пользования. Элементы обустройства. Общие требования</w:t>
      </w:r>
      <w:r>
        <w:rPr>
          <w:sz w:val="28"/>
          <w:szCs w:val="28"/>
        </w:rPr>
        <w:t>.</w:t>
      </w:r>
    </w:p>
    <w:p w:rsidR="00111CC9" w:rsidRPr="00DF2E05" w:rsidRDefault="00111CC9" w:rsidP="00013AE6">
      <w:pPr>
        <w:widowControl/>
        <w:numPr>
          <w:ilvl w:val="0"/>
          <w:numId w:val="11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sz w:val="28"/>
          <w:szCs w:val="28"/>
        </w:rPr>
        <w:t>ГОСТ 30413-96. Дороги автомобильные. Метод определения к</w:t>
      </w:r>
      <w:r w:rsidRPr="00DF2E05">
        <w:rPr>
          <w:sz w:val="28"/>
          <w:szCs w:val="28"/>
        </w:rPr>
        <w:t>о</w:t>
      </w:r>
      <w:r w:rsidRPr="00DF2E05">
        <w:rPr>
          <w:sz w:val="28"/>
          <w:szCs w:val="28"/>
        </w:rPr>
        <w:t>эффициента сцепления колеса автомобиля с дорожным покрытием.</w:t>
      </w:r>
    </w:p>
    <w:p w:rsidR="00111CC9" w:rsidRPr="00DF2E05" w:rsidRDefault="00111CC9" w:rsidP="00013AE6">
      <w:pPr>
        <w:widowControl/>
        <w:numPr>
          <w:ilvl w:val="0"/>
          <w:numId w:val="11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sz w:val="28"/>
          <w:szCs w:val="28"/>
        </w:rPr>
        <w:t>СП 113330-2012 Стоянки автомобилей. – Госстрой России.</w:t>
      </w:r>
    </w:p>
    <w:p w:rsidR="00111CC9" w:rsidRPr="00DF2E05" w:rsidRDefault="00111CC9" w:rsidP="00013AE6">
      <w:pPr>
        <w:widowControl/>
        <w:numPr>
          <w:ilvl w:val="0"/>
          <w:numId w:val="11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sz w:val="28"/>
          <w:szCs w:val="28"/>
        </w:rPr>
        <w:t xml:space="preserve">ГОСТ 9128-2013 </w:t>
      </w:r>
      <w:r w:rsidRPr="00DF2E05">
        <w:rPr>
          <w:caps/>
          <w:sz w:val="28"/>
          <w:szCs w:val="28"/>
        </w:rPr>
        <w:t>Смеси асфальтобетонные доро</w:t>
      </w:r>
      <w:r w:rsidRPr="00DF2E05">
        <w:rPr>
          <w:caps/>
          <w:sz w:val="28"/>
          <w:szCs w:val="28"/>
        </w:rPr>
        <w:t>ж</w:t>
      </w:r>
      <w:r w:rsidRPr="00DF2E05">
        <w:rPr>
          <w:caps/>
          <w:sz w:val="28"/>
          <w:szCs w:val="28"/>
        </w:rPr>
        <w:t>ные, аэродромные и асфальтобетон</w:t>
      </w:r>
      <w:r w:rsidRPr="00DF2E05">
        <w:rPr>
          <w:sz w:val="28"/>
          <w:szCs w:val="28"/>
        </w:rPr>
        <w:t xml:space="preserve"> Технические условия. </w:t>
      </w:r>
    </w:p>
    <w:p w:rsidR="00111CC9" w:rsidRPr="00DF2E05" w:rsidRDefault="00111CC9" w:rsidP="00013AE6">
      <w:pPr>
        <w:widowControl/>
        <w:numPr>
          <w:ilvl w:val="0"/>
          <w:numId w:val="11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sz w:val="28"/>
          <w:szCs w:val="28"/>
        </w:rPr>
        <w:t>ГОСТ 22245-90</w:t>
      </w:r>
      <w:r w:rsidRPr="00DF2E05">
        <w:rPr>
          <w:caps/>
          <w:sz w:val="28"/>
          <w:szCs w:val="28"/>
        </w:rPr>
        <w:t xml:space="preserve">Битумы нефтяные дорожные вязкие. </w:t>
      </w:r>
    </w:p>
    <w:p w:rsidR="00111CC9" w:rsidRPr="00DF2E05" w:rsidRDefault="00111CC9" w:rsidP="00013AE6">
      <w:pPr>
        <w:widowControl/>
        <w:numPr>
          <w:ilvl w:val="0"/>
          <w:numId w:val="11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sz w:val="28"/>
          <w:szCs w:val="28"/>
        </w:rPr>
        <w:t>ГОСТ Р  21.1701-2013Правила выполнения рабочей документ</w:t>
      </w:r>
      <w:r w:rsidRPr="00DF2E05">
        <w:rPr>
          <w:sz w:val="28"/>
          <w:szCs w:val="28"/>
        </w:rPr>
        <w:t>а</w:t>
      </w:r>
      <w:r w:rsidRPr="00DF2E05">
        <w:rPr>
          <w:sz w:val="28"/>
          <w:szCs w:val="28"/>
        </w:rPr>
        <w:t>ции автомобильных дорог</w:t>
      </w:r>
    </w:p>
    <w:p w:rsidR="00111CC9" w:rsidRPr="00DF2E05" w:rsidRDefault="00111CC9" w:rsidP="00013AE6">
      <w:pPr>
        <w:widowControl/>
        <w:numPr>
          <w:ilvl w:val="0"/>
          <w:numId w:val="11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sz w:val="28"/>
          <w:szCs w:val="28"/>
        </w:rPr>
        <w:t>ГОСТ 310150-2009Смеси асфальтобетонные и асфальтобетон. Щебеночно-мастичные. Технические условия.</w:t>
      </w:r>
    </w:p>
    <w:p w:rsidR="00111CC9" w:rsidRPr="00DF2E05" w:rsidRDefault="00111CC9" w:rsidP="00013AE6">
      <w:pPr>
        <w:widowControl/>
        <w:numPr>
          <w:ilvl w:val="0"/>
          <w:numId w:val="11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sz w:val="28"/>
          <w:szCs w:val="28"/>
        </w:rPr>
        <w:t>ОДМ 218.5.001-2009</w:t>
      </w:r>
      <w:r w:rsidRPr="00DF2E05">
        <w:rPr>
          <w:b/>
          <w:sz w:val="28"/>
          <w:szCs w:val="28"/>
        </w:rPr>
        <w:t xml:space="preserve"> – </w:t>
      </w:r>
      <w:r w:rsidRPr="00DF2E05">
        <w:rPr>
          <w:sz w:val="28"/>
          <w:szCs w:val="28"/>
        </w:rPr>
        <w:t>Методические рекомендации по примен</w:t>
      </w:r>
      <w:r w:rsidRPr="00DF2E05">
        <w:rPr>
          <w:sz w:val="28"/>
          <w:szCs w:val="28"/>
        </w:rPr>
        <w:t>е</w:t>
      </w:r>
      <w:r w:rsidRPr="00DF2E05">
        <w:rPr>
          <w:sz w:val="28"/>
          <w:szCs w:val="28"/>
        </w:rPr>
        <w:t>нию геосеток и плоских георешеток для армирования асфальтобетонных сл</w:t>
      </w:r>
      <w:r w:rsidRPr="00DF2E05">
        <w:rPr>
          <w:sz w:val="28"/>
          <w:szCs w:val="28"/>
        </w:rPr>
        <w:t>о</w:t>
      </w:r>
      <w:r w:rsidRPr="00DF2E05">
        <w:rPr>
          <w:sz w:val="28"/>
          <w:szCs w:val="28"/>
        </w:rPr>
        <w:t>ев усовершенст</w:t>
      </w:r>
      <w:r>
        <w:rPr>
          <w:sz w:val="28"/>
          <w:szCs w:val="28"/>
        </w:rPr>
        <w:t>в</w:t>
      </w:r>
      <w:r w:rsidRPr="00DF2E05">
        <w:rPr>
          <w:sz w:val="28"/>
          <w:szCs w:val="28"/>
        </w:rPr>
        <w:t>ованных видов покрыт</w:t>
      </w:r>
      <w:r>
        <w:rPr>
          <w:sz w:val="28"/>
          <w:szCs w:val="28"/>
        </w:rPr>
        <w:t>и</w:t>
      </w:r>
      <w:r w:rsidRPr="00DF2E05">
        <w:rPr>
          <w:sz w:val="28"/>
          <w:szCs w:val="28"/>
        </w:rPr>
        <w:t>й при капитальном ремонте  и р</w:t>
      </w:r>
      <w:r w:rsidRPr="00DF2E05">
        <w:rPr>
          <w:sz w:val="28"/>
          <w:szCs w:val="28"/>
        </w:rPr>
        <w:t>е</w:t>
      </w:r>
      <w:r w:rsidRPr="00DF2E05">
        <w:rPr>
          <w:sz w:val="28"/>
          <w:szCs w:val="28"/>
        </w:rPr>
        <w:t>монте автомобильных дорог – РОСАВТОДОР МОСКАВА 2009 Г.</w:t>
      </w:r>
    </w:p>
    <w:p w:rsidR="00111CC9" w:rsidRPr="00DF2E05" w:rsidRDefault="00111CC9" w:rsidP="00013AE6">
      <w:pPr>
        <w:widowControl/>
        <w:numPr>
          <w:ilvl w:val="0"/>
          <w:numId w:val="11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bCs/>
          <w:sz w:val="28"/>
          <w:szCs w:val="28"/>
        </w:rPr>
        <w:t>ОДМ 218.8.002-2010  Методические рекомендации по зимнему содержанию автомобильных дорог с использованием специализированной гидрометеорологической информации.</w:t>
      </w:r>
    </w:p>
    <w:p w:rsidR="00111CC9" w:rsidRPr="00DF2E05" w:rsidRDefault="00111CC9" w:rsidP="00013AE6">
      <w:pPr>
        <w:widowControl/>
        <w:numPr>
          <w:ilvl w:val="0"/>
          <w:numId w:val="11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sz w:val="28"/>
          <w:szCs w:val="28"/>
        </w:rPr>
        <w:t>Федеральный закон Российской Федерации от 8 ноября 2007г. №257-ФЗ «Об автомобильных дорогах и дорожной деятельности в Росси</w:t>
      </w:r>
      <w:r w:rsidRPr="00DF2E05">
        <w:rPr>
          <w:sz w:val="28"/>
          <w:szCs w:val="28"/>
        </w:rPr>
        <w:t>й</w:t>
      </w:r>
      <w:r w:rsidRPr="00DF2E05">
        <w:rPr>
          <w:sz w:val="28"/>
          <w:szCs w:val="28"/>
        </w:rPr>
        <w:t>ской Федерации»;</w:t>
      </w:r>
    </w:p>
    <w:p w:rsidR="00111CC9" w:rsidRPr="00DF2E05" w:rsidRDefault="00111CC9" w:rsidP="00013AE6">
      <w:pPr>
        <w:widowControl/>
        <w:numPr>
          <w:ilvl w:val="0"/>
          <w:numId w:val="11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sz w:val="28"/>
          <w:szCs w:val="28"/>
        </w:rPr>
        <w:t>Приказ Минтранса России от 08.06.2012 N 163"Об утверждении Порядка проведения оценки уровня содержания автомобильных дорог общ</w:t>
      </w:r>
      <w:r w:rsidRPr="00DF2E05">
        <w:rPr>
          <w:sz w:val="28"/>
          <w:szCs w:val="28"/>
        </w:rPr>
        <w:t>е</w:t>
      </w:r>
      <w:r w:rsidRPr="00DF2E05">
        <w:rPr>
          <w:sz w:val="28"/>
          <w:szCs w:val="28"/>
        </w:rPr>
        <w:t>го пользования федерального значения"(Зарегистрировано в Минюсте Ро</w:t>
      </w:r>
      <w:r w:rsidRPr="00DF2E05">
        <w:rPr>
          <w:sz w:val="28"/>
          <w:szCs w:val="28"/>
        </w:rPr>
        <w:t>с</w:t>
      </w:r>
      <w:r w:rsidRPr="00DF2E05">
        <w:rPr>
          <w:sz w:val="28"/>
          <w:szCs w:val="28"/>
        </w:rPr>
        <w:t>сии 20.06.2012 N 24639)</w:t>
      </w:r>
    </w:p>
    <w:p w:rsidR="00111CC9" w:rsidRDefault="00111CC9" w:rsidP="00013AE6">
      <w:pPr>
        <w:widowControl/>
        <w:numPr>
          <w:ilvl w:val="0"/>
          <w:numId w:val="11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bCs/>
          <w:sz w:val="28"/>
          <w:szCs w:val="28"/>
        </w:rPr>
        <w:t>Приказ Министерства транспорта РФ от 16 ноября 2012 г. № 402 "Об утверждении Классификации работ по капитальному ремонту, ремонту и содержанию автомобильных дорог"</w:t>
      </w:r>
      <w:r>
        <w:rPr>
          <w:bCs/>
          <w:sz w:val="28"/>
          <w:szCs w:val="28"/>
        </w:rPr>
        <w:t>.</w:t>
      </w:r>
    </w:p>
    <w:p w:rsidR="00111CC9" w:rsidRPr="00DF2E05" w:rsidRDefault="00111CC9" w:rsidP="00013AE6">
      <w:pPr>
        <w:widowControl/>
        <w:numPr>
          <w:ilvl w:val="0"/>
          <w:numId w:val="11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«Руководство по производству работ дорожным мастером (при содержании и ремонте автомобильных дорог)» (утв. ПриказомРосавтодора от 16.06.2000 № 115-р).</w:t>
      </w:r>
    </w:p>
    <w:p w:rsidR="00111CC9" w:rsidRDefault="00111CC9" w:rsidP="00362310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111CC9" w:rsidRDefault="00111CC9" w:rsidP="00362310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111CC9" w:rsidRPr="005E00CB" w:rsidRDefault="00111CC9" w:rsidP="002B478D">
      <w:pPr>
        <w:pStyle w:val="ListParagraph"/>
        <w:widowControl/>
        <w:numPr>
          <w:ilvl w:val="0"/>
          <w:numId w:val="9"/>
        </w:numPr>
        <w:tabs>
          <w:tab w:val="left" w:pos="-5812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5E00CB">
        <w:rPr>
          <w:sz w:val="28"/>
          <w:szCs w:val="28"/>
        </w:rPr>
        <w:t>Диагностика автомобильных дорог: учеб.пособие / И.И. Леонович, С.В. Богданович, И.В. Нестерович. – Минск: Новое издание; М.: ИНФРА-М, 350с.  [4] л.ил.: ил.-(Высшее образование);</w:t>
      </w:r>
    </w:p>
    <w:p w:rsidR="00111CC9" w:rsidRPr="005E00CB" w:rsidRDefault="00111CC9" w:rsidP="002B478D">
      <w:pPr>
        <w:pStyle w:val="ListParagraph"/>
        <w:widowControl/>
        <w:numPr>
          <w:ilvl w:val="0"/>
          <w:numId w:val="9"/>
        </w:numPr>
        <w:tabs>
          <w:tab w:val="left" w:pos="-5812"/>
          <w:tab w:val="left" w:pos="993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5E00CB">
        <w:rPr>
          <w:sz w:val="28"/>
          <w:szCs w:val="28"/>
        </w:rPr>
        <w:t>Силуков Ю.Д. Эксплуатация автомобильных дорог (издание вт</w:t>
      </w:r>
      <w:r w:rsidRPr="005E00CB">
        <w:rPr>
          <w:sz w:val="28"/>
          <w:szCs w:val="28"/>
        </w:rPr>
        <w:t>о</w:t>
      </w:r>
      <w:r w:rsidRPr="005E00CB">
        <w:rPr>
          <w:sz w:val="28"/>
          <w:szCs w:val="28"/>
        </w:rPr>
        <w:t>рое)Учеб.пособие.-Екатеринбург: урал.гос.лесотехн.ун-т,2008-267с.</w:t>
      </w:r>
    </w:p>
    <w:p w:rsidR="00111CC9" w:rsidRDefault="00111CC9" w:rsidP="002B478D">
      <w:pPr>
        <w:pStyle w:val="ListParagraph"/>
        <w:widowControl/>
        <w:numPr>
          <w:ilvl w:val="0"/>
          <w:numId w:val="9"/>
        </w:numPr>
        <w:tabs>
          <w:tab w:val="left" w:pos="-5812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5E00CB">
        <w:rPr>
          <w:sz w:val="28"/>
          <w:szCs w:val="28"/>
        </w:rPr>
        <w:t>Справочник дорожного мастера. Строительство, эксплуатация и ремонт автомобильных дорог / Под.ред. С.Г. Цупикова. М.: − «Инфра-Инжененрия», 2005.-928с.;</w:t>
      </w:r>
    </w:p>
    <w:p w:rsidR="00111CC9" w:rsidRDefault="00111CC9" w:rsidP="002B478D">
      <w:pPr>
        <w:pStyle w:val="ListParagraph"/>
        <w:widowControl/>
        <w:numPr>
          <w:ilvl w:val="0"/>
          <w:numId w:val="9"/>
        </w:numPr>
        <w:tabs>
          <w:tab w:val="left" w:pos="-5812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5E00CB">
        <w:rPr>
          <w:sz w:val="28"/>
          <w:szCs w:val="28"/>
        </w:rPr>
        <w:t>Строительство авт</w:t>
      </w:r>
      <w:r>
        <w:rPr>
          <w:sz w:val="28"/>
          <w:szCs w:val="28"/>
        </w:rPr>
        <w:t>о</w:t>
      </w:r>
      <w:r w:rsidRPr="005E00CB">
        <w:rPr>
          <w:sz w:val="28"/>
          <w:szCs w:val="28"/>
        </w:rPr>
        <w:t>мобильных дорог : учебник/коллектив авторов ; под.ред.В.В. Ушакова иВ.М. Ольховикова.</w:t>
      </w:r>
      <w:r>
        <w:rPr>
          <w:sz w:val="28"/>
          <w:szCs w:val="28"/>
        </w:rPr>
        <w:t xml:space="preserve"> - </w:t>
      </w:r>
      <w:r w:rsidRPr="005E00CB">
        <w:rPr>
          <w:sz w:val="28"/>
          <w:szCs w:val="28"/>
        </w:rPr>
        <w:t>М.:Кнорус,2013._576с.</w:t>
      </w:r>
    </w:p>
    <w:p w:rsidR="00111CC9" w:rsidRPr="00CC1ABD" w:rsidRDefault="00111CC9" w:rsidP="002B478D">
      <w:pPr>
        <w:pStyle w:val="ListParagraph"/>
        <w:widowControl/>
        <w:numPr>
          <w:ilvl w:val="0"/>
          <w:numId w:val="9"/>
        </w:numPr>
        <w:tabs>
          <w:tab w:val="left" w:pos="-5812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CC1ABD">
        <w:rPr>
          <w:sz w:val="28"/>
          <w:szCs w:val="28"/>
        </w:rPr>
        <w:t>Технология  и организация строительства автомобильных дорог. Дорожные покрытия : учебник  для учреждений высш. проф. образования / [В.П.Подольский, П.И. Поспелов, А.В. Глагольев,А.В. Смирнов] под ред. В.П. Подольского  М.: Издательский центр «Академия», 2012. – 304с.</w:t>
      </w:r>
    </w:p>
    <w:p w:rsidR="00111CC9" w:rsidRPr="009019F2" w:rsidRDefault="00111CC9" w:rsidP="002B478D">
      <w:pPr>
        <w:pStyle w:val="ListParagraph"/>
        <w:widowControl/>
        <w:numPr>
          <w:ilvl w:val="0"/>
          <w:numId w:val="9"/>
        </w:numPr>
        <w:tabs>
          <w:tab w:val="left" w:pos="-5812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9019F2">
        <w:rPr>
          <w:sz w:val="28"/>
          <w:szCs w:val="28"/>
        </w:rPr>
        <w:t>Технология устройства покрытий нежесткого типа из асфальтоб</w:t>
      </w:r>
      <w:r w:rsidRPr="009019F2">
        <w:rPr>
          <w:sz w:val="28"/>
          <w:szCs w:val="28"/>
        </w:rPr>
        <w:t>е</w:t>
      </w:r>
      <w:r w:rsidRPr="009019F2">
        <w:rPr>
          <w:sz w:val="28"/>
          <w:szCs w:val="28"/>
        </w:rPr>
        <w:t>тонных горячих смесей: учеб.пособие/ А.Ф. Зубков, К.А. Андрианов, Т.И. Любимова. – Тамбов: Изд-во Тамб. гос. техн. ун-та, 2009.-80с. -300 экз.</w:t>
      </w:r>
    </w:p>
    <w:p w:rsidR="00111CC9" w:rsidRPr="009019F2" w:rsidRDefault="00111CC9" w:rsidP="002B478D">
      <w:pPr>
        <w:pStyle w:val="ListParagraph"/>
        <w:widowControl/>
        <w:numPr>
          <w:ilvl w:val="0"/>
          <w:numId w:val="9"/>
        </w:numPr>
        <w:tabs>
          <w:tab w:val="left" w:pos="-5812"/>
          <w:tab w:val="left" w:pos="0"/>
          <w:tab w:val="left" w:pos="1276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9019F2">
        <w:rPr>
          <w:sz w:val="28"/>
          <w:szCs w:val="28"/>
        </w:rPr>
        <w:t>Транспортно-эксплуатационные качества автомобильных дорог и городских улиц: учебник для студентов.высш. учеб. заведений /В.В. Силь</w:t>
      </w:r>
      <w:r w:rsidRPr="009019F2">
        <w:rPr>
          <w:sz w:val="28"/>
          <w:szCs w:val="28"/>
        </w:rPr>
        <w:t>я</w:t>
      </w:r>
      <w:r>
        <w:rPr>
          <w:sz w:val="28"/>
          <w:szCs w:val="28"/>
        </w:rPr>
        <w:t>нов</w:t>
      </w:r>
      <w:r w:rsidRPr="009019F2">
        <w:rPr>
          <w:sz w:val="28"/>
          <w:szCs w:val="28"/>
        </w:rPr>
        <w:t>, Э.Р. Домке. – М.: Издательский центр  «Академия», 2007.-352с.</w:t>
      </w:r>
    </w:p>
    <w:p w:rsidR="00111CC9" w:rsidRPr="005E00CB" w:rsidRDefault="00111CC9" w:rsidP="002B478D">
      <w:pPr>
        <w:pStyle w:val="ListParagraph"/>
        <w:widowControl/>
        <w:numPr>
          <w:ilvl w:val="0"/>
          <w:numId w:val="9"/>
        </w:numPr>
        <w:tabs>
          <w:tab w:val="left" w:pos="-5812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5E00CB">
        <w:rPr>
          <w:sz w:val="28"/>
          <w:szCs w:val="28"/>
        </w:rPr>
        <w:t xml:space="preserve">Эксплуатация автомобильных дорог: в 2т. –Т1: учебник для студ. высш. учеб.заведений / А.П. Васильев. – 2-е изд., стер.- М.: Издательский центр «Академия»,2011.-320с. </w:t>
      </w:r>
    </w:p>
    <w:p w:rsidR="00111CC9" w:rsidRDefault="00111CC9" w:rsidP="002B478D">
      <w:pPr>
        <w:pStyle w:val="ListParagraph"/>
        <w:widowControl/>
        <w:numPr>
          <w:ilvl w:val="0"/>
          <w:numId w:val="9"/>
        </w:numPr>
        <w:tabs>
          <w:tab w:val="left" w:pos="-5812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5E00CB">
        <w:rPr>
          <w:sz w:val="28"/>
          <w:szCs w:val="28"/>
        </w:rPr>
        <w:t xml:space="preserve">Эксплуатация автомобильных дорог: в 2т. –Т2: учебник для студ. высш. учеб.заведений / А.П. Васильев. – 2-е изд., стер.- М.: Издательский центр «Академия»,2011.-320с. </w:t>
      </w:r>
    </w:p>
    <w:p w:rsidR="00111CC9" w:rsidRPr="002B478D" w:rsidRDefault="00111CC9" w:rsidP="002B478D">
      <w:pPr>
        <w:pStyle w:val="ListParagraph"/>
        <w:widowControl/>
        <w:numPr>
          <w:ilvl w:val="0"/>
          <w:numId w:val="9"/>
        </w:numPr>
        <w:tabs>
          <w:tab w:val="left" w:pos="-5812"/>
          <w:tab w:val="left" w:pos="851"/>
          <w:tab w:val="left" w:pos="993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2B478D">
        <w:rPr>
          <w:bCs/>
          <w:sz w:val="28"/>
          <w:szCs w:val="28"/>
        </w:rPr>
        <w:t>Б1.В.ОД.18 «</w:t>
      </w:r>
      <w:r w:rsidRPr="002B478D">
        <w:rPr>
          <w:sz w:val="28"/>
          <w:szCs w:val="28"/>
        </w:rPr>
        <w:t>ТЕХНИЧЕСКОЕ ОБСЛУЖИВАНИЕ АВТОМ</w:t>
      </w:r>
      <w:r w:rsidRPr="002B478D">
        <w:rPr>
          <w:sz w:val="28"/>
          <w:szCs w:val="28"/>
        </w:rPr>
        <w:t>О</w:t>
      </w:r>
      <w:r w:rsidRPr="002B478D">
        <w:rPr>
          <w:sz w:val="28"/>
          <w:szCs w:val="28"/>
        </w:rPr>
        <w:t>БИЛЬНЫХ ДОРОГ</w:t>
      </w:r>
      <w:r w:rsidRPr="002B478D">
        <w:rPr>
          <w:bCs/>
          <w:sz w:val="28"/>
          <w:szCs w:val="28"/>
        </w:rPr>
        <w:t>» Методические рекомендации для практических занятий по направлению подготовки 08.03.01 «Строительство» профиль «Автом</w:t>
      </w:r>
      <w:r w:rsidRPr="002B478D">
        <w:rPr>
          <w:bCs/>
          <w:sz w:val="28"/>
          <w:szCs w:val="28"/>
        </w:rPr>
        <w:t>о</w:t>
      </w:r>
      <w:r w:rsidRPr="002B478D">
        <w:rPr>
          <w:bCs/>
          <w:sz w:val="28"/>
          <w:szCs w:val="28"/>
        </w:rPr>
        <w:t xml:space="preserve">бильные дороги и аэродромы» [электронный ресурс],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r w:rsidRPr="00E91BC2">
        <w:rPr>
          <w:sz w:val="28"/>
          <w:szCs w:val="28"/>
          <w:lang w:val="en-US"/>
        </w:rPr>
        <w:t>sdo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pgups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ru</w:t>
      </w:r>
      <w:r w:rsidRPr="00E91BC2">
        <w:rPr>
          <w:sz w:val="28"/>
          <w:szCs w:val="28"/>
        </w:rPr>
        <w:t>/</w:t>
      </w:r>
      <w:r>
        <w:rPr>
          <w:bCs/>
          <w:sz w:val="24"/>
          <w:szCs w:val="24"/>
        </w:rPr>
        <w:t xml:space="preserve">, </w:t>
      </w:r>
      <w:r w:rsidRPr="00E91BC2">
        <w:rPr>
          <w:sz w:val="28"/>
          <w:szCs w:val="28"/>
        </w:rPr>
        <w:t>(для доступа к полнотекстовым документам требуется а</w:t>
      </w:r>
      <w:r w:rsidRPr="00E91BC2">
        <w:rPr>
          <w:sz w:val="28"/>
          <w:szCs w:val="28"/>
        </w:rPr>
        <w:t>в</w:t>
      </w:r>
      <w:r w:rsidRPr="00E91BC2">
        <w:rPr>
          <w:sz w:val="28"/>
          <w:szCs w:val="28"/>
        </w:rPr>
        <w:t>торизация)</w:t>
      </w:r>
      <w:r>
        <w:rPr>
          <w:sz w:val="28"/>
          <w:szCs w:val="28"/>
        </w:rPr>
        <w:t>.</w:t>
      </w:r>
    </w:p>
    <w:p w:rsidR="00111CC9" w:rsidRPr="002B478D" w:rsidRDefault="00111CC9" w:rsidP="002B478D">
      <w:pPr>
        <w:pStyle w:val="ListParagraph"/>
        <w:widowControl/>
        <w:numPr>
          <w:ilvl w:val="0"/>
          <w:numId w:val="9"/>
        </w:numPr>
        <w:tabs>
          <w:tab w:val="left" w:pos="-5812"/>
          <w:tab w:val="left" w:pos="851"/>
          <w:tab w:val="left" w:pos="993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2B478D">
        <w:rPr>
          <w:bCs/>
          <w:sz w:val="28"/>
          <w:szCs w:val="28"/>
        </w:rPr>
        <w:t>Б1.В.ОД.18 «</w:t>
      </w:r>
      <w:r w:rsidRPr="002B478D">
        <w:rPr>
          <w:sz w:val="28"/>
          <w:szCs w:val="28"/>
        </w:rPr>
        <w:t>ТЕХНИЧЕСКОЕ ОБСЛУЖИВАНИЕ АВТОМ</w:t>
      </w:r>
      <w:r w:rsidRPr="002B478D">
        <w:rPr>
          <w:sz w:val="28"/>
          <w:szCs w:val="28"/>
        </w:rPr>
        <w:t>О</w:t>
      </w:r>
      <w:r w:rsidRPr="002B478D">
        <w:rPr>
          <w:sz w:val="28"/>
          <w:szCs w:val="28"/>
        </w:rPr>
        <w:t>БИЛЬНЫХ ДОРОГ</w:t>
      </w:r>
      <w:r w:rsidRPr="002B478D">
        <w:rPr>
          <w:bCs/>
          <w:sz w:val="28"/>
          <w:szCs w:val="28"/>
        </w:rPr>
        <w:t>» Методические рекомендации по организации самосто</w:t>
      </w:r>
      <w:r w:rsidRPr="002B478D">
        <w:rPr>
          <w:bCs/>
          <w:sz w:val="28"/>
          <w:szCs w:val="28"/>
        </w:rPr>
        <w:t>я</w:t>
      </w:r>
      <w:r w:rsidRPr="002B478D">
        <w:rPr>
          <w:bCs/>
          <w:sz w:val="28"/>
          <w:szCs w:val="28"/>
        </w:rPr>
        <w:t>тельной работы обучающихся по направлению подготовки 08.03.01 «Стро</w:t>
      </w:r>
      <w:r w:rsidRPr="002B478D">
        <w:rPr>
          <w:bCs/>
          <w:sz w:val="28"/>
          <w:szCs w:val="28"/>
        </w:rPr>
        <w:t>и</w:t>
      </w:r>
      <w:r w:rsidRPr="002B478D">
        <w:rPr>
          <w:bCs/>
          <w:sz w:val="28"/>
          <w:szCs w:val="28"/>
        </w:rPr>
        <w:t>тельство» профиль «Автомобильные дороги и аэродромы» [электронный р</w:t>
      </w:r>
      <w:r w:rsidRPr="002B478D">
        <w:rPr>
          <w:bCs/>
          <w:sz w:val="28"/>
          <w:szCs w:val="28"/>
        </w:rPr>
        <w:t>е</w:t>
      </w:r>
      <w:r w:rsidRPr="002B478D">
        <w:rPr>
          <w:bCs/>
          <w:sz w:val="28"/>
          <w:szCs w:val="28"/>
        </w:rPr>
        <w:t xml:space="preserve">сурс],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r w:rsidRPr="00E91BC2">
        <w:rPr>
          <w:sz w:val="28"/>
          <w:szCs w:val="28"/>
          <w:lang w:val="en-US"/>
        </w:rPr>
        <w:t>sdo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pgups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ru</w:t>
      </w:r>
      <w:r w:rsidRPr="00E91BC2">
        <w:rPr>
          <w:sz w:val="28"/>
          <w:szCs w:val="28"/>
        </w:rPr>
        <w:t>/</w:t>
      </w:r>
      <w:r>
        <w:rPr>
          <w:bCs/>
          <w:sz w:val="24"/>
          <w:szCs w:val="24"/>
        </w:rPr>
        <w:t xml:space="preserve">, </w:t>
      </w:r>
      <w:r w:rsidRPr="00E91BC2">
        <w:rPr>
          <w:sz w:val="28"/>
          <w:szCs w:val="28"/>
        </w:rPr>
        <w:t>(для доступа к полнотекстовым д</w:t>
      </w:r>
      <w:r w:rsidRPr="00E91BC2">
        <w:rPr>
          <w:sz w:val="28"/>
          <w:szCs w:val="28"/>
        </w:rPr>
        <w:t>о</w:t>
      </w:r>
      <w:r w:rsidRPr="00E91BC2">
        <w:rPr>
          <w:sz w:val="28"/>
          <w:szCs w:val="28"/>
        </w:rPr>
        <w:t>кументам требуется авторизация)</w:t>
      </w:r>
      <w:r>
        <w:rPr>
          <w:sz w:val="28"/>
          <w:szCs w:val="28"/>
        </w:rPr>
        <w:t>.</w:t>
      </w:r>
    </w:p>
    <w:p w:rsidR="00111CC9" w:rsidRPr="002B478D" w:rsidRDefault="00111CC9" w:rsidP="002B478D">
      <w:pPr>
        <w:pStyle w:val="ListParagraph"/>
        <w:widowControl/>
        <w:numPr>
          <w:ilvl w:val="0"/>
          <w:numId w:val="9"/>
        </w:numPr>
        <w:tabs>
          <w:tab w:val="left" w:pos="-5812"/>
          <w:tab w:val="left" w:pos="851"/>
          <w:tab w:val="left" w:pos="993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2B478D">
        <w:rPr>
          <w:bCs/>
          <w:sz w:val="28"/>
          <w:szCs w:val="28"/>
        </w:rPr>
        <w:t>Б1.В.ОД.18 «</w:t>
      </w:r>
      <w:r w:rsidRPr="002B478D">
        <w:rPr>
          <w:sz w:val="28"/>
          <w:szCs w:val="28"/>
        </w:rPr>
        <w:t>ТЕХНИЧЕСКОЕ ОБСЛУЖИВАНИЕ АВТОМ</w:t>
      </w:r>
      <w:r w:rsidRPr="002B478D">
        <w:rPr>
          <w:sz w:val="28"/>
          <w:szCs w:val="28"/>
        </w:rPr>
        <w:t>О</w:t>
      </w:r>
      <w:r w:rsidRPr="002B478D">
        <w:rPr>
          <w:sz w:val="28"/>
          <w:szCs w:val="28"/>
        </w:rPr>
        <w:t>БИЛЬНЫХ ДОРОГ</w:t>
      </w:r>
      <w:r w:rsidRPr="002B478D">
        <w:rPr>
          <w:bCs/>
          <w:sz w:val="28"/>
          <w:szCs w:val="28"/>
        </w:rPr>
        <w:t xml:space="preserve">» </w:t>
      </w:r>
      <w:r w:rsidRPr="002B478D">
        <w:rPr>
          <w:spacing w:val="-4"/>
          <w:sz w:val="28"/>
          <w:szCs w:val="28"/>
        </w:rPr>
        <w:t xml:space="preserve">Методические рекомендации по выполнению курсового проекта по направлению 08.03.01 «Строительство» профиль «Автомобильные дороги и аэродромы» [электронный ресурс],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r w:rsidRPr="00E91BC2">
        <w:rPr>
          <w:sz w:val="28"/>
          <w:szCs w:val="28"/>
          <w:lang w:val="en-US"/>
        </w:rPr>
        <w:t>sdo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pgups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ru</w:t>
      </w:r>
      <w:r w:rsidRPr="00E91BC2">
        <w:rPr>
          <w:sz w:val="28"/>
          <w:szCs w:val="28"/>
        </w:rPr>
        <w:t>/</w:t>
      </w:r>
      <w:r>
        <w:rPr>
          <w:bCs/>
          <w:sz w:val="24"/>
          <w:szCs w:val="24"/>
        </w:rPr>
        <w:t xml:space="preserve">, </w:t>
      </w:r>
      <w:r w:rsidRPr="00E91BC2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111CC9" w:rsidRDefault="00111CC9" w:rsidP="00DA03D0">
      <w:pPr>
        <w:widowControl/>
        <w:spacing w:line="240" w:lineRule="auto"/>
        <w:ind w:left="360" w:firstLine="0"/>
        <w:jc w:val="center"/>
        <w:rPr>
          <w:b/>
          <w:bCs/>
          <w:sz w:val="28"/>
          <w:szCs w:val="28"/>
        </w:rPr>
      </w:pPr>
    </w:p>
    <w:p w:rsidR="00111CC9" w:rsidRDefault="00111CC9" w:rsidP="00DA03D0">
      <w:pPr>
        <w:widowControl/>
        <w:spacing w:line="240" w:lineRule="auto"/>
        <w:ind w:left="36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111CC9" w:rsidRPr="00574CFD" w:rsidRDefault="00111CC9" w:rsidP="00574CFD">
      <w:pPr>
        <w:widowControl/>
        <w:spacing w:line="240" w:lineRule="auto"/>
        <w:ind w:left="720" w:firstLine="0"/>
        <w:rPr>
          <w:bCs/>
          <w:szCs w:val="16"/>
        </w:rPr>
      </w:pPr>
    </w:p>
    <w:p w:rsidR="00111CC9" w:rsidRPr="000705AA" w:rsidRDefault="00111CC9" w:rsidP="00666D5E">
      <w:pPr>
        <w:pStyle w:val="ListParagraph"/>
        <w:numPr>
          <w:ilvl w:val="0"/>
          <w:numId w:val="13"/>
        </w:numPr>
        <w:spacing w:line="240" w:lineRule="auto"/>
        <w:ind w:left="0" w:firstLine="851"/>
        <w:rPr>
          <w:bCs/>
          <w:sz w:val="28"/>
          <w:szCs w:val="28"/>
        </w:rPr>
      </w:pPr>
      <w:r w:rsidRPr="00E91BC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91BC2">
        <w:rPr>
          <w:sz w:val="28"/>
          <w:szCs w:val="28"/>
        </w:rPr>
        <w:t xml:space="preserve">[Электронный ресурс]. –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r w:rsidRPr="00E91BC2">
        <w:rPr>
          <w:sz w:val="28"/>
          <w:szCs w:val="28"/>
          <w:lang w:val="en-US"/>
        </w:rPr>
        <w:t>sdo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pgups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ru</w:t>
      </w:r>
      <w:r w:rsidRPr="00E91BC2">
        <w:rPr>
          <w:sz w:val="28"/>
          <w:szCs w:val="28"/>
        </w:rPr>
        <w:t>/  (для доступа к полнотекстовым документам требуется а</w:t>
      </w:r>
      <w:r w:rsidRPr="00E91BC2">
        <w:rPr>
          <w:sz w:val="28"/>
          <w:szCs w:val="28"/>
        </w:rPr>
        <w:t>в</w:t>
      </w:r>
      <w:r w:rsidRPr="00E91BC2">
        <w:rPr>
          <w:sz w:val="28"/>
          <w:szCs w:val="28"/>
        </w:rPr>
        <w:t>торизация).</w:t>
      </w:r>
    </w:p>
    <w:p w:rsidR="00111CC9" w:rsidRPr="00E91BC2" w:rsidRDefault="00111CC9" w:rsidP="00666D5E">
      <w:pPr>
        <w:pStyle w:val="ListParagraph"/>
        <w:numPr>
          <w:ilvl w:val="0"/>
          <w:numId w:val="13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Электронно0библиотечная система ЛАНЬ </w:t>
      </w:r>
      <w:r w:rsidRPr="00817395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817395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hyperlink r:id="rId9" w:history="1">
        <w:r w:rsidRPr="00B90A68">
          <w:rPr>
            <w:rStyle w:val="Hyperlink"/>
            <w:sz w:val="28"/>
            <w:szCs w:val="28"/>
            <w:lang w:val="en-US"/>
          </w:rPr>
          <w:t>https</w:t>
        </w:r>
        <w:r w:rsidRPr="00B90A68">
          <w:rPr>
            <w:rStyle w:val="Hyperlink"/>
            <w:sz w:val="28"/>
            <w:szCs w:val="28"/>
          </w:rPr>
          <w:t>://</w:t>
        </w:r>
        <w:r w:rsidRPr="00B90A68">
          <w:rPr>
            <w:rStyle w:val="Hyperlink"/>
            <w:sz w:val="28"/>
            <w:szCs w:val="28"/>
            <w:lang w:val="en-US"/>
          </w:rPr>
          <w:t>e</w:t>
        </w:r>
        <w:r w:rsidRPr="00817395">
          <w:rPr>
            <w:rStyle w:val="Hyperlink"/>
            <w:sz w:val="28"/>
            <w:szCs w:val="28"/>
          </w:rPr>
          <w:t>.</w:t>
        </w:r>
        <w:r w:rsidRPr="00B90A68">
          <w:rPr>
            <w:rStyle w:val="Hyperlink"/>
            <w:sz w:val="28"/>
            <w:szCs w:val="28"/>
            <w:lang w:val="en-US"/>
          </w:rPr>
          <w:t>lanbook</w:t>
        </w:r>
        <w:r w:rsidRPr="00817395">
          <w:rPr>
            <w:rStyle w:val="Hyperlink"/>
            <w:sz w:val="28"/>
            <w:szCs w:val="28"/>
          </w:rPr>
          <w:t>.</w:t>
        </w:r>
        <w:r w:rsidRPr="00B90A68">
          <w:rPr>
            <w:rStyle w:val="Hyperlink"/>
            <w:sz w:val="28"/>
            <w:szCs w:val="28"/>
            <w:lang w:val="en-US"/>
          </w:rPr>
          <w:t>com</w:t>
        </w:r>
      </w:hyperlink>
      <w:r w:rsidRPr="0081739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17395">
        <w:rPr>
          <w:sz w:val="28"/>
          <w:szCs w:val="28"/>
        </w:rPr>
        <w:t xml:space="preserve"> </w:t>
      </w:r>
      <w:r>
        <w:rPr>
          <w:sz w:val="28"/>
          <w:szCs w:val="28"/>
        </w:rPr>
        <w:t>Загл. с экрана.</w:t>
      </w:r>
    </w:p>
    <w:p w:rsidR="00111CC9" w:rsidRDefault="00111CC9" w:rsidP="00666D5E">
      <w:pPr>
        <w:spacing w:line="240" w:lineRule="auto"/>
        <w:rPr>
          <w:bCs/>
          <w:sz w:val="28"/>
          <w:szCs w:val="28"/>
        </w:rPr>
      </w:pPr>
    </w:p>
    <w:p w:rsidR="00111CC9" w:rsidRPr="000A4891" w:rsidRDefault="00111CC9" w:rsidP="00666D5E">
      <w:pPr>
        <w:spacing w:line="240" w:lineRule="auto"/>
        <w:ind w:firstLine="0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111CC9" w:rsidRPr="000A4891" w:rsidRDefault="00111CC9" w:rsidP="00666D5E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111CC9" w:rsidRPr="000A4891" w:rsidRDefault="00111CC9" w:rsidP="00666D5E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Освоение разделов дисциплины производится в порядке, прив</w:t>
      </w:r>
      <w:r w:rsidRPr="000A4891">
        <w:rPr>
          <w:bCs/>
          <w:sz w:val="28"/>
          <w:szCs w:val="28"/>
        </w:rPr>
        <w:t>е</w:t>
      </w:r>
      <w:r w:rsidRPr="000A4891">
        <w:rPr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11CC9" w:rsidRPr="000A4891" w:rsidRDefault="00111CC9" w:rsidP="00666D5E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</w:t>
      </w:r>
      <w:r w:rsidRPr="000A4891">
        <w:rPr>
          <w:bCs/>
          <w:sz w:val="28"/>
          <w:szCs w:val="28"/>
        </w:rPr>
        <w:t>а</w:t>
      </w:r>
      <w:r w:rsidRPr="000A4891">
        <w:rPr>
          <w:bCs/>
          <w:sz w:val="28"/>
          <w:szCs w:val="28"/>
        </w:rPr>
        <w:t>рактеризующие фо</w:t>
      </w:r>
      <w:r w:rsidRPr="000A4891">
        <w:rPr>
          <w:bCs/>
          <w:sz w:val="28"/>
          <w:szCs w:val="28"/>
        </w:rPr>
        <w:t>р</w:t>
      </w:r>
      <w:r w:rsidRPr="000A4891">
        <w:rPr>
          <w:bCs/>
          <w:sz w:val="28"/>
          <w:szCs w:val="28"/>
        </w:rPr>
        <w:t>мирование компетенций при изучении дисциплины (см. фонд оценочных средств по дисциплине).</w:t>
      </w:r>
    </w:p>
    <w:p w:rsidR="00111CC9" w:rsidRPr="000A4891" w:rsidRDefault="00111CC9" w:rsidP="00666D5E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>
        <w:rPr>
          <w:noProof/>
        </w:rPr>
        <w:pict>
          <v:shape id="_x0000_s1030" type="#_x0000_t75" style="position:absolute;left:0;text-align:left;margin-left:-5.95pt;margin-top:-32.75pt;width:477.2pt;height:738.55pt;z-index:251658752">
            <v:imagedata r:id="rId10" o:title=""/>
          </v:shape>
        </w:pict>
      </w: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11CC9" w:rsidRPr="000A4891" w:rsidRDefault="00111CC9" w:rsidP="00666D5E">
      <w:pPr>
        <w:rPr>
          <w:b/>
          <w:bCs/>
          <w:szCs w:val="16"/>
        </w:rPr>
      </w:pPr>
    </w:p>
    <w:p w:rsidR="00111CC9" w:rsidRPr="000A4891" w:rsidRDefault="00111CC9" w:rsidP="00666D5E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</w:t>
      </w:r>
      <w:r w:rsidRPr="000A4891">
        <w:rPr>
          <w:b/>
          <w:bCs/>
          <w:sz w:val="28"/>
          <w:szCs w:val="28"/>
        </w:rPr>
        <w:t>у</w:t>
      </w:r>
      <w:r w:rsidRPr="000A4891">
        <w:rPr>
          <w:b/>
          <w:bCs/>
          <w:sz w:val="28"/>
          <w:szCs w:val="28"/>
        </w:rPr>
        <w:t>ществлении образовательного процесса по дисциплине, включая пер</w:t>
      </w:r>
      <w:r w:rsidRPr="000A4891">
        <w:rPr>
          <w:b/>
          <w:bCs/>
          <w:sz w:val="28"/>
          <w:szCs w:val="28"/>
        </w:rPr>
        <w:t>е</w:t>
      </w:r>
      <w:r w:rsidRPr="000A4891">
        <w:rPr>
          <w:b/>
          <w:bCs/>
          <w:sz w:val="28"/>
          <w:szCs w:val="28"/>
        </w:rPr>
        <w:t>чень программного обеспечения и информационных справочных систем</w:t>
      </w:r>
    </w:p>
    <w:p w:rsidR="00111CC9" w:rsidRPr="000A4891" w:rsidRDefault="00111CC9" w:rsidP="00666D5E">
      <w:pPr>
        <w:spacing w:line="240" w:lineRule="auto"/>
        <w:ind w:firstLine="851"/>
        <w:rPr>
          <w:bCs/>
          <w:sz w:val="28"/>
          <w:szCs w:val="28"/>
        </w:rPr>
      </w:pPr>
      <w:r w:rsidRPr="00C86107">
        <w:rPr>
          <w:bCs/>
          <w:sz w:val="28"/>
          <w:szCs w:val="28"/>
        </w:rPr>
        <w:t>При осуществлении образовательного процесса по дисциплине и</w:t>
      </w:r>
      <w:r w:rsidRPr="00C86107">
        <w:rPr>
          <w:bCs/>
          <w:sz w:val="28"/>
          <w:szCs w:val="28"/>
        </w:rPr>
        <w:t>с</w:t>
      </w:r>
      <w:r w:rsidRPr="00C86107">
        <w:rPr>
          <w:bCs/>
          <w:sz w:val="28"/>
          <w:szCs w:val="28"/>
        </w:rPr>
        <w:t>пользуются следующие информационные технологии:</w:t>
      </w:r>
    </w:p>
    <w:p w:rsidR="00111CC9" w:rsidRPr="000A4891" w:rsidRDefault="00111CC9" w:rsidP="00666D5E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>/проектор</w:t>
      </w:r>
      <w:r w:rsidRPr="000A4891">
        <w:rPr>
          <w:bCs/>
          <w:sz w:val="28"/>
          <w:szCs w:val="28"/>
        </w:rPr>
        <w:t>);</w:t>
      </w:r>
    </w:p>
    <w:p w:rsidR="00111CC9" w:rsidRPr="000A4891" w:rsidRDefault="00111CC9" w:rsidP="00666D5E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111CC9" w:rsidRPr="000A4891" w:rsidRDefault="00111CC9" w:rsidP="00666D5E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Pr="000A4891">
        <w:rPr>
          <w:bCs/>
          <w:sz w:val="28"/>
          <w:szCs w:val="28"/>
        </w:rPr>
        <w:t>з</w:t>
      </w:r>
      <w:r w:rsidRPr="000A4891">
        <w:rPr>
          <w:bCs/>
          <w:sz w:val="28"/>
          <w:szCs w:val="28"/>
        </w:rPr>
        <w:t>мещенных в специальных помещениях и помещениях для самостоятельной работы в соответствии с расписанием занятий.</w:t>
      </w:r>
    </w:p>
    <w:p w:rsidR="00111CC9" w:rsidRPr="000A4891" w:rsidRDefault="00111CC9" w:rsidP="00666D5E">
      <w:pPr>
        <w:spacing w:line="240" w:lineRule="auto"/>
        <w:rPr>
          <w:b/>
          <w:bCs/>
          <w:szCs w:val="16"/>
        </w:rPr>
      </w:pPr>
    </w:p>
    <w:p w:rsidR="00111CC9" w:rsidRPr="000A4891" w:rsidRDefault="00111CC9" w:rsidP="00666D5E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</w:t>
      </w:r>
      <w:r w:rsidRPr="000A4891">
        <w:rPr>
          <w:b/>
          <w:bCs/>
          <w:sz w:val="28"/>
          <w:szCs w:val="28"/>
        </w:rPr>
        <w:t>у</w:t>
      </w:r>
      <w:r w:rsidRPr="000A4891">
        <w:rPr>
          <w:b/>
          <w:bCs/>
          <w:sz w:val="28"/>
          <w:szCs w:val="28"/>
        </w:rPr>
        <w:t>ществления образовательного процесса по дисциплине</w:t>
      </w:r>
    </w:p>
    <w:p w:rsidR="00111CC9" w:rsidRDefault="00111CC9" w:rsidP="00666D5E">
      <w:pPr>
        <w:spacing w:line="240" w:lineRule="auto"/>
        <w:ind w:firstLine="851"/>
        <w:rPr>
          <w:bCs/>
          <w:sz w:val="28"/>
        </w:rPr>
      </w:pPr>
    </w:p>
    <w:p w:rsidR="00111CC9" w:rsidRPr="00666D5E" w:rsidRDefault="00111CC9" w:rsidP="00666D5E">
      <w:pPr>
        <w:spacing w:line="240" w:lineRule="auto"/>
        <w:ind w:firstLine="851"/>
        <w:rPr>
          <w:bCs/>
          <w:sz w:val="26"/>
          <w:szCs w:val="26"/>
        </w:rPr>
      </w:pPr>
      <w:r w:rsidRPr="00666D5E">
        <w:rPr>
          <w:bCs/>
          <w:sz w:val="26"/>
          <w:szCs w:val="26"/>
        </w:rPr>
        <w:t>Материально-техническая база обеспечивает проведение всех видов уче</w:t>
      </w:r>
      <w:r w:rsidRPr="00666D5E">
        <w:rPr>
          <w:bCs/>
          <w:sz w:val="26"/>
          <w:szCs w:val="26"/>
        </w:rPr>
        <w:t>б</w:t>
      </w:r>
      <w:r w:rsidRPr="00666D5E">
        <w:rPr>
          <w:bCs/>
          <w:sz w:val="26"/>
          <w:szCs w:val="26"/>
        </w:rPr>
        <w:t>ных занятий, предусмотренных учебным планом по направлению 08.03.01. «Стро</w:t>
      </w:r>
      <w:r w:rsidRPr="00666D5E">
        <w:rPr>
          <w:bCs/>
          <w:sz w:val="26"/>
          <w:szCs w:val="26"/>
        </w:rPr>
        <w:t>и</w:t>
      </w:r>
      <w:r w:rsidRPr="00666D5E">
        <w:rPr>
          <w:bCs/>
          <w:sz w:val="26"/>
          <w:szCs w:val="26"/>
        </w:rPr>
        <w:t>тельство» и соответствует действующим санитарным и противопожарным нормам и правилам.</w:t>
      </w:r>
    </w:p>
    <w:p w:rsidR="00111CC9" w:rsidRPr="00666D5E" w:rsidRDefault="00111CC9" w:rsidP="002B478D">
      <w:pPr>
        <w:spacing w:line="240" w:lineRule="auto"/>
        <w:ind w:firstLine="851"/>
        <w:rPr>
          <w:bCs/>
          <w:sz w:val="26"/>
          <w:szCs w:val="26"/>
        </w:rPr>
      </w:pPr>
      <w:r w:rsidRPr="00666D5E">
        <w:rPr>
          <w:bCs/>
          <w:sz w:val="26"/>
          <w:szCs w:val="26"/>
        </w:rPr>
        <w:t>Она содержит специальные помещения - учебные аудитории для провед</w:t>
      </w:r>
      <w:r w:rsidRPr="00666D5E">
        <w:rPr>
          <w:bCs/>
          <w:sz w:val="26"/>
          <w:szCs w:val="26"/>
        </w:rPr>
        <w:t>е</w:t>
      </w:r>
      <w:r w:rsidRPr="00666D5E">
        <w:rPr>
          <w:bCs/>
          <w:sz w:val="26"/>
          <w:szCs w:val="26"/>
        </w:rPr>
        <w:t>ния занятий лекционного типа, практических занятий и занятий  семинарского т</w:t>
      </w:r>
      <w:r w:rsidRPr="00666D5E">
        <w:rPr>
          <w:bCs/>
          <w:sz w:val="26"/>
          <w:szCs w:val="26"/>
        </w:rPr>
        <w:t>и</w:t>
      </w:r>
      <w:r w:rsidRPr="00666D5E">
        <w:rPr>
          <w:bCs/>
          <w:sz w:val="26"/>
          <w:szCs w:val="26"/>
        </w:rPr>
        <w:t>па, групповых и индивидуальных консультаций, текущего контроля и промеж</w:t>
      </w:r>
      <w:r w:rsidRPr="00666D5E">
        <w:rPr>
          <w:bCs/>
          <w:sz w:val="26"/>
          <w:szCs w:val="26"/>
        </w:rPr>
        <w:t>у</w:t>
      </w:r>
      <w:r w:rsidRPr="00666D5E">
        <w:rPr>
          <w:bCs/>
          <w:sz w:val="26"/>
          <w:szCs w:val="26"/>
        </w:rPr>
        <w:t>точной аттестации, а также помещения для самостоятельной работы и помещения для хранения и профилактического обслуживания учебного оборудования. Пом</w:t>
      </w:r>
      <w:r w:rsidRPr="00666D5E">
        <w:rPr>
          <w:bCs/>
          <w:sz w:val="26"/>
          <w:szCs w:val="26"/>
        </w:rPr>
        <w:t>е</w:t>
      </w:r>
      <w:r w:rsidRPr="00666D5E">
        <w:rPr>
          <w:bCs/>
          <w:sz w:val="26"/>
          <w:szCs w:val="26"/>
        </w:rPr>
        <w:t>щения на семестр учебного года выделяются в соответствии с расписанием зан</w:t>
      </w:r>
      <w:r w:rsidRPr="00666D5E">
        <w:rPr>
          <w:bCs/>
          <w:sz w:val="26"/>
          <w:szCs w:val="26"/>
        </w:rPr>
        <w:t>я</w:t>
      </w:r>
      <w:r w:rsidRPr="00666D5E">
        <w:rPr>
          <w:bCs/>
          <w:sz w:val="26"/>
          <w:szCs w:val="26"/>
        </w:rPr>
        <w:t>тий.</w:t>
      </w:r>
    </w:p>
    <w:p w:rsidR="00111CC9" w:rsidRPr="00666D5E" w:rsidRDefault="00111CC9" w:rsidP="002B478D">
      <w:pPr>
        <w:spacing w:line="240" w:lineRule="auto"/>
        <w:ind w:firstLine="851"/>
        <w:rPr>
          <w:bCs/>
          <w:sz w:val="26"/>
          <w:szCs w:val="26"/>
        </w:rPr>
      </w:pPr>
      <w:r w:rsidRPr="00666D5E">
        <w:rPr>
          <w:bCs/>
          <w:sz w:val="26"/>
          <w:szCs w:val="26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</w:t>
      </w:r>
      <w:r w:rsidRPr="00666D5E">
        <w:rPr>
          <w:bCs/>
          <w:sz w:val="26"/>
          <w:szCs w:val="26"/>
        </w:rPr>
        <w:t>н</w:t>
      </w:r>
      <w:r w:rsidRPr="00666D5E">
        <w:rPr>
          <w:bCs/>
          <w:sz w:val="26"/>
          <w:szCs w:val="26"/>
        </w:rPr>
        <w:t>формации большой аудитории.</w:t>
      </w:r>
    </w:p>
    <w:p w:rsidR="00111CC9" w:rsidRPr="00666D5E" w:rsidRDefault="00111CC9" w:rsidP="002B478D">
      <w:pPr>
        <w:spacing w:line="240" w:lineRule="auto"/>
        <w:ind w:firstLine="851"/>
        <w:rPr>
          <w:bCs/>
          <w:sz w:val="26"/>
          <w:szCs w:val="26"/>
        </w:rPr>
      </w:pPr>
      <w:r w:rsidRPr="00666D5E">
        <w:rPr>
          <w:bCs/>
          <w:sz w:val="26"/>
          <w:szCs w:val="26"/>
        </w:rPr>
        <w:t>Для проведения занятий лекционного типа предлагаются наборы демонс</w:t>
      </w:r>
      <w:r w:rsidRPr="00666D5E">
        <w:rPr>
          <w:bCs/>
          <w:sz w:val="26"/>
          <w:szCs w:val="26"/>
        </w:rPr>
        <w:t>т</w:t>
      </w:r>
      <w:r w:rsidRPr="00666D5E">
        <w:rPr>
          <w:bCs/>
          <w:sz w:val="26"/>
          <w:szCs w:val="26"/>
        </w:rPr>
        <w:t>рационного оборудования, обеспечивающие тематические иллюстрации, соотве</w:t>
      </w:r>
      <w:r w:rsidRPr="00666D5E">
        <w:rPr>
          <w:bCs/>
          <w:sz w:val="26"/>
          <w:szCs w:val="26"/>
        </w:rPr>
        <w:t>т</w:t>
      </w:r>
      <w:r w:rsidRPr="00666D5E">
        <w:rPr>
          <w:bCs/>
          <w:sz w:val="26"/>
          <w:szCs w:val="26"/>
        </w:rPr>
        <w:t>ствующие примерным программам дисциплин, рабочим учебным программам ди</w:t>
      </w:r>
      <w:r w:rsidRPr="00666D5E">
        <w:rPr>
          <w:bCs/>
          <w:sz w:val="26"/>
          <w:szCs w:val="26"/>
        </w:rPr>
        <w:t>с</w:t>
      </w:r>
      <w:r w:rsidRPr="00666D5E">
        <w:rPr>
          <w:bCs/>
          <w:sz w:val="26"/>
          <w:szCs w:val="26"/>
        </w:rPr>
        <w:t>циплин.</w:t>
      </w:r>
    </w:p>
    <w:p w:rsidR="00111CC9" w:rsidRPr="00666D5E" w:rsidRDefault="00111CC9" w:rsidP="002B478D">
      <w:pPr>
        <w:spacing w:line="240" w:lineRule="auto"/>
        <w:ind w:firstLine="851"/>
        <w:rPr>
          <w:bCs/>
          <w:sz w:val="26"/>
          <w:szCs w:val="26"/>
        </w:rPr>
      </w:pPr>
      <w:r w:rsidRPr="00666D5E">
        <w:rPr>
          <w:bCs/>
          <w:sz w:val="26"/>
          <w:szCs w:val="26"/>
        </w:rPr>
        <w:t>Помещения для самостоятельной работы обучающихся оснащены компь</w:t>
      </w:r>
      <w:r w:rsidRPr="00666D5E">
        <w:rPr>
          <w:bCs/>
          <w:sz w:val="26"/>
          <w:szCs w:val="26"/>
        </w:rPr>
        <w:t>ю</w:t>
      </w:r>
      <w:r w:rsidRPr="00666D5E">
        <w:rPr>
          <w:bCs/>
          <w:sz w:val="26"/>
          <w:szCs w:val="26"/>
        </w:rPr>
        <w:t>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11CC9" w:rsidRPr="000A4891" w:rsidRDefault="00111CC9" w:rsidP="002B478D">
      <w:pPr>
        <w:spacing w:line="240" w:lineRule="auto"/>
        <w:ind w:firstLine="851"/>
        <w:rPr>
          <w:bCs/>
          <w:sz w:val="28"/>
        </w:rPr>
      </w:pPr>
    </w:p>
    <w:tbl>
      <w:tblPr>
        <w:tblW w:w="0" w:type="auto"/>
        <w:tblLook w:val="00A0"/>
      </w:tblPr>
      <w:tblGrid>
        <w:gridCol w:w="4786"/>
        <w:gridCol w:w="2977"/>
        <w:gridCol w:w="1808"/>
      </w:tblGrid>
      <w:tr w:rsidR="00111CC9" w:rsidRPr="00D2714B" w:rsidTr="00A15FA9">
        <w:tc>
          <w:tcPr>
            <w:tcW w:w="4786" w:type="dxa"/>
          </w:tcPr>
          <w:p w:rsidR="00111CC9" w:rsidRPr="00574CFD" w:rsidRDefault="00111CC9" w:rsidP="002B478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74CFD">
              <w:rPr>
                <w:sz w:val="28"/>
                <w:szCs w:val="28"/>
              </w:rPr>
              <w:t>азработчик программы, ст</w:t>
            </w:r>
            <w:r>
              <w:rPr>
                <w:sz w:val="28"/>
                <w:szCs w:val="28"/>
              </w:rPr>
              <w:t>.</w:t>
            </w:r>
            <w:r w:rsidRPr="00574CFD">
              <w:rPr>
                <w:sz w:val="28"/>
                <w:szCs w:val="28"/>
              </w:rPr>
              <w:t xml:space="preserve"> преп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bottom"/>
          </w:tcPr>
          <w:p w:rsidR="00111CC9" w:rsidRPr="00D2714B" w:rsidRDefault="00111CC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111CC9" w:rsidRPr="00D2714B" w:rsidRDefault="00111CC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А.А.Ильин</w:t>
            </w:r>
          </w:p>
        </w:tc>
      </w:tr>
      <w:tr w:rsidR="00111CC9" w:rsidRPr="00D2714B" w:rsidTr="00A15FA9">
        <w:tc>
          <w:tcPr>
            <w:tcW w:w="4786" w:type="dxa"/>
          </w:tcPr>
          <w:p w:rsidR="00111CC9" w:rsidRPr="00574CFD" w:rsidRDefault="00111CC9" w:rsidP="00574C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4CFD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__</w:t>
            </w:r>
            <w:r w:rsidRPr="00574CF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111CC9" w:rsidRPr="00D2714B" w:rsidRDefault="00111CC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11CC9" w:rsidRPr="00D2714B" w:rsidRDefault="00111CC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11CC9" w:rsidRPr="000D27F3" w:rsidRDefault="00111CC9" w:rsidP="000D27F3">
      <w:pPr>
        <w:widowControl/>
        <w:spacing w:line="240" w:lineRule="auto"/>
        <w:ind w:firstLine="0"/>
        <w:rPr>
          <w:sz w:val="4"/>
          <w:szCs w:val="4"/>
        </w:rPr>
      </w:pPr>
    </w:p>
    <w:sectPr w:rsidR="00111CC9" w:rsidRPr="000D27F3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5F1"/>
    <w:multiLevelType w:val="hybridMultilevel"/>
    <w:tmpl w:val="82023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2637BA6"/>
    <w:multiLevelType w:val="hybridMultilevel"/>
    <w:tmpl w:val="5778EE0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32192DD5"/>
    <w:multiLevelType w:val="hybridMultilevel"/>
    <w:tmpl w:val="82023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1565CD"/>
    <w:multiLevelType w:val="hybridMultilevel"/>
    <w:tmpl w:val="758A969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B0972"/>
    <w:multiLevelType w:val="hybridMultilevel"/>
    <w:tmpl w:val="3B860EE0"/>
    <w:lvl w:ilvl="0" w:tplc="6E8ECF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5AC32C0B"/>
    <w:multiLevelType w:val="hybridMultilevel"/>
    <w:tmpl w:val="A066F56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C7265E"/>
    <w:multiLevelType w:val="multilevel"/>
    <w:tmpl w:val="B7303162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8D31B6C"/>
    <w:multiLevelType w:val="hybridMultilevel"/>
    <w:tmpl w:val="62945708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11"/>
  </w:num>
  <w:num w:numId="9">
    <w:abstractNumId w:val="0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1912"/>
    <w:rsid w:val="00011CC6"/>
    <w:rsid w:val="00013395"/>
    <w:rsid w:val="00013573"/>
    <w:rsid w:val="00013AE6"/>
    <w:rsid w:val="00015646"/>
    <w:rsid w:val="000176D3"/>
    <w:rsid w:val="000176DC"/>
    <w:rsid w:val="00021307"/>
    <w:rsid w:val="00022B03"/>
    <w:rsid w:val="0002349A"/>
    <w:rsid w:val="00034024"/>
    <w:rsid w:val="00037026"/>
    <w:rsid w:val="00042D7D"/>
    <w:rsid w:val="000547D7"/>
    <w:rsid w:val="00065930"/>
    <w:rsid w:val="00066704"/>
    <w:rsid w:val="000705AA"/>
    <w:rsid w:val="00072DF0"/>
    <w:rsid w:val="00081EE2"/>
    <w:rsid w:val="000A1736"/>
    <w:rsid w:val="000A4891"/>
    <w:rsid w:val="000A735D"/>
    <w:rsid w:val="000B2434"/>
    <w:rsid w:val="000B2834"/>
    <w:rsid w:val="000B6233"/>
    <w:rsid w:val="000D087C"/>
    <w:rsid w:val="000D0D16"/>
    <w:rsid w:val="000D1602"/>
    <w:rsid w:val="000D2340"/>
    <w:rsid w:val="000D27F3"/>
    <w:rsid w:val="000D4F76"/>
    <w:rsid w:val="000E0EC1"/>
    <w:rsid w:val="000E1649"/>
    <w:rsid w:val="000E35E9"/>
    <w:rsid w:val="000F2E20"/>
    <w:rsid w:val="000F7490"/>
    <w:rsid w:val="00103824"/>
    <w:rsid w:val="00111CC9"/>
    <w:rsid w:val="001173CD"/>
    <w:rsid w:val="00117EDD"/>
    <w:rsid w:val="00122920"/>
    <w:rsid w:val="001267A8"/>
    <w:rsid w:val="001427D7"/>
    <w:rsid w:val="001526DC"/>
    <w:rsid w:val="00152B20"/>
    <w:rsid w:val="00152D38"/>
    <w:rsid w:val="00154D91"/>
    <w:rsid w:val="001611CB"/>
    <w:rsid w:val="001612B1"/>
    <w:rsid w:val="00163F22"/>
    <w:rsid w:val="001863CC"/>
    <w:rsid w:val="00197531"/>
    <w:rsid w:val="001A2266"/>
    <w:rsid w:val="001A78C6"/>
    <w:rsid w:val="001B2F34"/>
    <w:rsid w:val="001C2248"/>
    <w:rsid w:val="001C493F"/>
    <w:rsid w:val="001C6CE7"/>
    <w:rsid w:val="001C7382"/>
    <w:rsid w:val="001C77BF"/>
    <w:rsid w:val="001D0107"/>
    <w:rsid w:val="001E6889"/>
    <w:rsid w:val="002007E7"/>
    <w:rsid w:val="00200A40"/>
    <w:rsid w:val="00221D93"/>
    <w:rsid w:val="002244D2"/>
    <w:rsid w:val="00226441"/>
    <w:rsid w:val="0023148B"/>
    <w:rsid w:val="00233DBB"/>
    <w:rsid w:val="00234891"/>
    <w:rsid w:val="00235F88"/>
    <w:rsid w:val="0024453C"/>
    <w:rsid w:val="002458C7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B478D"/>
    <w:rsid w:val="002C2509"/>
    <w:rsid w:val="002C3993"/>
    <w:rsid w:val="002D1365"/>
    <w:rsid w:val="002E0DFE"/>
    <w:rsid w:val="002E1FE1"/>
    <w:rsid w:val="002E25D6"/>
    <w:rsid w:val="002F6403"/>
    <w:rsid w:val="00302D2C"/>
    <w:rsid w:val="00306964"/>
    <w:rsid w:val="00307548"/>
    <w:rsid w:val="0031788C"/>
    <w:rsid w:val="00320379"/>
    <w:rsid w:val="00322E18"/>
    <w:rsid w:val="00324F90"/>
    <w:rsid w:val="00334F44"/>
    <w:rsid w:val="003400B4"/>
    <w:rsid w:val="0034314F"/>
    <w:rsid w:val="00345F47"/>
    <w:rsid w:val="003501E6"/>
    <w:rsid w:val="003508D9"/>
    <w:rsid w:val="0035556A"/>
    <w:rsid w:val="003619A0"/>
    <w:rsid w:val="00362310"/>
    <w:rsid w:val="0037406B"/>
    <w:rsid w:val="00380A78"/>
    <w:rsid w:val="003856B8"/>
    <w:rsid w:val="00390A02"/>
    <w:rsid w:val="00391E71"/>
    <w:rsid w:val="00394476"/>
    <w:rsid w:val="0039488C"/>
    <w:rsid w:val="0039566C"/>
    <w:rsid w:val="00397A1D"/>
    <w:rsid w:val="003A0B01"/>
    <w:rsid w:val="003A4CC6"/>
    <w:rsid w:val="003A777B"/>
    <w:rsid w:val="003C1BCC"/>
    <w:rsid w:val="003C4293"/>
    <w:rsid w:val="003D22F8"/>
    <w:rsid w:val="003D4E39"/>
    <w:rsid w:val="003E3AC2"/>
    <w:rsid w:val="003E47E8"/>
    <w:rsid w:val="003F7C21"/>
    <w:rsid w:val="004039C2"/>
    <w:rsid w:val="004122E6"/>
    <w:rsid w:val="0041232E"/>
    <w:rsid w:val="00412C37"/>
    <w:rsid w:val="00414334"/>
    <w:rsid w:val="00414729"/>
    <w:rsid w:val="00415BC3"/>
    <w:rsid w:val="004278E3"/>
    <w:rsid w:val="00432DD0"/>
    <w:rsid w:val="00436572"/>
    <w:rsid w:val="00437B02"/>
    <w:rsid w:val="00443E82"/>
    <w:rsid w:val="00446E0C"/>
    <w:rsid w:val="00450455"/>
    <w:rsid w:val="00451D48"/>
    <w:rsid w:val="004524D2"/>
    <w:rsid w:val="00453356"/>
    <w:rsid w:val="00467271"/>
    <w:rsid w:val="004728D4"/>
    <w:rsid w:val="0047342D"/>
    <w:rsid w:val="0047344E"/>
    <w:rsid w:val="0047533A"/>
    <w:rsid w:val="004754B6"/>
    <w:rsid w:val="00480E1B"/>
    <w:rsid w:val="00481DCC"/>
    <w:rsid w:val="00482B9E"/>
    <w:rsid w:val="0048304E"/>
    <w:rsid w:val="0048379C"/>
    <w:rsid w:val="00483FDC"/>
    <w:rsid w:val="00485395"/>
    <w:rsid w:val="00490574"/>
    <w:rsid w:val="004929B4"/>
    <w:rsid w:val="004947EE"/>
    <w:rsid w:val="004B50B2"/>
    <w:rsid w:val="004C3FFE"/>
    <w:rsid w:val="004C4122"/>
    <w:rsid w:val="004E72EB"/>
    <w:rsid w:val="004F45B3"/>
    <w:rsid w:val="004F472C"/>
    <w:rsid w:val="00500AC8"/>
    <w:rsid w:val="0050182F"/>
    <w:rsid w:val="00502576"/>
    <w:rsid w:val="005108CA"/>
    <w:rsid w:val="005128A4"/>
    <w:rsid w:val="005220DA"/>
    <w:rsid w:val="005220E3"/>
    <w:rsid w:val="005272E2"/>
    <w:rsid w:val="0053702C"/>
    <w:rsid w:val="0054002C"/>
    <w:rsid w:val="005415D5"/>
    <w:rsid w:val="00542E1B"/>
    <w:rsid w:val="00545AC9"/>
    <w:rsid w:val="00550681"/>
    <w:rsid w:val="005506C6"/>
    <w:rsid w:val="00551C7D"/>
    <w:rsid w:val="00560005"/>
    <w:rsid w:val="00560236"/>
    <w:rsid w:val="00567324"/>
    <w:rsid w:val="005703EE"/>
    <w:rsid w:val="00574AF6"/>
    <w:rsid w:val="00574CFD"/>
    <w:rsid w:val="005820CB"/>
    <w:rsid w:val="005833BA"/>
    <w:rsid w:val="00583AC2"/>
    <w:rsid w:val="00590926"/>
    <w:rsid w:val="005B562D"/>
    <w:rsid w:val="005B59F7"/>
    <w:rsid w:val="005B5D66"/>
    <w:rsid w:val="005C203E"/>
    <w:rsid w:val="005C214C"/>
    <w:rsid w:val="005C59ED"/>
    <w:rsid w:val="005C6469"/>
    <w:rsid w:val="005D40E9"/>
    <w:rsid w:val="005E00CB"/>
    <w:rsid w:val="005E4B91"/>
    <w:rsid w:val="005E7600"/>
    <w:rsid w:val="005E7989"/>
    <w:rsid w:val="005F29AD"/>
    <w:rsid w:val="00603C31"/>
    <w:rsid w:val="006338D7"/>
    <w:rsid w:val="00636C35"/>
    <w:rsid w:val="006622A4"/>
    <w:rsid w:val="00665E04"/>
    <w:rsid w:val="00666610"/>
    <w:rsid w:val="00666D5E"/>
    <w:rsid w:val="00670DC4"/>
    <w:rsid w:val="00672985"/>
    <w:rsid w:val="006758BB"/>
    <w:rsid w:val="006759B2"/>
    <w:rsid w:val="00677827"/>
    <w:rsid w:val="00692E37"/>
    <w:rsid w:val="006951FE"/>
    <w:rsid w:val="006A5D51"/>
    <w:rsid w:val="006B4827"/>
    <w:rsid w:val="006B5760"/>
    <w:rsid w:val="006B5795"/>
    <w:rsid w:val="006B624F"/>
    <w:rsid w:val="006B6C1A"/>
    <w:rsid w:val="006E0038"/>
    <w:rsid w:val="006E4AE9"/>
    <w:rsid w:val="006E6582"/>
    <w:rsid w:val="006E714F"/>
    <w:rsid w:val="006F033C"/>
    <w:rsid w:val="006F0765"/>
    <w:rsid w:val="006F1EA6"/>
    <w:rsid w:val="006F74A7"/>
    <w:rsid w:val="0070371B"/>
    <w:rsid w:val="00703B22"/>
    <w:rsid w:val="00712707"/>
    <w:rsid w:val="00713032"/>
    <w:rsid w:val="007150CC"/>
    <w:rsid w:val="00716FE8"/>
    <w:rsid w:val="007228D6"/>
    <w:rsid w:val="00725425"/>
    <w:rsid w:val="007254D0"/>
    <w:rsid w:val="007255A3"/>
    <w:rsid w:val="00731B78"/>
    <w:rsid w:val="00736A1B"/>
    <w:rsid w:val="0074094A"/>
    <w:rsid w:val="00743903"/>
    <w:rsid w:val="00744E32"/>
    <w:rsid w:val="007467DB"/>
    <w:rsid w:val="00750C1E"/>
    <w:rsid w:val="0076272E"/>
    <w:rsid w:val="00762FB4"/>
    <w:rsid w:val="00764855"/>
    <w:rsid w:val="00766B04"/>
    <w:rsid w:val="00766ED7"/>
    <w:rsid w:val="00766FB6"/>
    <w:rsid w:val="00772142"/>
    <w:rsid w:val="00773BB6"/>
    <w:rsid w:val="00776D08"/>
    <w:rsid w:val="007825A8"/>
    <w:rsid w:val="007841D6"/>
    <w:rsid w:val="007913A5"/>
    <w:rsid w:val="007921BB"/>
    <w:rsid w:val="00796FE3"/>
    <w:rsid w:val="007A0529"/>
    <w:rsid w:val="007A3F18"/>
    <w:rsid w:val="007C0285"/>
    <w:rsid w:val="007D7EAC"/>
    <w:rsid w:val="007E3977"/>
    <w:rsid w:val="007E7072"/>
    <w:rsid w:val="007F2B72"/>
    <w:rsid w:val="007F3A23"/>
    <w:rsid w:val="007F4583"/>
    <w:rsid w:val="00800843"/>
    <w:rsid w:val="008147D9"/>
    <w:rsid w:val="00816F43"/>
    <w:rsid w:val="00817395"/>
    <w:rsid w:val="00823DC0"/>
    <w:rsid w:val="00827480"/>
    <w:rsid w:val="008353E1"/>
    <w:rsid w:val="00846C11"/>
    <w:rsid w:val="008534DF"/>
    <w:rsid w:val="00854E56"/>
    <w:rsid w:val="008550A8"/>
    <w:rsid w:val="00855383"/>
    <w:rsid w:val="008633AD"/>
    <w:rsid w:val="008649D8"/>
    <w:rsid w:val="008651E5"/>
    <w:rsid w:val="00872E64"/>
    <w:rsid w:val="008738C0"/>
    <w:rsid w:val="00876F1E"/>
    <w:rsid w:val="008839F8"/>
    <w:rsid w:val="00886E57"/>
    <w:rsid w:val="008A4197"/>
    <w:rsid w:val="008B3A13"/>
    <w:rsid w:val="008B3C0E"/>
    <w:rsid w:val="008B41B8"/>
    <w:rsid w:val="008B7970"/>
    <w:rsid w:val="008C144C"/>
    <w:rsid w:val="008C4D81"/>
    <w:rsid w:val="008D697A"/>
    <w:rsid w:val="008E0D99"/>
    <w:rsid w:val="008E100F"/>
    <w:rsid w:val="008E203C"/>
    <w:rsid w:val="009011C0"/>
    <w:rsid w:val="009019F2"/>
    <w:rsid w:val="009022BA"/>
    <w:rsid w:val="00902896"/>
    <w:rsid w:val="00905F80"/>
    <w:rsid w:val="009114CB"/>
    <w:rsid w:val="009244C4"/>
    <w:rsid w:val="00933EC2"/>
    <w:rsid w:val="00935641"/>
    <w:rsid w:val="00942B00"/>
    <w:rsid w:val="00951DE8"/>
    <w:rsid w:val="0095427B"/>
    <w:rsid w:val="00956A10"/>
    <w:rsid w:val="00957562"/>
    <w:rsid w:val="00962EAF"/>
    <w:rsid w:val="00972343"/>
    <w:rsid w:val="00973A15"/>
    <w:rsid w:val="00974682"/>
    <w:rsid w:val="00985000"/>
    <w:rsid w:val="0098550A"/>
    <w:rsid w:val="00986C41"/>
    <w:rsid w:val="00990DC5"/>
    <w:rsid w:val="00991073"/>
    <w:rsid w:val="00996DEF"/>
    <w:rsid w:val="009A3C08"/>
    <w:rsid w:val="009A3F8D"/>
    <w:rsid w:val="009B66A3"/>
    <w:rsid w:val="009D471B"/>
    <w:rsid w:val="009D59FB"/>
    <w:rsid w:val="009D5FF7"/>
    <w:rsid w:val="009D66E8"/>
    <w:rsid w:val="009E0914"/>
    <w:rsid w:val="009E5E2B"/>
    <w:rsid w:val="009F0E38"/>
    <w:rsid w:val="009F15FD"/>
    <w:rsid w:val="00A01F44"/>
    <w:rsid w:val="00A037C3"/>
    <w:rsid w:val="00A03C11"/>
    <w:rsid w:val="00A06EE7"/>
    <w:rsid w:val="00A15FA9"/>
    <w:rsid w:val="00A16963"/>
    <w:rsid w:val="00A16E9F"/>
    <w:rsid w:val="00A17B31"/>
    <w:rsid w:val="00A34065"/>
    <w:rsid w:val="00A52159"/>
    <w:rsid w:val="00A55036"/>
    <w:rsid w:val="00A55701"/>
    <w:rsid w:val="00A63776"/>
    <w:rsid w:val="00A66917"/>
    <w:rsid w:val="00A7043A"/>
    <w:rsid w:val="00A77314"/>
    <w:rsid w:val="00A84B58"/>
    <w:rsid w:val="00A8508F"/>
    <w:rsid w:val="00A85C46"/>
    <w:rsid w:val="00A96BD2"/>
    <w:rsid w:val="00AA39EF"/>
    <w:rsid w:val="00AB57D4"/>
    <w:rsid w:val="00AB689B"/>
    <w:rsid w:val="00AC0A74"/>
    <w:rsid w:val="00AD642A"/>
    <w:rsid w:val="00AE3971"/>
    <w:rsid w:val="00AF34CF"/>
    <w:rsid w:val="00B03720"/>
    <w:rsid w:val="00B054F2"/>
    <w:rsid w:val="00B10EEC"/>
    <w:rsid w:val="00B37313"/>
    <w:rsid w:val="00B41204"/>
    <w:rsid w:val="00B42E6C"/>
    <w:rsid w:val="00B431D7"/>
    <w:rsid w:val="00B4605E"/>
    <w:rsid w:val="00B5025B"/>
    <w:rsid w:val="00B51DE2"/>
    <w:rsid w:val="00B5327B"/>
    <w:rsid w:val="00B54BD5"/>
    <w:rsid w:val="00B550E4"/>
    <w:rsid w:val="00B5738A"/>
    <w:rsid w:val="00B60645"/>
    <w:rsid w:val="00B61C51"/>
    <w:rsid w:val="00B63111"/>
    <w:rsid w:val="00B71D64"/>
    <w:rsid w:val="00B7324D"/>
    <w:rsid w:val="00B74479"/>
    <w:rsid w:val="00B82BA6"/>
    <w:rsid w:val="00B82EAA"/>
    <w:rsid w:val="00B85453"/>
    <w:rsid w:val="00B90A68"/>
    <w:rsid w:val="00B940E0"/>
    <w:rsid w:val="00B94327"/>
    <w:rsid w:val="00BA7037"/>
    <w:rsid w:val="00BC0A74"/>
    <w:rsid w:val="00BC2512"/>
    <w:rsid w:val="00BC38E9"/>
    <w:rsid w:val="00BC5B3D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1312"/>
    <w:rsid w:val="00C2781E"/>
    <w:rsid w:val="00C31C43"/>
    <w:rsid w:val="00C37D9F"/>
    <w:rsid w:val="00C47258"/>
    <w:rsid w:val="00C50101"/>
    <w:rsid w:val="00C51C84"/>
    <w:rsid w:val="00C52A90"/>
    <w:rsid w:val="00C573A9"/>
    <w:rsid w:val="00C64284"/>
    <w:rsid w:val="00C65508"/>
    <w:rsid w:val="00C72B30"/>
    <w:rsid w:val="00C836D5"/>
    <w:rsid w:val="00C83D89"/>
    <w:rsid w:val="00C85015"/>
    <w:rsid w:val="00C86107"/>
    <w:rsid w:val="00C91F92"/>
    <w:rsid w:val="00C92B9F"/>
    <w:rsid w:val="00C949D8"/>
    <w:rsid w:val="00C9692E"/>
    <w:rsid w:val="00C96CC5"/>
    <w:rsid w:val="00CC02CC"/>
    <w:rsid w:val="00CC1ABD"/>
    <w:rsid w:val="00CC6491"/>
    <w:rsid w:val="00CC7B1B"/>
    <w:rsid w:val="00CD0CD3"/>
    <w:rsid w:val="00CD2E27"/>
    <w:rsid w:val="00CD3450"/>
    <w:rsid w:val="00CD3C7D"/>
    <w:rsid w:val="00CD4626"/>
    <w:rsid w:val="00CD5926"/>
    <w:rsid w:val="00CE60BF"/>
    <w:rsid w:val="00CF30A2"/>
    <w:rsid w:val="00CF4A40"/>
    <w:rsid w:val="00D01822"/>
    <w:rsid w:val="00D054C1"/>
    <w:rsid w:val="00D12A03"/>
    <w:rsid w:val="00D1455C"/>
    <w:rsid w:val="00D16774"/>
    <w:rsid w:val="00D23D0B"/>
    <w:rsid w:val="00D23ED0"/>
    <w:rsid w:val="00D246DE"/>
    <w:rsid w:val="00D2714B"/>
    <w:rsid w:val="00D322E9"/>
    <w:rsid w:val="00D32715"/>
    <w:rsid w:val="00D36ADA"/>
    <w:rsid w:val="00D514C5"/>
    <w:rsid w:val="00D6482B"/>
    <w:rsid w:val="00D679E5"/>
    <w:rsid w:val="00D72828"/>
    <w:rsid w:val="00D75AB6"/>
    <w:rsid w:val="00D8235F"/>
    <w:rsid w:val="00D84600"/>
    <w:rsid w:val="00D870FA"/>
    <w:rsid w:val="00D92FDE"/>
    <w:rsid w:val="00DA03D0"/>
    <w:rsid w:val="00DA06C3"/>
    <w:rsid w:val="00DA3098"/>
    <w:rsid w:val="00DA4F2C"/>
    <w:rsid w:val="00DA6A01"/>
    <w:rsid w:val="00DB0A58"/>
    <w:rsid w:val="00DB2A19"/>
    <w:rsid w:val="00DB40A3"/>
    <w:rsid w:val="00DB6259"/>
    <w:rsid w:val="00DB7F70"/>
    <w:rsid w:val="00DC4707"/>
    <w:rsid w:val="00DC6162"/>
    <w:rsid w:val="00DD1949"/>
    <w:rsid w:val="00DD2FB4"/>
    <w:rsid w:val="00DE049B"/>
    <w:rsid w:val="00DE5D3D"/>
    <w:rsid w:val="00DF2E05"/>
    <w:rsid w:val="00DF7688"/>
    <w:rsid w:val="00E05466"/>
    <w:rsid w:val="00E06AD0"/>
    <w:rsid w:val="00E10201"/>
    <w:rsid w:val="00E15DC7"/>
    <w:rsid w:val="00E20F70"/>
    <w:rsid w:val="00E25B65"/>
    <w:rsid w:val="00E357C8"/>
    <w:rsid w:val="00E4212F"/>
    <w:rsid w:val="00E44EBF"/>
    <w:rsid w:val="00E56335"/>
    <w:rsid w:val="00E6137C"/>
    <w:rsid w:val="00E61448"/>
    <w:rsid w:val="00E6327F"/>
    <w:rsid w:val="00E634A2"/>
    <w:rsid w:val="00E64FBC"/>
    <w:rsid w:val="00E70167"/>
    <w:rsid w:val="00E74C43"/>
    <w:rsid w:val="00E76DB1"/>
    <w:rsid w:val="00E8050E"/>
    <w:rsid w:val="00E80B23"/>
    <w:rsid w:val="00E8214F"/>
    <w:rsid w:val="00E823E2"/>
    <w:rsid w:val="00E863EB"/>
    <w:rsid w:val="00E91BC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53DE"/>
    <w:rsid w:val="00ED101F"/>
    <w:rsid w:val="00ED1ADD"/>
    <w:rsid w:val="00ED448C"/>
    <w:rsid w:val="00F01EB0"/>
    <w:rsid w:val="00F0473C"/>
    <w:rsid w:val="00F05621"/>
    <w:rsid w:val="00F05DEA"/>
    <w:rsid w:val="00F13FAB"/>
    <w:rsid w:val="00F15715"/>
    <w:rsid w:val="00F177A7"/>
    <w:rsid w:val="00F23B7B"/>
    <w:rsid w:val="00F352BC"/>
    <w:rsid w:val="00F4289A"/>
    <w:rsid w:val="00F54398"/>
    <w:rsid w:val="00F5700E"/>
    <w:rsid w:val="00F57136"/>
    <w:rsid w:val="00F5749D"/>
    <w:rsid w:val="00F57ED6"/>
    <w:rsid w:val="00F745E4"/>
    <w:rsid w:val="00F822DA"/>
    <w:rsid w:val="00F83805"/>
    <w:rsid w:val="00F84415"/>
    <w:rsid w:val="00FA0C8F"/>
    <w:rsid w:val="00FA4568"/>
    <w:rsid w:val="00FB13BE"/>
    <w:rsid w:val="00FB6A66"/>
    <w:rsid w:val="00FC155A"/>
    <w:rsid w:val="00FC3EC0"/>
    <w:rsid w:val="00FE45E8"/>
    <w:rsid w:val="00FE59ED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65930"/>
    <w:pPr>
      <w:keepNext/>
      <w:widowControl/>
      <w:numPr>
        <w:numId w:val="8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5930"/>
    <w:rPr>
      <w:rFonts w:ascii="Times New Roman" w:hAnsi="Times New Roman" w:cs="Times New Roman"/>
      <w:b/>
      <w:sz w:val="24"/>
    </w:rPr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">
    <w:name w:val="Абзац списка1"/>
    <w:basedOn w:val="Normal"/>
    <w:uiPriority w:val="99"/>
    <w:rsid w:val="005415D5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ConsPlusNormal">
    <w:name w:val="ConsPlusNormal"/>
    <w:uiPriority w:val="99"/>
    <w:rsid w:val="001173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F177A7"/>
    <w:rPr>
      <w:rFonts w:cs="Times New Roman"/>
      <w:color w:val="0000FF"/>
      <w:u w:val="single"/>
    </w:rPr>
  </w:style>
  <w:style w:type="character" w:customStyle="1" w:styleId="bolighting">
    <w:name w:val="bo_lighting"/>
    <w:uiPriority w:val="99"/>
    <w:rsid w:val="00451D48"/>
  </w:style>
  <w:style w:type="character" w:customStyle="1" w:styleId="apple-converted-space">
    <w:name w:val="apple-converted-space"/>
    <w:basedOn w:val="DefaultParagraphFont"/>
    <w:uiPriority w:val="99"/>
    <w:rsid w:val="00D01822"/>
    <w:rPr>
      <w:rFonts w:cs="Times New Roman"/>
    </w:rPr>
  </w:style>
  <w:style w:type="paragraph" w:customStyle="1" w:styleId="3">
    <w:name w:val="Абзац списка3"/>
    <w:basedOn w:val="Normal"/>
    <w:uiPriority w:val="99"/>
    <w:rsid w:val="00AC0A74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24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Data1/5/5548/index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e.lan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12</Pages>
  <Words>3270</Words>
  <Characters>18645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8</cp:revision>
  <cp:lastPrinted>2017-11-10T11:39:00Z</cp:lastPrinted>
  <dcterms:created xsi:type="dcterms:W3CDTF">2017-09-12T08:59:00Z</dcterms:created>
  <dcterms:modified xsi:type="dcterms:W3CDTF">2017-11-13T14:21:00Z</dcterms:modified>
</cp:coreProperties>
</file>