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F29" w:rsidRDefault="00864F29" w:rsidP="00D27CFC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АННОТАЦИЯ</w:t>
      </w:r>
    </w:p>
    <w:p w:rsidR="00864F29" w:rsidRDefault="00864F29" w:rsidP="00D27CFC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дисциплины</w:t>
      </w:r>
    </w:p>
    <w:p w:rsidR="00864F29" w:rsidRDefault="00864F29" w:rsidP="00D27CFC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«</w:t>
      </w:r>
      <w:r w:rsidRPr="00B40DDE">
        <w:rPr>
          <w:rFonts w:ascii="Times New Roman" w:hAnsi="Times New Roman"/>
          <w:sz w:val="24"/>
          <w:szCs w:val="24"/>
        </w:rPr>
        <w:t>ПРОЕКТИРОВАНИЕ СЕТЕЙ АВТОМОБИЛЬНЫХ ДОРОГ</w:t>
      </w:r>
      <w:r>
        <w:rPr>
          <w:rFonts w:ascii="Times New Roman" w:hAnsi="Times New Roman"/>
          <w:noProof/>
          <w:sz w:val="24"/>
          <w:szCs w:val="24"/>
        </w:rPr>
        <w:t>»</w:t>
      </w:r>
    </w:p>
    <w:p w:rsidR="00864F29" w:rsidRPr="007E3C95" w:rsidRDefault="00864F29" w:rsidP="007E3C95">
      <w:pPr>
        <w:contextualSpacing/>
        <w:rPr>
          <w:rFonts w:ascii="Times New Roman" w:hAnsi="Times New Roman"/>
          <w:sz w:val="24"/>
          <w:szCs w:val="24"/>
        </w:rPr>
      </w:pPr>
    </w:p>
    <w:p w:rsidR="00864F29" w:rsidRPr="007E3C95" w:rsidRDefault="00864F29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Направление подготовки – 08.03.01 «Строительство»</w:t>
      </w:r>
    </w:p>
    <w:p w:rsidR="00864F29" w:rsidRPr="007E3C95" w:rsidRDefault="00864F29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–бакалавр</w:t>
      </w:r>
    </w:p>
    <w:p w:rsidR="00864F29" w:rsidRPr="007E3C95" w:rsidRDefault="00864F29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Профиль – «Автомобильные дороги и аэродромы»</w:t>
      </w:r>
    </w:p>
    <w:p w:rsidR="00864F29" w:rsidRPr="007E3C95" w:rsidRDefault="00864F29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64F29" w:rsidRPr="00B40DDE" w:rsidRDefault="00864F29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40DDE">
        <w:rPr>
          <w:rFonts w:ascii="Times New Roman" w:hAnsi="Times New Roman"/>
          <w:sz w:val="24"/>
          <w:szCs w:val="24"/>
        </w:rPr>
        <w:t>Дисциплина «Проектирование сетей автомобильных дорог» (Б1.В.ДВ.7.2) относится к вариативной части и является дисциплиной по выбору обучающегося.</w:t>
      </w:r>
    </w:p>
    <w:p w:rsidR="00864F29" w:rsidRPr="007E3C95" w:rsidRDefault="00864F29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864F29" w:rsidRPr="00D27CFC" w:rsidRDefault="00864F29" w:rsidP="00D27CFC">
      <w:pPr>
        <w:contextualSpacing/>
        <w:rPr>
          <w:rFonts w:ascii="Times New Roman" w:hAnsi="Times New Roman"/>
          <w:sz w:val="24"/>
          <w:szCs w:val="24"/>
        </w:rPr>
      </w:pPr>
      <w:r w:rsidRPr="00D27CFC">
        <w:rPr>
          <w:rFonts w:ascii="Times New Roman" w:hAnsi="Times New Roman"/>
          <w:sz w:val="24"/>
          <w:szCs w:val="24"/>
        </w:rPr>
        <w:t>Целью изучения дисциплины является получение обучающимися знаний по разработке разделов проектной документации на строительство автомобильных дорог.</w:t>
      </w:r>
    </w:p>
    <w:p w:rsidR="00864F29" w:rsidRPr="00D27CFC" w:rsidRDefault="00864F29" w:rsidP="00D27CFC">
      <w:pPr>
        <w:contextualSpacing/>
        <w:rPr>
          <w:rFonts w:ascii="Times New Roman" w:hAnsi="Times New Roman"/>
          <w:sz w:val="24"/>
          <w:szCs w:val="24"/>
        </w:rPr>
      </w:pPr>
      <w:r w:rsidRPr="00D27CFC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864F29" w:rsidRPr="00D27CFC" w:rsidRDefault="00864F29" w:rsidP="00D27CF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7CFC">
        <w:rPr>
          <w:rFonts w:ascii="Times New Roman" w:hAnsi="Times New Roman"/>
          <w:sz w:val="24"/>
          <w:szCs w:val="24"/>
        </w:rPr>
        <w:t>рассмотрение вопросов сбора, систематизации и анализа информационных и исходных данных для составления технико-экономической характеристики проектируемой автомобильной дороги, планировки и застройки земельных участков;</w:t>
      </w:r>
    </w:p>
    <w:p w:rsidR="00864F29" w:rsidRPr="00D27CFC" w:rsidRDefault="00864F29" w:rsidP="00D27CF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7CFC">
        <w:rPr>
          <w:rFonts w:ascii="Times New Roman" w:hAnsi="Times New Roman"/>
          <w:sz w:val="24"/>
          <w:szCs w:val="24"/>
        </w:rPr>
        <w:t>овладение принципами проектирования сетей автомобильных дорог;</w:t>
      </w:r>
    </w:p>
    <w:p w:rsidR="00864F29" w:rsidRPr="00D27CFC" w:rsidRDefault="00864F29" w:rsidP="00D27CF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7CFC">
        <w:rPr>
          <w:rFonts w:ascii="Times New Roman" w:hAnsi="Times New Roman"/>
          <w:sz w:val="24"/>
          <w:szCs w:val="24"/>
        </w:rPr>
        <w:t>рассмотрение вопросов технико-экономического обоснования принятия проектных решений по проектированию автомобильных дорог;</w:t>
      </w:r>
    </w:p>
    <w:p w:rsidR="00864F29" w:rsidRPr="00D27CFC" w:rsidRDefault="00864F29" w:rsidP="00D27CF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7CFC">
        <w:rPr>
          <w:rFonts w:ascii="Times New Roman" w:hAnsi="Times New Roman"/>
          <w:sz w:val="24"/>
          <w:szCs w:val="24"/>
        </w:rPr>
        <w:t>контроль соответствия разрабатываемой сети автомобильных дорог заданию на проектирование, стандартам, строительным нормам и правилам, техническим условиям и др.</w:t>
      </w:r>
    </w:p>
    <w:p w:rsidR="00864F29" w:rsidRPr="007E3C95" w:rsidRDefault="00864F29" w:rsidP="007474F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864F29" w:rsidRPr="007E3C95" w:rsidRDefault="00864F29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</w:rPr>
        <w:t>ОПК-8, ПК-2</w:t>
      </w:r>
      <w:bookmarkStart w:id="0" w:name="_GoBack"/>
      <w:bookmarkEnd w:id="0"/>
      <w:r w:rsidRPr="007E3C95">
        <w:rPr>
          <w:rFonts w:ascii="Times New Roman" w:hAnsi="Times New Roman"/>
          <w:sz w:val="24"/>
          <w:szCs w:val="24"/>
        </w:rPr>
        <w:t>.</w:t>
      </w:r>
    </w:p>
    <w:p w:rsidR="00864F29" w:rsidRPr="007E3C95" w:rsidRDefault="00864F29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864F29" w:rsidRPr="00D27CFC" w:rsidRDefault="00864F29" w:rsidP="00D27CF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27CFC">
        <w:rPr>
          <w:rFonts w:ascii="Times New Roman" w:hAnsi="Times New Roman"/>
          <w:sz w:val="24"/>
          <w:szCs w:val="24"/>
        </w:rPr>
        <w:t>ЗНАТЬ:</w:t>
      </w:r>
    </w:p>
    <w:p w:rsidR="00864F29" w:rsidRPr="00D27CFC" w:rsidRDefault="00864F29" w:rsidP="00D27CF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7CFC">
        <w:rPr>
          <w:rFonts w:ascii="Times New Roman" w:hAnsi="Times New Roman"/>
          <w:sz w:val="24"/>
          <w:szCs w:val="24"/>
        </w:rPr>
        <w:t>нормативную документацию, используемую в области планировки и застройки населенных мест;</w:t>
      </w:r>
    </w:p>
    <w:p w:rsidR="00864F29" w:rsidRPr="00D27CFC" w:rsidRDefault="00864F29" w:rsidP="00D27CF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7CFC">
        <w:rPr>
          <w:rFonts w:ascii="Times New Roman" w:hAnsi="Times New Roman"/>
          <w:sz w:val="24"/>
          <w:szCs w:val="24"/>
        </w:rPr>
        <w:t>Состав инфраструктуры автомобильных дорог и особенности функционирования;</w:t>
      </w:r>
    </w:p>
    <w:p w:rsidR="00864F29" w:rsidRPr="00D27CFC" w:rsidRDefault="00864F29" w:rsidP="00D27CF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27CFC">
        <w:rPr>
          <w:rFonts w:ascii="Times New Roman" w:hAnsi="Times New Roman"/>
          <w:sz w:val="24"/>
          <w:szCs w:val="24"/>
        </w:rPr>
        <w:t>УМЕТЬ:</w:t>
      </w:r>
    </w:p>
    <w:p w:rsidR="00864F29" w:rsidRPr="00D27CFC" w:rsidRDefault="00864F29" w:rsidP="00D27CF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7CFC">
        <w:rPr>
          <w:rFonts w:ascii="Times New Roman" w:hAnsi="Times New Roman"/>
          <w:sz w:val="24"/>
          <w:szCs w:val="24"/>
        </w:rPr>
        <w:t>осуществлять контроль качества разрабатываемых проектов и технической документации стандартам, техническим условиям и другим нормативным документам;</w:t>
      </w:r>
    </w:p>
    <w:p w:rsidR="00864F29" w:rsidRPr="00D27CFC" w:rsidRDefault="00864F29" w:rsidP="00D27CF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7CFC">
        <w:rPr>
          <w:rFonts w:ascii="Times New Roman" w:hAnsi="Times New Roman"/>
          <w:sz w:val="24"/>
          <w:szCs w:val="24"/>
        </w:rPr>
        <w:t>составлять схемы линейного объекта с обозначением мест расположения окружающей инфраструктуры;</w:t>
      </w:r>
    </w:p>
    <w:p w:rsidR="00864F29" w:rsidRPr="00D27CFC" w:rsidRDefault="00864F29" w:rsidP="00D27CF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7CFC">
        <w:rPr>
          <w:rFonts w:ascii="Times New Roman" w:hAnsi="Times New Roman"/>
          <w:sz w:val="24"/>
          <w:szCs w:val="24"/>
        </w:rPr>
        <w:t>оценивать технико-экономические показатели проектных работ.</w:t>
      </w:r>
    </w:p>
    <w:p w:rsidR="00864F29" w:rsidRPr="00D27CFC" w:rsidRDefault="00864F29" w:rsidP="00D27CF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27CFC">
        <w:rPr>
          <w:rFonts w:ascii="Times New Roman" w:hAnsi="Times New Roman"/>
          <w:sz w:val="24"/>
          <w:szCs w:val="24"/>
        </w:rPr>
        <w:t>ВЛАДЕТЬ:</w:t>
      </w:r>
    </w:p>
    <w:p w:rsidR="00864F29" w:rsidRPr="00D27CFC" w:rsidRDefault="00864F29" w:rsidP="00D27CF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7CFC">
        <w:rPr>
          <w:rFonts w:ascii="Times New Roman" w:hAnsi="Times New Roman"/>
          <w:sz w:val="24"/>
          <w:szCs w:val="24"/>
        </w:rPr>
        <w:t>современными методами проектирования сетей автомобильных дорог.</w:t>
      </w:r>
    </w:p>
    <w:p w:rsidR="00864F29" w:rsidRPr="007E3C95" w:rsidRDefault="00864F29" w:rsidP="00DD7E8F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864F29" w:rsidRPr="00D27CFC" w:rsidRDefault="00864F29" w:rsidP="00D27CF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27CFC">
        <w:rPr>
          <w:rFonts w:ascii="Times New Roman" w:hAnsi="Times New Roman"/>
          <w:sz w:val="24"/>
          <w:szCs w:val="24"/>
        </w:rPr>
        <w:t>Общие сведения о сетях автомобильных дорог</w:t>
      </w:r>
    </w:p>
    <w:p w:rsidR="00864F29" w:rsidRPr="00D27CFC" w:rsidRDefault="00864F29" w:rsidP="00D27CF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27CFC">
        <w:rPr>
          <w:rFonts w:ascii="Times New Roman" w:hAnsi="Times New Roman"/>
          <w:sz w:val="24"/>
          <w:szCs w:val="24"/>
        </w:rPr>
        <w:t>Улично-дорожные сети городов и населённых пунктов</w:t>
      </w:r>
    </w:p>
    <w:p w:rsidR="00864F29" w:rsidRDefault="00864F29" w:rsidP="00D27CF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27CFC">
        <w:rPr>
          <w:rFonts w:ascii="Times New Roman" w:hAnsi="Times New Roman"/>
          <w:sz w:val="24"/>
          <w:szCs w:val="24"/>
        </w:rPr>
        <w:t>Технологические и конструктивные решения автомобильных дорог</w:t>
      </w:r>
    </w:p>
    <w:p w:rsidR="00864F29" w:rsidRPr="0055019D" w:rsidRDefault="00864F29" w:rsidP="00D27CF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5019D">
        <w:rPr>
          <w:rFonts w:ascii="Times New Roman" w:hAnsi="Times New Roman"/>
          <w:sz w:val="24"/>
          <w:szCs w:val="24"/>
        </w:rPr>
        <w:t>Классификация, структура и принципы функционирования систем автоматизированного проектирования</w:t>
      </w:r>
    </w:p>
    <w:p w:rsidR="00864F29" w:rsidRPr="0055019D" w:rsidRDefault="00864F29" w:rsidP="00D27CF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5019D">
        <w:rPr>
          <w:rFonts w:ascii="Times New Roman" w:hAnsi="Times New Roman"/>
          <w:sz w:val="24"/>
          <w:szCs w:val="24"/>
        </w:rPr>
        <w:t>Системы автоматизированного проектирования автомобильных дорог. CREDO ДОРОГИ.</w:t>
      </w:r>
    </w:p>
    <w:p w:rsidR="00864F29" w:rsidRPr="007E3C95" w:rsidRDefault="00864F29" w:rsidP="00D27CFC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CFC">
        <w:rPr>
          <w:rFonts w:ascii="Times New Roman" w:hAnsi="Times New Roman"/>
          <w:b/>
          <w:sz w:val="24"/>
          <w:szCs w:val="24"/>
        </w:rPr>
        <w:t>5. Объем</w:t>
      </w:r>
      <w:r w:rsidRPr="007E3C95">
        <w:rPr>
          <w:rFonts w:ascii="Times New Roman" w:hAnsi="Times New Roman"/>
          <w:b/>
          <w:sz w:val="24"/>
          <w:szCs w:val="24"/>
        </w:rPr>
        <w:t xml:space="preserve"> дисциплины и виды учебной работы</w:t>
      </w:r>
    </w:p>
    <w:p w:rsidR="00864F29" w:rsidRPr="007E3C95" w:rsidRDefault="00864F29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7</w:t>
      </w:r>
      <w:r w:rsidRPr="007E3C95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>х</w:t>
      </w:r>
      <w:r w:rsidRPr="007E3C95">
        <w:rPr>
          <w:rFonts w:ascii="Times New Roman" w:hAnsi="Times New Roman"/>
          <w:sz w:val="24"/>
          <w:szCs w:val="24"/>
        </w:rPr>
        <w:t xml:space="preserve"> единиц (</w:t>
      </w:r>
      <w:r>
        <w:rPr>
          <w:rFonts w:ascii="Times New Roman" w:hAnsi="Times New Roman"/>
          <w:sz w:val="24"/>
          <w:szCs w:val="24"/>
        </w:rPr>
        <w:t>252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864F29" w:rsidRPr="007E3C95" w:rsidRDefault="00864F29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18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864F29" w:rsidRPr="007E3C95" w:rsidRDefault="00864F29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80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864F29" w:rsidRDefault="00864F29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127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864F29" w:rsidRPr="007E3C95" w:rsidRDefault="00864F29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27 час.</w:t>
      </w:r>
    </w:p>
    <w:p w:rsidR="00864F29" w:rsidRPr="007E3C95" w:rsidRDefault="00864F29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–экзамен,  зачет, курсовая работа</w:t>
      </w:r>
    </w:p>
    <w:sectPr w:rsidR="00864F29" w:rsidRPr="007E3C95" w:rsidSect="007474F6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F211887"/>
    <w:multiLevelType w:val="hybridMultilevel"/>
    <w:tmpl w:val="2CFC1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F3F06"/>
    <w:multiLevelType w:val="hybridMultilevel"/>
    <w:tmpl w:val="13AC0146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A5984"/>
    <w:multiLevelType w:val="hybridMultilevel"/>
    <w:tmpl w:val="B5E0FCF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F95A33"/>
    <w:multiLevelType w:val="hybridMultilevel"/>
    <w:tmpl w:val="44FA78A0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8B7C43"/>
    <w:multiLevelType w:val="hybridMultilevel"/>
    <w:tmpl w:val="D7C8D2EA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1"/>
  </w:num>
  <w:num w:numId="5">
    <w:abstractNumId w:val="5"/>
  </w:num>
  <w:num w:numId="6">
    <w:abstractNumId w:val="7"/>
  </w:num>
  <w:num w:numId="7">
    <w:abstractNumId w:val="10"/>
  </w:num>
  <w:num w:numId="8">
    <w:abstractNumId w:val="9"/>
  </w:num>
  <w:num w:numId="9">
    <w:abstractNumId w:val="1"/>
  </w:num>
  <w:num w:numId="10">
    <w:abstractNumId w:val="4"/>
  </w:num>
  <w:num w:numId="11">
    <w:abstractNumId w:val="0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E115A"/>
    <w:rsid w:val="001C7100"/>
    <w:rsid w:val="0021722D"/>
    <w:rsid w:val="003F0EDC"/>
    <w:rsid w:val="0055019D"/>
    <w:rsid w:val="005632D8"/>
    <w:rsid w:val="005E6710"/>
    <w:rsid w:val="00632136"/>
    <w:rsid w:val="006E419F"/>
    <w:rsid w:val="006E519C"/>
    <w:rsid w:val="00701B8B"/>
    <w:rsid w:val="007474F6"/>
    <w:rsid w:val="0077728D"/>
    <w:rsid w:val="007B06F0"/>
    <w:rsid w:val="007E3C95"/>
    <w:rsid w:val="00864F29"/>
    <w:rsid w:val="008E0F4A"/>
    <w:rsid w:val="0097646B"/>
    <w:rsid w:val="009C2862"/>
    <w:rsid w:val="00A3637B"/>
    <w:rsid w:val="00A773BF"/>
    <w:rsid w:val="00B148D9"/>
    <w:rsid w:val="00B40DDE"/>
    <w:rsid w:val="00C020C9"/>
    <w:rsid w:val="00CA35C1"/>
    <w:rsid w:val="00CA5D13"/>
    <w:rsid w:val="00D06585"/>
    <w:rsid w:val="00D27CFC"/>
    <w:rsid w:val="00D5166C"/>
    <w:rsid w:val="00DC3686"/>
    <w:rsid w:val="00DD7E8F"/>
    <w:rsid w:val="00E04735"/>
    <w:rsid w:val="00FC2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E04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47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389</Words>
  <Characters>2222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nemo</cp:lastModifiedBy>
  <cp:revision>2</cp:revision>
  <cp:lastPrinted>2016-02-29T07:33:00Z</cp:lastPrinted>
  <dcterms:created xsi:type="dcterms:W3CDTF">2018-01-25T16:04:00Z</dcterms:created>
  <dcterms:modified xsi:type="dcterms:W3CDTF">2018-01-25T16:04:00Z</dcterms:modified>
</cp:coreProperties>
</file>