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F5" w:rsidRPr="00152A7C" w:rsidRDefault="00C12BF5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12BF5" w:rsidRPr="00152A7C" w:rsidRDefault="00C12BF5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C12BF5" w:rsidRPr="00152A7C" w:rsidRDefault="00C12BF5" w:rsidP="002648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0C5B2B">
        <w:rPr>
          <w:rFonts w:ascii="Times New Roman" w:hAnsi="Times New Roman"/>
          <w:sz w:val="24"/>
          <w:szCs w:val="24"/>
        </w:rPr>
        <w:t>ОСНОВЫ УПРАВЛЕНИЯ СТРОИТЕЛЬСТВОМ АВТОМОБИЛЬНЫХ ДОРОГ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3</w:t>
      </w:r>
      <w:r w:rsidRPr="001450BC">
        <w:rPr>
          <w:rFonts w:ascii="Times New Roman" w:hAnsi="Times New Roman"/>
          <w:sz w:val="24"/>
          <w:szCs w:val="24"/>
        </w:rPr>
        <w:t>.01 «Строительство»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</w:t>
      </w:r>
      <w:r w:rsidRPr="001450BC">
        <w:rPr>
          <w:rFonts w:ascii="Times New Roman" w:hAnsi="Times New Roman"/>
          <w:sz w:val="24"/>
          <w:szCs w:val="24"/>
        </w:rPr>
        <w:t>р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</w:t>
      </w:r>
      <w:r w:rsidRPr="001450BC">
        <w:rPr>
          <w:rFonts w:ascii="Times New Roman" w:hAnsi="Times New Roman"/>
          <w:sz w:val="24"/>
          <w:szCs w:val="24"/>
        </w:rPr>
        <w:t xml:space="preserve"> «</w:t>
      </w:r>
      <w:r w:rsidRPr="000C5B2B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1450BC">
        <w:rPr>
          <w:rFonts w:ascii="Times New Roman" w:hAnsi="Times New Roman"/>
          <w:sz w:val="24"/>
          <w:szCs w:val="24"/>
        </w:rPr>
        <w:t xml:space="preserve">» 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Дисциплина «</w:t>
      </w:r>
      <w:r w:rsidRPr="000C5B2B">
        <w:rPr>
          <w:rFonts w:ascii="Times New Roman" w:hAnsi="Times New Roman"/>
          <w:sz w:val="24"/>
          <w:szCs w:val="24"/>
        </w:rPr>
        <w:t>ОСНОВЫ УПРАВЛЕНИЯ СТРОИТЕЛЬСТВОМ АВТОМОБИЛЬНЫХ ДОРОГ</w:t>
      </w:r>
      <w:r w:rsidRPr="001450BC">
        <w:rPr>
          <w:rFonts w:ascii="Times New Roman" w:hAnsi="Times New Roman"/>
          <w:sz w:val="24"/>
          <w:szCs w:val="24"/>
        </w:rPr>
        <w:t>» (</w:t>
      </w:r>
      <w:r w:rsidRPr="000C5B2B">
        <w:rPr>
          <w:rFonts w:ascii="Times New Roman" w:hAnsi="Times New Roman"/>
          <w:sz w:val="24"/>
          <w:szCs w:val="24"/>
        </w:rPr>
        <w:t>Б1.В.ДВ.9.2</w:t>
      </w:r>
      <w:r w:rsidRPr="001450BC">
        <w:rPr>
          <w:rFonts w:ascii="Times New Roman" w:hAnsi="Times New Roman"/>
          <w:sz w:val="24"/>
          <w:szCs w:val="24"/>
        </w:rPr>
        <w:t xml:space="preserve">) относится к </w:t>
      </w:r>
      <w:r w:rsidRPr="002648A0">
        <w:rPr>
          <w:rFonts w:ascii="Times New Roman" w:hAnsi="Times New Roman"/>
          <w:sz w:val="24"/>
          <w:szCs w:val="24"/>
        </w:rPr>
        <w:t>вариативной части и является дисциплиной по выбору для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C12BF5" w:rsidRPr="001450BC" w:rsidRDefault="00C12BF5" w:rsidP="002648A0">
      <w:pPr>
        <w:pStyle w:val="abzac"/>
        <w:tabs>
          <w:tab w:val="left" w:pos="426"/>
        </w:tabs>
        <w:ind w:firstLine="0"/>
      </w:pPr>
      <w:r w:rsidRPr="002648A0">
        <w:t xml:space="preserve">Целью изучения дисциплины является формирование профессиональных компетенций в области управления </w:t>
      </w:r>
      <w:r w:rsidRPr="002648A0">
        <w:rPr>
          <w:bCs/>
        </w:rPr>
        <w:t xml:space="preserve">строительством </w:t>
      </w:r>
      <w:r>
        <w:rPr>
          <w:bCs/>
        </w:rPr>
        <w:t xml:space="preserve">автомобильных дорог, а также </w:t>
      </w:r>
      <w:r w:rsidRPr="000C5B2B">
        <w:rPr>
          <w:bCs/>
        </w:rPr>
        <w:t>подготовка квалифицированных руководителей, знающих теоретические основы управления строительством и умеющих их использовать в практической деятельности.</w:t>
      </w:r>
    </w:p>
    <w:p w:rsidR="00C12BF5" w:rsidRPr="001450BC" w:rsidRDefault="00C12BF5" w:rsidP="002648A0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контроль за соблюдением технологической дисциплины;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проведение организационно-плановых расчетов по реорганизации производственного участка;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разработка оперативных планов работы первичного производственного подразделения;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проведение анализа затрат и результатов деятельности производственного подразделения;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использование лицензионных пакетов программ автоматизации проектирования;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приемка и освоение вводимых строительных объектов и оборудования;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профилактических осмотров и текущего ремонта;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 xml:space="preserve">использование современных методов ведения строительства, способов выполнения работ; </w:t>
      </w:r>
    </w:p>
    <w:p w:rsidR="00C12BF5" w:rsidRPr="000C5B2B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рациональное использование методов </w:t>
      </w:r>
      <w:r w:rsidRPr="000C5B2B">
        <w:rPr>
          <w:rFonts w:ascii="Times New Roman" w:hAnsi="Times New Roman"/>
          <w:sz w:val="24"/>
          <w:szCs w:val="24"/>
        </w:rPr>
        <w:t>организации текущего и оперативного планирования;</w:t>
      </w:r>
    </w:p>
    <w:p w:rsidR="00C12BF5" w:rsidRDefault="00C12BF5" w:rsidP="0077683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12BF5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Изучение дисциплины направл</w:t>
      </w:r>
      <w:r>
        <w:rPr>
          <w:rFonts w:ascii="Times New Roman" w:hAnsi="Times New Roman"/>
          <w:sz w:val="24"/>
          <w:szCs w:val="24"/>
        </w:rPr>
        <w:t>ено на формирование следующих компетенций:</w:t>
      </w:r>
      <w:r w:rsidRPr="00776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ПК-3.</w:t>
      </w:r>
    </w:p>
    <w:p w:rsidR="00C12BF5" w:rsidRPr="001450BC" w:rsidRDefault="00C12BF5" w:rsidP="007768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C12BF5" w:rsidRPr="001450BC" w:rsidRDefault="00C12BF5" w:rsidP="007768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50BC">
        <w:rPr>
          <w:rFonts w:ascii="Times New Roman" w:hAnsi="Times New Roman"/>
          <w:bCs/>
          <w:sz w:val="24"/>
          <w:szCs w:val="24"/>
        </w:rPr>
        <w:t>ЗНАТЬ: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основы организации и управления в строительстве, а также формирования трудовых коллективов специалистов в зависимости от поставленных задач;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методы планирования и организации труда при строительстве автомобильных дорог промышленных предприятий;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научные исследования в области дорожного строительства, обеспечения экологии и качества выполненных работ;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основные положения по управлению строительством;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основные закономерности управления дорожным строительством и реконструкцией;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структуры, функции и методы управления строительством и реконструкцией;</w:t>
      </w:r>
    </w:p>
    <w:p w:rsidR="00C12BF5" w:rsidRPr="002648A0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требования к надежности и качеству строительства объектов.</w:t>
      </w:r>
    </w:p>
    <w:p w:rsidR="00C12BF5" w:rsidRPr="001450BC" w:rsidRDefault="00C12BF5" w:rsidP="007768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450BC">
        <w:rPr>
          <w:rFonts w:ascii="Times New Roman" w:hAnsi="Times New Roman"/>
          <w:bCs/>
          <w:sz w:val="24"/>
          <w:szCs w:val="24"/>
        </w:rPr>
        <w:t>УМЕТЬ: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оформлять производственные задания бригадам (рабочим), обоснованно выбирать методы выполнения строительных процессов, осуществлять контроль и приемку работ;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организовывать работу производственного коллектива;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разрабатывать организационные структуры управления строительными организациями;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уметь использовать методы управления строительством, с целью повышения надежности и качества строительства;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C12BF5" w:rsidRPr="002648A0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осуществлять мониторинг технико-экономических показателей проектов строительства автомобильных дорог промышленных предприятий.</w:t>
      </w:r>
    </w:p>
    <w:p w:rsidR="00C12BF5" w:rsidRPr="008A2F08" w:rsidRDefault="00C12BF5" w:rsidP="007768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F08">
        <w:rPr>
          <w:rFonts w:ascii="Times New Roman" w:hAnsi="Times New Roman"/>
          <w:sz w:val="24"/>
          <w:szCs w:val="24"/>
        </w:rPr>
        <w:t>ВЛАДЕТЬ: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основами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приемами правильной и качественной организации работ при строительстве автомобильных дорог промышленных предприятий;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программированием и разработкой организационных моделей, используя системный анализ;</w:t>
      </w:r>
    </w:p>
    <w:p w:rsidR="00C12BF5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грамотным использованием технической документации, инструкций, нормативных материалов, стандартов;</w:t>
      </w:r>
    </w:p>
    <w:p w:rsidR="00C12BF5" w:rsidRPr="002648A0" w:rsidRDefault="00C12BF5" w:rsidP="00776831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>
        <w:t>техникой управления и технологией принятия управленческих решений.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12BF5" w:rsidRPr="000C5B2B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Основные закономерности и принципы управления строительством автомобильных дорог</w:t>
      </w:r>
    </w:p>
    <w:p w:rsidR="00C12BF5" w:rsidRPr="000C5B2B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Организация управления строительством автомобильных дорог</w:t>
      </w:r>
    </w:p>
    <w:p w:rsidR="00C12BF5" w:rsidRPr="000C5B2B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Методы управления строительством автомобильных дорог</w:t>
      </w:r>
    </w:p>
    <w:p w:rsidR="00C12BF5" w:rsidRPr="000C5B2B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Социально-психологические аспекты управления</w:t>
      </w:r>
    </w:p>
    <w:p w:rsidR="00C12BF5" w:rsidRPr="000C5B2B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Технология управления</w:t>
      </w:r>
    </w:p>
    <w:p w:rsidR="00C12BF5" w:rsidRPr="001450BC" w:rsidRDefault="00C12BF5" w:rsidP="000C5B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2B">
        <w:rPr>
          <w:rFonts w:ascii="Times New Roman" w:hAnsi="Times New Roman"/>
          <w:sz w:val="24"/>
          <w:szCs w:val="24"/>
        </w:rPr>
        <w:t>Основы организации управленческого труда</w:t>
      </w:r>
    </w:p>
    <w:p w:rsidR="00C12BF5" w:rsidRPr="001450BC" w:rsidRDefault="00C12BF5" w:rsidP="002648A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50B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12BF5" w:rsidRPr="001450BC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1450B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1450BC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 часов</w:t>
      </w:r>
      <w:r w:rsidRPr="001450BC">
        <w:rPr>
          <w:rFonts w:ascii="Times New Roman" w:hAnsi="Times New Roman"/>
          <w:sz w:val="24"/>
          <w:szCs w:val="24"/>
        </w:rPr>
        <w:t>), в том числе:</w:t>
      </w:r>
    </w:p>
    <w:p w:rsidR="00C12BF5" w:rsidRPr="001450BC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 xml:space="preserve"> 32 часов</w:t>
      </w:r>
    </w:p>
    <w:p w:rsidR="00C12BF5" w:rsidRPr="001450BC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Pr="001450B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48 </w:t>
      </w:r>
      <w:r w:rsidRPr="001450B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</w:p>
    <w:p w:rsidR="00C12BF5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55 часов</w:t>
      </w:r>
    </w:p>
    <w:p w:rsidR="00C12BF5" w:rsidRPr="001450BC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7C0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– 45 часа</w:t>
      </w:r>
    </w:p>
    <w:p w:rsidR="00C12BF5" w:rsidRDefault="00C12BF5" w:rsidP="002648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>экзамен.</w:t>
      </w:r>
      <w:bookmarkStart w:id="0" w:name="_GoBack"/>
      <w:bookmarkEnd w:id="0"/>
    </w:p>
    <w:sectPr w:rsidR="00C12BF5" w:rsidSect="00B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C27"/>
    <w:rsid w:val="00064D04"/>
    <w:rsid w:val="00085208"/>
    <w:rsid w:val="000C5B2B"/>
    <w:rsid w:val="001450BC"/>
    <w:rsid w:val="00152A7C"/>
    <w:rsid w:val="00194D0D"/>
    <w:rsid w:val="002648A0"/>
    <w:rsid w:val="002D3DFA"/>
    <w:rsid w:val="003E6D3A"/>
    <w:rsid w:val="00704F08"/>
    <w:rsid w:val="007317F9"/>
    <w:rsid w:val="00776831"/>
    <w:rsid w:val="007C7C07"/>
    <w:rsid w:val="008A2F08"/>
    <w:rsid w:val="00B33ED0"/>
    <w:rsid w:val="00B949DC"/>
    <w:rsid w:val="00BF5480"/>
    <w:rsid w:val="00C12BF5"/>
    <w:rsid w:val="00E34C3D"/>
    <w:rsid w:val="00F20CA8"/>
    <w:rsid w:val="00F9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48A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bzac">
    <w:name w:val="abzac"/>
    <w:basedOn w:val="Normal"/>
    <w:uiPriority w:val="99"/>
    <w:rsid w:val="002648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2648A0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648A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729</Words>
  <Characters>4158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nemo</cp:lastModifiedBy>
  <cp:revision>9</cp:revision>
  <dcterms:created xsi:type="dcterms:W3CDTF">2017-09-07T07:09:00Z</dcterms:created>
  <dcterms:modified xsi:type="dcterms:W3CDTF">2017-11-07T10:54:00Z</dcterms:modified>
</cp:coreProperties>
</file>