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E0" w:rsidRPr="009C5AF5" w:rsidRDefault="005F31E0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</w:p>
    <w:p w:rsidR="005F31E0" w:rsidRPr="00F11431" w:rsidRDefault="005F31E0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>
        <w:rPr>
          <w:sz w:val="28"/>
          <w:szCs w:val="28"/>
        </w:rPr>
        <w:t xml:space="preserve">профессионального </w:t>
      </w:r>
      <w:r w:rsidRPr="00F11431">
        <w:rPr>
          <w:sz w:val="28"/>
          <w:szCs w:val="28"/>
        </w:rPr>
        <w:t>образования</w:t>
      </w:r>
    </w:p>
    <w:p w:rsidR="005F31E0" w:rsidRPr="00F11431" w:rsidRDefault="005F31E0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F31E0" w:rsidRPr="00F11431" w:rsidRDefault="005F31E0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5F31E0" w:rsidRPr="00F11431" w:rsidRDefault="005F31E0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</w:t>
      </w:r>
      <w:r>
        <w:rPr>
          <w:sz w:val="28"/>
          <w:szCs w:val="28"/>
        </w:rPr>
        <w:t>П</w:t>
      </w:r>
      <w:r w:rsidRPr="00F11431">
        <w:rPr>
          <w:sz w:val="28"/>
          <w:szCs w:val="28"/>
        </w:rPr>
        <w:t>О ПГУПС)</w:t>
      </w:r>
    </w:p>
    <w:p w:rsidR="005F31E0" w:rsidRPr="00F11431" w:rsidRDefault="005F31E0" w:rsidP="00302D96">
      <w:pPr>
        <w:jc w:val="center"/>
        <w:rPr>
          <w:sz w:val="28"/>
          <w:szCs w:val="28"/>
        </w:rPr>
      </w:pPr>
    </w:p>
    <w:p w:rsidR="005F31E0" w:rsidRPr="00F11431" w:rsidRDefault="005F31E0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Pr="00BC2015">
        <w:rPr>
          <w:sz w:val="28"/>
          <w:szCs w:val="28"/>
        </w:rPr>
        <w:t>Строительство дорог транспортного комплекса»</w:t>
      </w:r>
    </w:p>
    <w:p w:rsidR="005F31E0" w:rsidRPr="00F11431" w:rsidRDefault="005F31E0" w:rsidP="00302D96">
      <w:pPr>
        <w:jc w:val="center"/>
        <w:rPr>
          <w:sz w:val="28"/>
          <w:szCs w:val="28"/>
        </w:rPr>
      </w:pPr>
    </w:p>
    <w:p w:rsidR="005F31E0" w:rsidRPr="00F11431" w:rsidRDefault="005F31E0" w:rsidP="00302D96">
      <w:pPr>
        <w:jc w:val="center"/>
        <w:rPr>
          <w:sz w:val="28"/>
          <w:szCs w:val="28"/>
        </w:rPr>
      </w:pPr>
    </w:p>
    <w:p w:rsidR="005F31E0" w:rsidRDefault="005F31E0" w:rsidP="00302D96">
      <w:pPr>
        <w:spacing w:line="360" w:lineRule="auto"/>
        <w:ind w:left="5245"/>
        <w:rPr>
          <w:sz w:val="28"/>
          <w:szCs w:val="28"/>
        </w:rPr>
      </w:pPr>
    </w:p>
    <w:p w:rsidR="005F31E0" w:rsidRDefault="005F31E0" w:rsidP="00302D96">
      <w:pPr>
        <w:spacing w:line="360" w:lineRule="auto"/>
        <w:ind w:left="5245"/>
        <w:rPr>
          <w:sz w:val="28"/>
          <w:szCs w:val="28"/>
        </w:rPr>
      </w:pPr>
    </w:p>
    <w:p w:rsidR="005F31E0" w:rsidRDefault="005F31E0" w:rsidP="00302D96">
      <w:pPr>
        <w:spacing w:line="360" w:lineRule="auto"/>
        <w:ind w:left="5245"/>
        <w:rPr>
          <w:sz w:val="28"/>
          <w:szCs w:val="28"/>
        </w:rPr>
      </w:pPr>
    </w:p>
    <w:p w:rsidR="005F31E0" w:rsidRPr="00F11431" w:rsidRDefault="005F31E0" w:rsidP="00302D96">
      <w:pPr>
        <w:spacing w:line="360" w:lineRule="auto"/>
        <w:ind w:left="5245"/>
        <w:rPr>
          <w:sz w:val="28"/>
          <w:szCs w:val="28"/>
        </w:rPr>
      </w:pPr>
    </w:p>
    <w:p w:rsidR="005F31E0" w:rsidRDefault="005F31E0" w:rsidP="00302D96">
      <w:pPr>
        <w:spacing w:line="360" w:lineRule="auto"/>
        <w:ind w:left="5245"/>
        <w:rPr>
          <w:sz w:val="28"/>
          <w:szCs w:val="28"/>
        </w:rPr>
      </w:pPr>
    </w:p>
    <w:p w:rsidR="005F31E0" w:rsidRPr="00F11431" w:rsidRDefault="005F31E0" w:rsidP="00302D96">
      <w:pPr>
        <w:spacing w:line="360" w:lineRule="auto"/>
        <w:ind w:left="5245"/>
        <w:rPr>
          <w:sz w:val="28"/>
          <w:szCs w:val="28"/>
        </w:rPr>
      </w:pPr>
    </w:p>
    <w:p w:rsidR="005F31E0" w:rsidRPr="00F11431" w:rsidRDefault="005F31E0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5F31E0" w:rsidRPr="00FE052E" w:rsidRDefault="005F31E0" w:rsidP="00302D96">
      <w:pPr>
        <w:jc w:val="center"/>
        <w:rPr>
          <w:iCs/>
          <w:sz w:val="28"/>
          <w:szCs w:val="28"/>
        </w:rPr>
      </w:pPr>
      <w:r w:rsidRPr="00FE052E">
        <w:rPr>
          <w:iCs/>
          <w:sz w:val="28"/>
          <w:szCs w:val="28"/>
        </w:rPr>
        <w:t>дисциплины</w:t>
      </w:r>
    </w:p>
    <w:p w:rsidR="005F31E0" w:rsidRDefault="005F31E0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ПОДВИЖНОЙ СОСТАВ АВТОМОБИЛЬНЫХ ДОРОГ</w:t>
      </w:r>
      <w:r w:rsidRPr="00F11431">
        <w:rPr>
          <w:sz w:val="28"/>
          <w:szCs w:val="28"/>
        </w:rPr>
        <w:t>» (</w:t>
      </w:r>
      <w:r>
        <w:rPr>
          <w:sz w:val="28"/>
          <w:szCs w:val="28"/>
        </w:rPr>
        <w:t>Б1.В.ОД.15</w:t>
      </w:r>
      <w:r w:rsidRPr="00F11431">
        <w:rPr>
          <w:sz w:val="28"/>
          <w:szCs w:val="28"/>
        </w:rPr>
        <w:t>)</w:t>
      </w:r>
    </w:p>
    <w:p w:rsidR="005F31E0" w:rsidRPr="00F11431" w:rsidRDefault="005F31E0" w:rsidP="00302D96">
      <w:pPr>
        <w:jc w:val="center"/>
        <w:rPr>
          <w:sz w:val="28"/>
          <w:szCs w:val="28"/>
        </w:rPr>
      </w:pPr>
    </w:p>
    <w:p w:rsidR="005F31E0" w:rsidRDefault="005F31E0" w:rsidP="003F639B">
      <w:pPr>
        <w:tabs>
          <w:tab w:val="left" w:pos="851"/>
        </w:tabs>
        <w:jc w:val="center"/>
        <w:rPr>
          <w:sz w:val="28"/>
          <w:szCs w:val="28"/>
        </w:rPr>
      </w:pPr>
      <w:r w:rsidRPr="00DF2B47">
        <w:rPr>
          <w:sz w:val="28"/>
          <w:szCs w:val="28"/>
        </w:rPr>
        <w:t>по направлению</w:t>
      </w:r>
    </w:p>
    <w:p w:rsidR="005F31E0" w:rsidRDefault="005F31E0" w:rsidP="003F639B">
      <w:pPr>
        <w:tabs>
          <w:tab w:val="left" w:pos="851"/>
        </w:tabs>
        <w:jc w:val="center"/>
        <w:rPr>
          <w:sz w:val="28"/>
          <w:szCs w:val="28"/>
        </w:rPr>
      </w:pPr>
      <w:r w:rsidRPr="00DF2B47">
        <w:rPr>
          <w:sz w:val="28"/>
          <w:szCs w:val="28"/>
        </w:rPr>
        <w:t>08.03.01«Строительство»</w:t>
      </w:r>
    </w:p>
    <w:p w:rsidR="005F31E0" w:rsidRPr="00DF2B47" w:rsidRDefault="005F31E0" w:rsidP="003F639B">
      <w:pPr>
        <w:tabs>
          <w:tab w:val="left" w:pos="851"/>
        </w:tabs>
        <w:jc w:val="center"/>
        <w:rPr>
          <w:sz w:val="28"/>
          <w:szCs w:val="28"/>
        </w:rPr>
      </w:pPr>
    </w:p>
    <w:p w:rsidR="005F31E0" w:rsidRDefault="005F31E0" w:rsidP="003F639B">
      <w:pPr>
        <w:tabs>
          <w:tab w:val="left" w:pos="851"/>
        </w:tabs>
        <w:jc w:val="center"/>
        <w:rPr>
          <w:sz w:val="28"/>
          <w:szCs w:val="28"/>
        </w:rPr>
      </w:pPr>
      <w:r w:rsidRPr="00DF2B47">
        <w:rPr>
          <w:sz w:val="28"/>
          <w:szCs w:val="28"/>
        </w:rPr>
        <w:t>по профилю</w:t>
      </w:r>
    </w:p>
    <w:p w:rsidR="005F31E0" w:rsidRPr="00DF2B47" w:rsidRDefault="005F31E0" w:rsidP="003F639B">
      <w:pPr>
        <w:tabs>
          <w:tab w:val="left" w:pos="851"/>
        </w:tabs>
        <w:jc w:val="center"/>
        <w:rPr>
          <w:sz w:val="28"/>
          <w:szCs w:val="28"/>
        </w:rPr>
      </w:pPr>
      <w:r w:rsidRPr="00DF2B47">
        <w:rPr>
          <w:sz w:val="28"/>
          <w:szCs w:val="28"/>
        </w:rPr>
        <w:t xml:space="preserve"> «Автомобильные дороги и аэродромы»</w:t>
      </w:r>
    </w:p>
    <w:p w:rsidR="005F31E0" w:rsidRDefault="005F31E0" w:rsidP="00302D96">
      <w:pPr>
        <w:jc w:val="center"/>
        <w:rPr>
          <w:i/>
          <w:sz w:val="28"/>
          <w:szCs w:val="28"/>
        </w:rPr>
      </w:pPr>
    </w:p>
    <w:p w:rsidR="005F31E0" w:rsidRPr="00F11431" w:rsidRDefault="005F31E0" w:rsidP="00302D96">
      <w:pPr>
        <w:jc w:val="center"/>
        <w:rPr>
          <w:i/>
          <w:sz w:val="28"/>
          <w:szCs w:val="28"/>
        </w:rPr>
      </w:pPr>
    </w:p>
    <w:p w:rsidR="005F31E0" w:rsidRPr="00F11431" w:rsidRDefault="005F31E0" w:rsidP="00302D96">
      <w:pPr>
        <w:jc w:val="center"/>
        <w:rPr>
          <w:i/>
          <w:sz w:val="28"/>
          <w:szCs w:val="28"/>
        </w:rPr>
      </w:pPr>
    </w:p>
    <w:p w:rsidR="005F31E0" w:rsidRDefault="005F31E0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</w:p>
    <w:p w:rsidR="005F31E0" w:rsidRPr="00F11431" w:rsidRDefault="005F31E0" w:rsidP="00302D96">
      <w:pPr>
        <w:jc w:val="center"/>
        <w:rPr>
          <w:sz w:val="28"/>
          <w:szCs w:val="28"/>
        </w:rPr>
      </w:pPr>
    </w:p>
    <w:p w:rsidR="005F31E0" w:rsidRPr="00F11431" w:rsidRDefault="005F31E0" w:rsidP="00302D96">
      <w:pPr>
        <w:jc w:val="center"/>
        <w:rPr>
          <w:sz w:val="28"/>
          <w:szCs w:val="28"/>
        </w:rPr>
      </w:pPr>
    </w:p>
    <w:p w:rsidR="005F31E0" w:rsidRPr="00F11431" w:rsidRDefault="005F31E0" w:rsidP="00302D96">
      <w:pPr>
        <w:jc w:val="center"/>
        <w:rPr>
          <w:sz w:val="28"/>
          <w:szCs w:val="28"/>
        </w:rPr>
      </w:pPr>
    </w:p>
    <w:p w:rsidR="005F31E0" w:rsidRPr="00F11431" w:rsidRDefault="005F31E0" w:rsidP="00302D96">
      <w:pPr>
        <w:jc w:val="center"/>
        <w:rPr>
          <w:sz w:val="28"/>
          <w:szCs w:val="28"/>
        </w:rPr>
      </w:pPr>
    </w:p>
    <w:p w:rsidR="005F31E0" w:rsidRDefault="005F31E0" w:rsidP="00302D96">
      <w:pPr>
        <w:jc w:val="center"/>
        <w:rPr>
          <w:sz w:val="28"/>
          <w:szCs w:val="28"/>
        </w:rPr>
      </w:pPr>
    </w:p>
    <w:p w:rsidR="005F31E0" w:rsidRDefault="005F31E0" w:rsidP="00302D96">
      <w:pPr>
        <w:jc w:val="center"/>
        <w:rPr>
          <w:sz w:val="28"/>
          <w:szCs w:val="28"/>
        </w:rPr>
      </w:pPr>
    </w:p>
    <w:p w:rsidR="005F31E0" w:rsidRPr="00F11431" w:rsidRDefault="005F31E0" w:rsidP="00302D96">
      <w:pPr>
        <w:jc w:val="center"/>
        <w:rPr>
          <w:sz w:val="28"/>
          <w:szCs w:val="28"/>
        </w:rPr>
      </w:pPr>
    </w:p>
    <w:p w:rsidR="005F31E0" w:rsidRPr="00F11431" w:rsidRDefault="005F31E0" w:rsidP="00302D96">
      <w:pPr>
        <w:jc w:val="center"/>
        <w:rPr>
          <w:sz w:val="28"/>
          <w:szCs w:val="28"/>
        </w:rPr>
      </w:pPr>
    </w:p>
    <w:p w:rsidR="005F31E0" w:rsidRPr="00F11431" w:rsidRDefault="005F31E0" w:rsidP="00302D96">
      <w:pPr>
        <w:jc w:val="center"/>
        <w:rPr>
          <w:sz w:val="28"/>
          <w:szCs w:val="28"/>
        </w:rPr>
      </w:pPr>
    </w:p>
    <w:p w:rsidR="005F31E0" w:rsidRDefault="005F31E0" w:rsidP="00302D96">
      <w:pPr>
        <w:jc w:val="center"/>
        <w:rPr>
          <w:sz w:val="28"/>
          <w:szCs w:val="28"/>
        </w:rPr>
      </w:pPr>
    </w:p>
    <w:p w:rsidR="005F31E0" w:rsidRPr="00F11431" w:rsidRDefault="005F31E0" w:rsidP="00302D96">
      <w:pPr>
        <w:jc w:val="center"/>
        <w:rPr>
          <w:sz w:val="28"/>
          <w:szCs w:val="28"/>
        </w:rPr>
      </w:pPr>
    </w:p>
    <w:p w:rsidR="005F31E0" w:rsidRPr="00F11431" w:rsidRDefault="005F31E0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5F31E0" w:rsidRPr="00186C37" w:rsidRDefault="005F31E0" w:rsidP="0025302F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F11431">
        <w:rPr>
          <w:sz w:val="28"/>
          <w:szCs w:val="28"/>
        </w:rPr>
        <w:br w:type="page"/>
      </w:r>
    </w:p>
    <w:p w:rsidR="005F31E0" w:rsidRPr="00186C37" w:rsidRDefault="005F31E0" w:rsidP="00250B27">
      <w:pPr>
        <w:jc w:val="both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05pt;margin-top:-16.1pt;width:469pt;height:685.9pt;z-index:251657728">
            <v:imagedata r:id="rId7" o:title=""/>
          </v:shape>
        </w:pict>
      </w:r>
      <w:r w:rsidRPr="00186C37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F31E0" w:rsidRPr="0025302F" w:rsidRDefault="005F31E0" w:rsidP="00A021E3">
      <w:pPr>
        <w:rPr>
          <w:i/>
          <w:sz w:val="28"/>
          <w:szCs w:val="28"/>
          <w:lang w:eastAsia="en-US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Строительство дорог транспортного комплекса</w:t>
      </w:r>
      <w:r w:rsidRPr="0025302F">
        <w:rPr>
          <w:sz w:val="28"/>
          <w:szCs w:val="28"/>
        </w:rPr>
        <w:t>»</w:t>
      </w:r>
    </w:p>
    <w:p w:rsidR="005F31E0" w:rsidRPr="00186C37" w:rsidRDefault="005F31E0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Протокол № __ от «___» _________ 20</w:t>
      </w:r>
      <w:r>
        <w:rPr>
          <w:sz w:val="28"/>
          <w:szCs w:val="28"/>
          <w:lang w:eastAsia="en-US"/>
        </w:rPr>
        <w:t>1_</w:t>
      </w:r>
      <w:r w:rsidRPr="00186C37">
        <w:rPr>
          <w:sz w:val="28"/>
          <w:szCs w:val="28"/>
          <w:lang w:eastAsia="en-US"/>
        </w:rPr>
        <w:t xml:space="preserve"> г.</w:t>
      </w:r>
    </w:p>
    <w:p w:rsidR="005F31E0" w:rsidRPr="00186C37" w:rsidRDefault="005F31E0" w:rsidP="00A021E3">
      <w:pPr>
        <w:spacing w:line="276" w:lineRule="auto"/>
        <w:rPr>
          <w:sz w:val="28"/>
          <w:szCs w:val="28"/>
          <w:lang w:eastAsia="en-US"/>
        </w:rPr>
      </w:pPr>
    </w:p>
    <w:p w:rsidR="005F31E0" w:rsidRPr="00186C37" w:rsidRDefault="005F31E0" w:rsidP="00911CA9">
      <w:pPr>
        <w:spacing w:line="276" w:lineRule="auto"/>
        <w:jc w:val="both"/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 xml:space="preserve">Программа </w:t>
      </w:r>
      <w:r>
        <w:rPr>
          <w:sz w:val="28"/>
          <w:szCs w:val="28"/>
          <w:lang w:eastAsia="en-US"/>
        </w:rPr>
        <w:t>актуализирована и продлена</w:t>
      </w:r>
      <w:r w:rsidRPr="00186C37">
        <w:rPr>
          <w:sz w:val="28"/>
          <w:szCs w:val="28"/>
          <w:lang w:eastAsia="en-US"/>
        </w:rPr>
        <w:t xml:space="preserve"> на 20</w:t>
      </w:r>
      <w:r>
        <w:rPr>
          <w:sz w:val="28"/>
          <w:szCs w:val="28"/>
          <w:lang w:eastAsia="en-US"/>
        </w:rPr>
        <w:t>1_</w:t>
      </w:r>
      <w:r w:rsidRPr="00186C37">
        <w:rPr>
          <w:sz w:val="28"/>
          <w:szCs w:val="28"/>
          <w:lang w:eastAsia="en-US"/>
        </w:rPr>
        <w:t>/20</w:t>
      </w:r>
      <w:r>
        <w:rPr>
          <w:sz w:val="28"/>
          <w:szCs w:val="28"/>
          <w:lang w:eastAsia="en-US"/>
        </w:rPr>
        <w:t>1_</w:t>
      </w:r>
      <w:r w:rsidRPr="00186C37">
        <w:rPr>
          <w:sz w:val="28"/>
          <w:szCs w:val="28"/>
          <w:lang w:eastAsia="en-US"/>
        </w:rPr>
        <w:t xml:space="preserve"> учебный год</w:t>
      </w:r>
      <w:r>
        <w:rPr>
          <w:sz w:val="28"/>
          <w:szCs w:val="28"/>
          <w:lang w:eastAsia="en-US"/>
        </w:rPr>
        <w:t xml:space="preserve"> (приложение).</w:t>
      </w:r>
    </w:p>
    <w:p w:rsidR="005F31E0" w:rsidRPr="00186C37" w:rsidRDefault="005F31E0" w:rsidP="00A021E3">
      <w:pPr>
        <w:spacing w:line="276" w:lineRule="auto"/>
        <w:rPr>
          <w:sz w:val="28"/>
          <w:szCs w:val="28"/>
          <w:lang w:eastAsia="en-US"/>
        </w:rPr>
      </w:pPr>
    </w:p>
    <w:tbl>
      <w:tblPr>
        <w:tblW w:w="9648" w:type="dxa"/>
        <w:tblLayout w:type="fixed"/>
        <w:tblLook w:val="00A0"/>
      </w:tblPr>
      <w:tblGrid>
        <w:gridCol w:w="5328"/>
        <w:gridCol w:w="1980"/>
        <w:gridCol w:w="2340"/>
      </w:tblGrid>
      <w:tr w:rsidR="005F31E0" w:rsidRPr="00186C37" w:rsidTr="00DE2BCC">
        <w:tc>
          <w:tcPr>
            <w:tcW w:w="5328" w:type="dxa"/>
          </w:tcPr>
          <w:p w:rsidR="005F31E0" w:rsidRPr="00186C37" w:rsidRDefault="005F31E0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5F31E0" w:rsidRPr="00186C37" w:rsidRDefault="005F31E0" w:rsidP="00BB1D91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Строительство дорог транспортного комплекса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vAlign w:val="bottom"/>
          </w:tcPr>
          <w:p w:rsidR="005F31E0" w:rsidRPr="00186C37" w:rsidRDefault="005F31E0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2340" w:type="dxa"/>
            <w:vAlign w:val="bottom"/>
          </w:tcPr>
          <w:p w:rsidR="005F31E0" w:rsidRPr="00186C37" w:rsidRDefault="005F31E0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5F31E0" w:rsidRPr="00186C37" w:rsidTr="00DE2BCC">
        <w:tc>
          <w:tcPr>
            <w:tcW w:w="5328" w:type="dxa"/>
          </w:tcPr>
          <w:p w:rsidR="005F31E0" w:rsidRPr="00186C37" w:rsidRDefault="005F31E0" w:rsidP="00BC201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1_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</w:tcPr>
          <w:p w:rsidR="005F31E0" w:rsidRPr="00186C37" w:rsidRDefault="005F31E0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F31E0" w:rsidRPr="00186C37" w:rsidRDefault="005F31E0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5F31E0" w:rsidRPr="00186C37" w:rsidRDefault="005F31E0" w:rsidP="00A021E3">
      <w:pPr>
        <w:spacing w:line="276" w:lineRule="auto"/>
        <w:rPr>
          <w:sz w:val="28"/>
          <w:szCs w:val="28"/>
        </w:rPr>
      </w:pPr>
    </w:p>
    <w:p w:rsidR="005F31E0" w:rsidRPr="00186C37" w:rsidRDefault="005F31E0" w:rsidP="00A021E3">
      <w:pPr>
        <w:spacing w:line="276" w:lineRule="auto"/>
        <w:rPr>
          <w:sz w:val="28"/>
          <w:szCs w:val="28"/>
        </w:rPr>
      </w:pPr>
    </w:p>
    <w:p w:rsidR="005F31E0" w:rsidRPr="00186C37" w:rsidRDefault="005F31E0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F31E0" w:rsidRPr="00186C37" w:rsidRDefault="005F31E0" w:rsidP="00A021E3">
      <w:pPr>
        <w:rPr>
          <w:i/>
          <w:sz w:val="28"/>
          <w:szCs w:val="28"/>
          <w:lang w:eastAsia="en-US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Строительство дорог транспортного комплекса</w:t>
      </w:r>
      <w:r w:rsidRPr="0025302F">
        <w:rPr>
          <w:sz w:val="28"/>
          <w:szCs w:val="28"/>
        </w:rPr>
        <w:t>»</w:t>
      </w:r>
    </w:p>
    <w:p w:rsidR="005F31E0" w:rsidRPr="00186C37" w:rsidRDefault="005F31E0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Протокол № __ от «___» _________ 20</w:t>
      </w:r>
      <w:r>
        <w:rPr>
          <w:sz w:val="28"/>
          <w:szCs w:val="28"/>
          <w:lang w:eastAsia="en-US"/>
        </w:rPr>
        <w:t>1_</w:t>
      </w:r>
      <w:r w:rsidRPr="00186C37">
        <w:rPr>
          <w:sz w:val="28"/>
          <w:szCs w:val="28"/>
          <w:lang w:eastAsia="en-US"/>
        </w:rPr>
        <w:t xml:space="preserve"> г.</w:t>
      </w:r>
    </w:p>
    <w:p w:rsidR="005F31E0" w:rsidRPr="00186C37" w:rsidRDefault="005F31E0" w:rsidP="00A021E3">
      <w:pPr>
        <w:spacing w:line="276" w:lineRule="auto"/>
        <w:rPr>
          <w:sz w:val="28"/>
          <w:szCs w:val="28"/>
          <w:lang w:eastAsia="en-US"/>
        </w:rPr>
      </w:pPr>
    </w:p>
    <w:p w:rsidR="005F31E0" w:rsidRPr="00186C37" w:rsidRDefault="005F31E0" w:rsidP="0025439B">
      <w:pPr>
        <w:spacing w:line="276" w:lineRule="auto"/>
        <w:jc w:val="both"/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 xml:space="preserve">Программа </w:t>
      </w:r>
      <w:r>
        <w:rPr>
          <w:sz w:val="28"/>
          <w:szCs w:val="28"/>
          <w:lang w:eastAsia="en-US"/>
        </w:rPr>
        <w:t>актуализирована и продлена</w:t>
      </w:r>
      <w:r w:rsidRPr="00186C37">
        <w:rPr>
          <w:sz w:val="28"/>
          <w:szCs w:val="28"/>
          <w:lang w:eastAsia="en-US"/>
        </w:rPr>
        <w:t xml:space="preserve"> на 20</w:t>
      </w:r>
      <w:r>
        <w:rPr>
          <w:sz w:val="28"/>
          <w:szCs w:val="28"/>
          <w:lang w:eastAsia="en-US"/>
        </w:rPr>
        <w:t>1_</w:t>
      </w:r>
      <w:r w:rsidRPr="00186C37">
        <w:rPr>
          <w:sz w:val="28"/>
          <w:szCs w:val="28"/>
          <w:lang w:eastAsia="en-US"/>
        </w:rPr>
        <w:t>/20</w:t>
      </w:r>
      <w:r>
        <w:rPr>
          <w:sz w:val="28"/>
          <w:szCs w:val="28"/>
          <w:lang w:eastAsia="en-US"/>
        </w:rPr>
        <w:t>1_</w:t>
      </w:r>
      <w:r w:rsidRPr="00186C37">
        <w:rPr>
          <w:sz w:val="28"/>
          <w:szCs w:val="28"/>
          <w:lang w:eastAsia="en-US"/>
        </w:rPr>
        <w:t xml:space="preserve"> учебный год</w:t>
      </w:r>
      <w:r>
        <w:rPr>
          <w:sz w:val="28"/>
          <w:szCs w:val="28"/>
          <w:lang w:eastAsia="en-US"/>
        </w:rPr>
        <w:t xml:space="preserve"> (приложение).</w:t>
      </w:r>
    </w:p>
    <w:p w:rsidR="005F31E0" w:rsidRPr="00186C37" w:rsidRDefault="005F31E0" w:rsidP="00A021E3">
      <w:pPr>
        <w:spacing w:line="276" w:lineRule="auto"/>
        <w:rPr>
          <w:sz w:val="28"/>
          <w:szCs w:val="28"/>
          <w:lang w:eastAsia="en-US"/>
        </w:rPr>
      </w:pPr>
    </w:p>
    <w:tbl>
      <w:tblPr>
        <w:tblW w:w="9648" w:type="dxa"/>
        <w:tblLayout w:type="fixed"/>
        <w:tblLook w:val="00A0"/>
      </w:tblPr>
      <w:tblGrid>
        <w:gridCol w:w="5328"/>
        <w:gridCol w:w="1980"/>
        <w:gridCol w:w="2340"/>
      </w:tblGrid>
      <w:tr w:rsidR="005F31E0" w:rsidRPr="00186C37" w:rsidTr="00DE2BCC">
        <w:tc>
          <w:tcPr>
            <w:tcW w:w="5328" w:type="dxa"/>
          </w:tcPr>
          <w:p w:rsidR="005F31E0" w:rsidRPr="00186C37" w:rsidRDefault="005F31E0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</w:p>
          <w:p w:rsidR="005F31E0" w:rsidRPr="00186C37" w:rsidRDefault="005F31E0" w:rsidP="00BB1D91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Строительство дорог транспортного комплекса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vAlign w:val="bottom"/>
          </w:tcPr>
          <w:p w:rsidR="005F31E0" w:rsidRPr="00186C37" w:rsidRDefault="005F31E0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2340" w:type="dxa"/>
            <w:vAlign w:val="bottom"/>
          </w:tcPr>
          <w:p w:rsidR="005F31E0" w:rsidRPr="00186C37" w:rsidRDefault="005F31E0" w:rsidP="00DE2B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5F31E0" w:rsidRPr="00186C37" w:rsidTr="00DE2BCC">
        <w:tc>
          <w:tcPr>
            <w:tcW w:w="5328" w:type="dxa"/>
          </w:tcPr>
          <w:p w:rsidR="005F31E0" w:rsidRPr="00186C37" w:rsidRDefault="005F31E0" w:rsidP="00BC201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1_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</w:tcPr>
          <w:p w:rsidR="005F31E0" w:rsidRPr="00186C37" w:rsidRDefault="005F31E0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F31E0" w:rsidRPr="00186C37" w:rsidRDefault="005F31E0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5F31E0" w:rsidRPr="00186C37" w:rsidRDefault="005F31E0" w:rsidP="00A021E3">
      <w:pPr>
        <w:spacing w:line="276" w:lineRule="auto"/>
        <w:rPr>
          <w:sz w:val="28"/>
          <w:szCs w:val="28"/>
        </w:rPr>
      </w:pPr>
    </w:p>
    <w:p w:rsidR="005F31E0" w:rsidRPr="00186C37" w:rsidRDefault="005F31E0" w:rsidP="00A021E3">
      <w:pPr>
        <w:spacing w:line="276" w:lineRule="auto"/>
        <w:rPr>
          <w:sz w:val="28"/>
          <w:szCs w:val="28"/>
        </w:rPr>
      </w:pPr>
    </w:p>
    <w:p w:rsidR="005F31E0" w:rsidRPr="00186C37" w:rsidRDefault="005F31E0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5F31E0" w:rsidRPr="00186C37" w:rsidRDefault="005F31E0" w:rsidP="00A021E3">
      <w:pPr>
        <w:rPr>
          <w:i/>
          <w:sz w:val="28"/>
          <w:szCs w:val="28"/>
          <w:lang w:eastAsia="en-US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Строительство дорог транспортного комплекса</w:t>
      </w:r>
      <w:r w:rsidRPr="0025302F">
        <w:rPr>
          <w:sz w:val="28"/>
          <w:szCs w:val="28"/>
        </w:rPr>
        <w:t>»</w:t>
      </w:r>
    </w:p>
    <w:p w:rsidR="005F31E0" w:rsidRPr="00186C37" w:rsidRDefault="005F31E0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Протокол № __  от «___» _________ 20</w:t>
      </w:r>
      <w:r>
        <w:rPr>
          <w:sz w:val="28"/>
          <w:szCs w:val="28"/>
          <w:lang w:eastAsia="en-US"/>
        </w:rPr>
        <w:t>1_</w:t>
      </w:r>
      <w:r w:rsidRPr="00186C37">
        <w:rPr>
          <w:sz w:val="28"/>
          <w:szCs w:val="28"/>
          <w:lang w:eastAsia="en-US"/>
        </w:rPr>
        <w:t xml:space="preserve"> г.</w:t>
      </w:r>
    </w:p>
    <w:p w:rsidR="005F31E0" w:rsidRPr="00186C37" w:rsidRDefault="005F31E0" w:rsidP="00A021E3">
      <w:pPr>
        <w:spacing w:line="276" w:lineRule="auto"/>
        <w:rPr>
          <w:sz w:val="28"/>
          <w:szCs w:val="28"/>
          <w:lang w:eastAsia="en-US"/>
        </w:rPr>
      </w:pPr>
    </w:p>
    <w:p w:rsidR="005F31E0" w:rsidRPr="00186C37" w:rsidRDefault="005F31E0" w:rsidP="0025439B">
      <w:pPr>
        <w:spacing w:line="276" w:lineRule="auto"/>
        <w:jc w:val="both"/>
        <w:rPr>
          <w:sz w:val="28"/>
          <w:szCs w:val="28"/>
          <w:lang w:eastAsia="en-US"/>
        </w:rPr>
      </w:pPr>
      <w:r w:rsidRPr="0025439B">
        <w:rPr>
          <w:sz w:val="28"/>
          <w:szCs w:val="28"/>
          <w:lang w:eastAsia="en-US"/>
        </w:rPr>
        <w:t>Программа актуализирована и продлена на 20</w:t>
      </w:r>
      <w:r>
        <w:rPr>
          <w:sz w:val="28"/>
          <w:szCs w:val="28"/>
          <w:lang w:eastAsia="en-US"/>
        </w:rPr>
        <w:t>1_</w:t>
      </w:r>
      <w:r w:rsidRPr="0025439B">
        <w:rPr>
          <w:sz w:val="28"/>
          <w:szCs w:val="28"/>
          <w:lang w:eastAsia="en-US"/>
        </w:rPr>
        <w:t>/20</w:t>
      </w:r>
      <w:r>
        <w:rPr>
          <w:sz w:val="28"/>
          <w:szCs w:val="28"/>
          <w:lang w:eastAsia="en-US"/>
        </w:rPr>
        <w:t>1_</w:t>
      </w:r>
      <w:r w:rsidRPr="0025439B">
        <w:rPr>
          <w:sz w:val="28"/>
          <w:szCs w:val="28"/>
          <w:lang w:eastAsia="en-US"/>
        </w:rPr>
        <w:t xml:space="preserve"> учебный год (приложение).</w:t>
      </w:r>
    </w:p>
    <w:p w:rsidR="005F31E0" w:rsidRPr="00186C37" w:rsidRDefault="005F31E0" w:rsidP="00A021E3">
      <w:pPr>
        <w:spacing w:line="276" w:lineRule="auto"/>
        <w:rPr>
          <w:sz w:val="28"/>
          <w:szCs w:val="28"/>
          <w:lang w:eastAsia="en-US"/>
        </w:rPr>
      </w:pPr>
    </w:p>
    <w:tbl>
      <w:tblPr>
        <w:tblW w:w="9648" w:type="dxa"/>
        <w:tblLayout w:type="fixed"/>
        <w:tblLook w:val="00A0"/>
      </w:tblPr>
      <w:tblGrid>
        <w:gridCol w:w="5328"/>
        <w:gridCol w:w="1980"/>
        <w:gridCol w:w="2340"/>
      </w:tblGrid>
      <w:tr w:rsidR="005F31E0" w:rsidRPr="00186C37" w:rsidTr="00DE2BCC">
        <w:tc>
          <w:tcPr>
            <w:tcW w:w="5328" w:type="dxa"/>
          </w:tcPr>
          <w:p w:rsidR="005F31E0" w:rsidRPr="00186C37" w:rsidRDefault="005F31E0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</w:p>
          <w:p w:rsidR="005F31E0" w:rsidRPr="00186C37" w:rsidRDefault="005F31E0" w:rsidP="00BB1D91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Строительство дорог транспортного комплекса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vAlign w:val="bottom"/>
          </w:tcPr>
          <w:p w:rsidR="005F31E0" w:rsidRPr="00186C37" w:rsidRDefault="005F31E0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2340" w:type="dxa"/>
            <w:vAlign w:val="bottom"/>
          </w:tcPr>
          <w:p w:rsidR="005F31E0" w:rsidRPr="00186C37" w:rsidRDefault="005F31E0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5F31E0" w:rsidRPr="00186C37" w:rsidTr="00DE2BCC">
        <w:tc>
          <w:tcPr>
            <w:tcW w:w="5328" w:type="dxa"/>
          </w:tcPr>
          <w:p w:rsidR="005F31E0" w:rsidRPr="00186C37" w:rsidRDefault="005F31E0" w:rsidP="00BC2015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1_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</w:tcPr>
          <w:p w:rsidR="005F31E0" w:rsidRPr="00186C37" w:rsidRDefault="005F31E0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F31E0" w:rsidRPr="00186C37" w:rsidRDefault="005F31E0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5F31E0" w:rsidRPr="00186C37" w:rsidRDefault="005F31E0" w:rsidP="00A021E3">
      <w:pPr>
        <w:spacing w:line="276" w:lineRule="auto"/>
        <w:rPr>
          <w:sz w:val="28"/>
          <w:szCs w:val="28"/>
        </w:rPr>
      </w:pPr>
    </w:p>
    <w:p w:rsidR="005F31E0" w:rsidRPr="00250B27" w:rsidRDefault="005F31E0" w:rsidP="009F72A8">
      <w:pPr>
        <w:spacing w:line="276" w:lineRule="auto"/>
        <w:jc w:val="center"/>
        <w:rPr>
          <w:i/>
          <w:sz w:val="28"/>
          <w:szCs w:val="28"/>
        </w:rPr>
      </w:pPr>
    </w:p>
    <w:p w:rsidR="005F31E0" w:rsidRPr="00A021E3" w:rsidRDefault="005F31E0" w:rsidP="00250B27">
      <w:pPr>
        <w:spacing w:line="276" w:lineRule="auto"/>
        <w:ind w:firstLine="851"/>
        <w:jc w:val="both"/>
        <w:rPr>
          <w:sz w:val="28"/>
          <w:szCs w:val="28"/>
        </w:rPr>
      </w:pPr>
    </w:p>
    <w:p w:rsidR="005F31E0" w:rsidRPr="00186C37" w:rsidRDefault="005F31E0" w:rsidP="00A021E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noProof/>
        </w:rPr>
        <w:pict>
          <v:group id="_x0000_s1027" style="position:absolute;left:0;text-align:left;margin-left:-.3pt;margin-top:0;width:468.45pt;height:451.15pt;z-index:251656704" coordorigin="1695,1134" coordsize="9369,9023">
            <v:shape id="_x0000_s1028" type="#_x0000_t75" style="position:absolute;left:1695;top:1134;width:9369;height:9023">
              <v:imagedata r:id="rId8" o:title=""/>
            </v:shape>
            <v:shape id="_x0000_s1029" type="#_x0000_t75" style="position:absolute;left:6921;top:8888;width:1836;height:1066">
              <v:imagedata r:id="rId9" o:title=""/>
            </v:shape>
          </v:group>
        </w:pict>
      </w:r>
      <w:r w:rsidRPr="00186C37">
        <w:rPr>
          <w:sz w:val="28"/>
          <w:szCs w:val="28"/>
        </w:rPr>
        <w:t>ЛИСТ СОГЛАСОВАНИЙ</w:t>
      </w:r>
    </w:p>
    <w:p w:rsidR="005F31E0" w:rsidRPr="00186C37" w:rsidRDefault="005F31E0" w:rsidP="00ED3C95">
      <w:pPr>
        <w:tabs>
          <w:tab w:val="left" w:pos="851"/>
        </w:tabs>
        <w:jc w:val="center"/>
        <w:rPr>
          <w:sz w:val="28"/>
          <w:szCs w:val="28"/>
        </w:rPr>
      </w:pPr>
    </w:p>
    <w:p w:rsidR="005F31E0" w:rsidRPr="00186C37" w:rsidRDefault="005F31E0" w:rsidP="00355C14">
      <w:pPr>
        <w:tabs>
          <w:tab w:val="left" w:pos="851"/>
        </w:tabs>
        <w:jc w:val="both"/>
        <w:rPr>
          <w:sz w:val="28"/>
          <w:szCs w:val="28"/>
        </w:rPr>
      </w:pPr>
      <w:r w:rsidRPr="00186C37">
        <w:rPr>
          <w:sz w:val="28"/>
          <w:szCs w:val="28"/>
        </w:rPr>
        <w:t>Рабочая пр</w:t>
      </w:r>
      <w:r>
        <w:rPr>
          <w:sz w:val="28"/>
          <w:szCs w:val="28"/>
        </w:rPr>
        <w:t>ограмма рассмотрена,</w:t>
      </w:r>
      <w:r w:rsidRPr="00186C37">
        <w:rPr>
          <w:sz w:val="28"/>
          <w:szCs w:val="28"/>
        </w:rPr>
        <w:t xml:space="preserve"> обсуждена </w:t>
      </w:r>
      <w:r w:rsidRPr="009D7B8A">
        <w:rPr>
          <w:sz w:val="28"/>
          <w:szCs w:val="28"/>
        </w:rPr>
        <w:t>на заседании кафедры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Строительство дорог транспортного комплекса</w:t>
      </w:r>
      <w:r>
        <w:rPr>
          <w:bCs/>
          <w:sz w:val="28"/>
          <w:szCs w:val="28"/>
        </w:rPr>
        <w:t>»</w:t>
      </w:r>
    </w:p>
    <w:p w:rsidR="005F31E0" w:rsidRPr="00186C37" w:rsidRDefault="005F31E0" w:rsidP="002B76A7">
      <w:pPr>
        <w:tabs>
          <w:tab w:val="left" w:pos="851"/>
        </w:tabs>
        <w:jc w:val="both"/>
        <w:rPr>
          <w:sz w:val="28"/>
          <w:szCs w:val="28"/>
        </w:rPr>
      </w:pPr>
      <w:r w:rsidRPr="00186C37">
        <w:rPr>
          <w:sz w:val="28"/>
          <w:szCs w:val="28"/>
        </w:rPr>
        <w:t xml:space="preserve">Протокол № __  от «___» </w:t>
      </w:r>
      <w:r>
        <w:rPr>
          <w:sz w:val="28"/>
          <w:szCs w:val="28"/>
        </w:rPr>
        <w:t>_________</w:t>
      </w:r>
      <w:r w:rsidRPr="00186C37">
        <w:rPr>
          <w:sz w:val="28"/>
          <w:szCs w:val="28"/>
        </w:rPr>
        <w:t xml:space="preserve"> 20</w:t>
      </w:r>
      <w:r>
        <w:rPr>
          <w:sz w:val="28"/>
          <w:szCs w:val="28"/>
        </w:rPr>
        <w:t>1_</w:t>
      </w:r>
      <w:r w:rsidRPr="00186C37">
        <w:rPr>
          <w:sz w:val="28"/>
          <w:szCs w:val="28"/>
        </w:rPr>
        <w:t xml:space="preserve"> г. </w:t>
      </w:r>
    </w:p>
    <w:p w:rsidR="005F31E0" w:rsidRPr="00186C37" w:rsidRDefault="005F31E0" w:rsidP="00ED3C95">
      <w:pPr>
        <w:tabs>
          <w:tab w:val="left" w:pos="851"/>
        </w:tabs>
        <w:rPr>
          <w:sz w:val="28"/>
          <w:szCs w:val="28"/>
        </w:rPr>
      </w:pPr>
    </w:p>
    <w:p w:rsidR="005F31E0" w:rsidRPr="00186C37" w:rsidRDefault="005F31E0" w:rsidP="00ED3C95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5F31E0" w:rsidRPr="00186C37" w:rsidTr="007B0E46">
        <w:tc>
          <w:tcPr>
            <w:tcW w:w="5070" w:type="dxa"/>
          </w:tcPr>
          <w:p w:rsidR="005F31E0" w:rsidRPr="00186C37" w:rsidRDefault="005F31E0" w:rsidP="00355C1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</w:p>
          <w:p w:rsidR="005F31E0" w:rsidRPr="00186C37" w:rsidRDefault="005F31E0" w:rsidP="005A1004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Строительство дорог транспортного комплекса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5F31E0" w:rsidRPr="00186C37" w:rsidRDefault="005F31E0" w:rsidP="005A10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</w:t>
            </w:r>
            <w:r w:rsidRPr="00186C37">
              <w:rPr>
                <w:sz w:val="28"/>
                <w:szCs w:val="28"/>
              </w:rPr>
              <w:t>_____</w:t>
            </w:r>
          </w:p>
        </w:tc>
        <w:tc>
          <w:tcPr>
            <w:tcW w:w="2800" w:type="dxa"/>
            <w:vAlign w:val="bottom"/>
          </w:tcPr>
          <w:p w:rsidR="005F31E0" w:rsidRPr="00186C37" w:rsidRDefault="005F31E0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5F31E0" w:rsidRPr="00186C37" w:rsidTr="007B0E46">
        <w:tc>
          <w:tcPr>
            <w:tcW w:w="5070" w:type="dxa"/>
          </w:tcPr>
          <w:p w:rsidR="005F31E0" w:rsidRPr="00186C37" w:rsidRDefault="005F31E0" w:rsidP="002F672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</w:rPr>
              <w:t>________</w:t>
            </w:r>
            <w:r w:rsidRPr="00186C37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1_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5F31E0" w:rsidRPr="00186C37" w:rsidRDefault="005F31E0" w:rsidP="005A100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F31E0" w:rsidRPr="00186C37" w:rsidRDefault="005F31E0" w:rsidP="005A100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5F31E0" w:rsidRPr="00186C37" w:rsidRDefault="005F31E0" w:rsidP="00ED3C95">
      <w:pPr>
        <w:tabs>
          <w:tab w:val="left" w:pos="851"/>
        </w:tabs>
        <w:rPr>
          <w:sz w:val="28"/>
          <w:szCs w:val="28"/>
        </w:rPr>
      </w:pPr>
    </w:p>
    <w:p w:rsidR="005F31E0" w:rsidRPr="00186C37" w:rsidRDefault="005F31E0" w:rsidP="00ED3C95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5F31E0" w:rsidRPr="00186C37" w:rsidTr="00FF3AED">
        <w:tc>
          <w:tcPr>
            <w:tcW w:w="5070" w:type="dxa"/>
          </w:tcPr>
          <w:p w:rsidR="005F31E0" w:rsidRDefault="005F31E0" w:rsidP="00FF3AED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5F31E0" w:rsidRDefault="005F31E0" w:rsidP="00FF3AE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5F31E0" w:rsidRPr="00104973" w:rsidRDefault="005F31E0" w:rsidP="00FF3AE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31E0" w:rsidRPr="00104973" w:rsidRDefault="005F31E0" w:rsidP="00FF3AE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F31E0" w:rsidRPr="00104973" w:rsidRDefault="005F31E0" w:rsidP="00FF3AE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5F31E0" w:rsidRPr="00186C37" w:rsidTr="00FF3AED">
        <w:tc>
          <w:tcPr>
            <w:tcW w:w="5070" w:type="dxa"/>
          </w:tcPr>
          <w:p w:rsidR="005F31E0" w:rsidRDefault="005F31E0" w:rsidP="00FF3AE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Руководитель ОПОП</w:t>
            </w:r>
          </w:p>
          <w:p w:rsidR="005F31E0" w:rsidRPr="00104973" w:rsidRDefault="005F31E0" w:rsidP="00FF3AED">
            <w:pPr>
              <w:tabs>
                <w:tab w:val="left" w:pos="851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5F31E0" w:rsidRDefault="005F31E0" w:rsidP="00FF3AE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  <w:p w:rsidR="005F31E0" w:rsidRPr="00104973" w:rsidRDefault="005F31E0" w:rsidP="00FF3AE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5F31E0" w:rsidRDefault="005F31E0" w:rsidP="00FF3AE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  <w:p w:rsidR="005F31E0" w:rsidRPr="00104973" w:rsidRDefault="005F31E0" w:rsidP="00FF3AE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5F31E0" w:rsidRPr="00186C37" w:rsidTr="00FF3AED">
        <w:tc>
          <w:tcPr>
            <w:tcW w:w="5070" w:type="dxa"/>
          </w:tcPr>
          <w:p w:rsidR="005F31E0" w:rsidRPr="00104973" w:rsidRDefault="005F31E0" w:rsidP="00FF3AE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5F31E0" w:rsidRPr="00104973" w:rsidRDefault="005F31E0" w:rsidP="00FF3AE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F31E0" w:rsidRPr="00104973" w:rsidRDefault="005F31E0" w:rsidP="00FF3AE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5F31E0" w:rsidRPr="00186C37" w:rsidTr="00FF3AED">
        <w:tc>
          <w:tcPr>
            <w:tcW w:w="5070" w:type="dxa"/>
          </w:tcPr>
          <w:p w:rsidR="005F31E0" w:rsidRDefault="005F31E0" w:rsidP="00FF3AE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5F31E0" w:rsidRDefault="005F31E0" w:rsidP="00FF3AE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5F31E0" w:rsidRPr="00104973" w:rsidRDefault="005F31E0" w:rsidP="00FF3AED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5F31E0" w:rsidRPr="00104973" w:rsidRDefault="005F31E0" w:rsidP="00FF3AE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5F31E0" w:rsidRPr="00104973" w:rsidRDefault="005F31E0" w:rsidP="00FF3AE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5F31E0" w:rsidRPr="00186C37" w:rsidTr="00FF3AED">
        <w:tc>
          <w:tcPr>
            <w:tcW w:w="5070" w:type="dxa"/>
          </w:tcPr>
          <w:p w:rsidR="005F31E0" w:rsidRPr="00104973" w:rsidRDefault="005F31E0" w:rsidP="00FF3AE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5F31E0" w:rsidRPr="00104973" w:rsidRDefault="005F31E0" w:rsidP="00FF3AE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F31E0" w:rsidRPr="00104973" w:rsidRDefault="005F31E0" w:rsidP="00FF3AE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5F31E0" w:rsidRPr="00186C37" w:rsidTr="00FF3AED">
        <w:tc>
          <w:tcPr>
            <w:tcW w:w="5070" w:type="dxa"/>
          </w:tcPr>
          <w:p w:rsidR="005F31E0" w:rsidRPr="00104973" w:rsidRDefault="005F31E0" w:rsidP="00FF3AE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5F31E0" w:rsidRPr="00104973" w:rsidRDefault="005F31E0" w:rsidP="00FF3AE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5F31E0" w:rsidRPr="00104973" w:rsidRDefault="005F31E0" w:rsidP="00FF3AE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5F31E0" w:rsidRPr="00CA2765" w:rsidRDefault="005F31E0" w:rsidP="00BA4A8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CA2765">
        <w:rPr>
          <w:b/>
          <w:bCs/>
          <w:sz w:val="28"/>
          <w:szCs w:val="28"/>
        </w:rPr>
        <w:t>1. Цели и задачи дисциплины</w:t>
      </w:r>
    </w:p>
    <w:p w:rsidR="005F31E0" w:rsidRPr="00CA2765" w:rsidRDefault="005F31E0" w:rsidP="00C00ECE">
      <w:pPr>
        <w:pStyle w:val="11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5F31E0" w:rsidRPr="00D9053F" w:rsidRDefault="005F31E0" w:rsidP="00DF2B4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F2B47">
        <w:rPr>
          <w:sz w:val="28"/>
          <w:szCs w:val="28"/>
        </w:rPr>
        <w:t>Рабочая программа составлена в соответствии с ФГОС, утвержденным «</w:t>
      </w:r>
      <w:r>
        <w:rPr>
          <w:sz w:val="28"/>
          <w:szCs w:val="28"/>
        </w:rPr>
        <w:t>12</w:t>
      </w:r>
      <w:r w:rsidRPr="00DF2B47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DF2B4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F2B47">
          <w:rPr>
            <w:sz w:val="28"/>
            <w:szCs w:val="28"/>
          </w:rPr>
          <w:t>201</w:t>
        </w:r>
        <w:r>
          <w:rPr>
            <w:sz w:val="28"/>
            <w:szCs w:val="28"/>
          </w:rPr>
          <w:t>5</w:t>
        </w:r>
        <w:r w:rsidRPr="00DF2B47">
          <w:rPr>
            <w:sz w:val="28"/>
            <w:szCs w:val="28"/>
          </w:rPr>
          <w:t xml:space="preserve"> г</w:t>
        </w:r>
      </w:smartTag>
      <w:r w:rsidRPr="00DF2B47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201</w:t>
      </w:r>
      <w:r w:rsidRPr="00DF2B47">
        <w:rPr>
          <w:sz w:val="28"/>
          <w:szCs w:val="28"/>
        </w:rPr>
        <w:t xml:space="preserve"> по направлению 08.03.01  «Строительство», по дисциплине «Подвижной состав автомобильных дорог».</w:t>
      </w:r>
    </w:p>
    <w:p w:rsidR="005F31E0" w:rsidRPr="00356CA4" w:rsidRDefault="005F31E0" w:rsidP="00DF2B4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56CA4">
        <w:rPr>
          <w:sz w:val="28"/>
          <w:szCs w:val="28"/>
        </w:rPr>
        <w:t>Целью изучения дисциплины является получение студентами базовых знаний по истории, устро</w:t>
      </w:r>
      <w:r>
        <w:rPr>
          <w:sz w:val="28"/>
          <w:szCs w:val="28"/>
        </w:rPr>
        <w:t xml:space="preserve">йству, эксплуатации автомобиля </w:t>
      </w:r>
      <w:r w:rsidRPr="00356CA4">
        <w:rPr>
          <w:sz w:val="28"/>
          <w:szCs w:val="28"/>
        </w:rPr>
        <w:t>- при подготовке студентов к профессиональной деятельности в области проектирования автомобильных дорог.</w:t>
      </w:r>
    </w:p>
    <w:p w:rsidR="005F31E0" w:rsidRPr="00356CA4" w:rsidRDefault="005F31E0" w:rsidP="00DF2B4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56CA4">
        <w:rPr>
          <w:sz w:val="28"/>
          <w:szCs w:val="28"/>
        </w:rPr>
        <w:t>Для достижения поставленной цели решаются следующие задачи:</w:t>
      </w:r>
    </w:p>
    <w:p w:rsidR="005F31E0" w:rsidRPr="00356CA4" w:rsidRDefault="005F31E0" w:rsidP="00DF2B47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356CA4">
        <w:rPr>
          <w:sz w:val="28"/>
          <w:szCs w:val="28"/>
        </w:rPr>
        <w:t>зучение развития автомобилестроения;</w:t>
      </w:r>
    </w:p>
    <w:p w:rsidR="005F31E0" w:rsidRPr="00356CA4" w:rsidRDefault="005F31E0" w:rsidP="00DF2B47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356CA4">
        <w:rPr>
          <w:sz w:val="28"/>
          <w:szCs w:val="28"/>
        </w:rPr>
        <w:t>накомство с техническими характеристиками автотранспортных средств;</w:t>
      </w:r>
    </w:p>
    <w:p w:rsidR="005F31E0" w:rsidRDefault="005F31E0" w:rsidP="00DF2B47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эксплуатационный расчет.</w:t>
      </w:r>
    </w:p>
    <w:p w:rsidR="005F31E0" w:rsidRPr="00613EAD" w:rsidRDefault="005F31E0" w:rsidP="00356CA4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5F31E0" w:rsidRPr="00CA2765" w:rsidRDefault="005F31E0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профессиональной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5F31E0" w:rsidRDefault="005F31E0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5F31E0" w:rsidRPr="00CA2765" w:rsidRDefault="005F31E0" w:rsidP="002F6723">
      <w:pPr>
        <w:ind w:firstLine="851"/>
        <w:jc w:val="both"/>
        <w:rPr>
          <w:sz w:val="28"/>
          <w:szCs w:val="28"/>
        </w:rPr>
      </w:pPr>
      <w:r w:rsidRPr="00104973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5F31E0" w:rsidRDefault="005F31E0" w:rsidP="00356CA4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обучающийся должен:</w:t>
      </w:r>
    </w:p>
    <w:p w:rsidR="005F31E0" w:rsidRPr="00B66F1A" w:rsidRDefault="005F31E0" w:rsidP="00356CA4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5F31E0" w:rsidRDefault="005F31E0" w:rsidP="005C5BC0">
      <w:pPr>
        <w:numPr>
          <w:ilvl w:val="0"/>
          <w:numId w:val="9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</w:rPr>
        <w:t>общее устройство подвижного состава автодорог</w:t>
      </w:r>
      <w:r>
        <w:rPr>
          <w:sz w:val="28"/>
          <w:szCs w:val="28"/>
        </w:rPr>
        <w:t>;</w:t>
      </w:r>
    </w:p>
    <w:p w:rsidR="005F31E0" w:rsidRPr="008A6845" w:rsidRDefault="005F31E0" w:rsidP="005C5BC0">
      <w:pPr>
        <w:numPr>
          <w:ilvl w:val="0"/>
          <w:numId w:val="9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</w:rPr>
        <w:t>характеристики подвижного состава и эксплуатационные свойства</w:t>
      </w:r>
      <w:r>
        <w:rPr>
          <w:sz w:val="28"/>
          <w:szCs w:val="28"/>
        </w:rPr>
        <w:t>;</w:t>
      </w:r>
    </w:p>
    <w:p w:rsidR="005F31E0" w:rsidRPr="008A6845" w:rsidRDefault="005F31E0" w:rsidP="005C5BC0">
      <w:pPr>
        <w:numPr>
          <w:ilvl w:val="0"/>
          <w:numId w:val="9"/>
        </w:numPr>
        <w:shd w:val="clear" w:color="auto" w:fill="FFFFFF"/>
        <w:tabs>
          <w:tab w:val="left" w:pos="720"/>
        </w:tabs>
        <w:ind w:left="0" w:firstLine="851"/>
        <w:jc w:val="both"/>
        <w:rPr>
          <w:color w:val="000000"/>
          <w:sz w:val="28"/>
          <w:szCs w:val="28"/>
        </w:rPr>
      </w:pPr>
      <w:r w:rsidRPr="008A6845">
        <w:rPr>
          <w:color w:val="000000"/>
          <w:spacing w:val="4"/>
          <w:sz w:val="28"/>
          <w:szCs w:val="28"/>
        </w:rPr>
        <w:t>назначение различных видов автомобильного транспорта;</w:t>
      </w:r>
    </w:p>
    <w:p w:rsidR="005F31E0" w:rsidRPr="00B461C2" w:rsidRDefault="005F31E0" w:rsidP="005C5BC0">
      <w:pPr>
        <w:numPr>
          <w:ilvl w:val="0"/>
          <w:numId w:val="9"/>
        </w:numPr>
        <w:shd w:val="clear" w:color="auto" w:fill="FFFFFF"/>
        <w:tabs>
          <w:tab w:val="left" w:pos="720"/>
        </w:tabs>
        <w:ind w:left="0" w:firstLine="851"/>
        <w:jc w:val="both"/>
        <w:rPr>
          <w:color w:val="000000"/>
          <w:sz w:val="28"/>
          <w:szCs w:val="28"/>
        </w:rPr>
      </w:pPr>
      <w:r w:rsidRPr="00B461C2">
        <w:rPr>
          <w:color w:val="000000"/>
          <w:spacing w:val="2"/>
          <w:sz w:val="28"/>
          <w:szCs w:val="28"/>
        </w:rPr>
        <w:t>принципы сравнительной оценки технического уровня автомобилей</w:t>
      </w:r>
      <w:r w:rsidRPr="00B461C2">
        <w:rPr>
          <w:color w:val="000000"/>
          <w:spacing w:val="-2"/>
          <w:sz w:val="28"/>
          <w:szCs w:val="28"/>
        </w:rPr>
        <w:t>;</w:t>
      </w:r>
    </w:p>
    <w:p w:rsidR="005F31E0" w:rsidRPr="002F6723" w:rsidRDefault="005F31E0" w:rsidP="005C5BC0">
      <w:pPr>
        <w:shd w:val="clear" w:color="auto" w:fill="FFFFFF"/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-  </w:t>
      </w:r>
      <w:r w:rsidRPr="002F6723">
        <w:rPr>
          <w:color w:val="000000"/>
          <w:spacing w:val="-2"/>
          <w:sz w:val="28"/>
          <w:szCs w:val="28"/>
        </w:rPr>
        <w:t>основные направления научно-технического прогресса в области подвижного состава автодорог.</w:t>
      </w:r>
    </w:p>
    <w:p w:rsidR="005F31E0" w:rsidRPr="008A6845" w:rsidRDefault="005F31E0" w:rsidP="005C5BC0">
      <w:pPr>
        <w:shd w:val="clear" w:color="auto" w:fill="FFFFFF"/>
        <w:tabs>
          <w:tab w:val="left" w:pos="720"/>
        </w:tabs>
        <w:ind w:firstLine="851"/>
        <w:jc w:val="both"/>
        <w:rPr>
          <w:color w:val="000000"/>
          <w:sz w:val="24"/>
          <w:szCs w:val="24"/>
        </w:rPr>
      </w:pPr>
      <w:r w:rsidRPr="00B66F1A">
        <w:rPr>
          <w:b/>
          <w:sz w:val="28"/>
          <w:szCs w:val="28"/>
        </w:rPr>
        <w:t>УМЕТЬ:</w:t>
      </w:r>
    </w:p>
    <w:p w:rsidR="005F31E0" w:rsidRPr="008A6845" w:rsidRDefault="005F31E0" w:rsidP="005C5BC0">
      <w:pPr>
        <w:numPr>
          <w:ilvl w:val="0"/>
          <w:numId w:val="9"/>
        </w:numPr>
        <w:shd w:val="clear" w:color="auto" w:fill="FFFFFF"/>
        <w:tabs>
          <w:tab w:val="left" w:pos="720"/>
        </w:tabs>
        <w:ind w:left="0" w:firstLine="851"/>
        <w:jc w:val="both"/>
        <w:rPr>
          <w:b/>
          <w:sz w:val="28"/>
          <w:szCs w:val="28"/>
        </w:rPr>
      </w:pPr>
      <w:r w:rsidRPr="008A6845">
        <w:rPr>
          <w:color w:val="000000"/>
          <w:spacing w:val="-3"/>
          <w:sz w:val="28"/>
          <w:szCs w:val="28"/>
        </w:rPr>
        <w:t>выбрать тип и модель подвижного состава;</w:t>
      </w:r>
    </w:p>
    <w:p w:rsidR="005F31E0" w:rsidRDefault="005F31E0" w:rsidP="005C5BC0">
      <w:pPr>
        <w:numPr>
          <w:ilvl w:val="0"/>
          <w:numId w:val="9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8A6845">
        <w:rPr>
          <w:sz w:val="28"/>
          <w:szCs w:val="28"/>
        </w:rPr>
        <w:t>проектировать геометрические параметры проездов, площадок для разворота и погрузочно-разгрузочных рамп при использовании автотранспортных средств.</w:t>
      </w:r>
    </w:p>
    <w:p w:rsidR="005F31E0" w:rsidRPr="00B66F1A" w:rsidRDefault="005F31E0" w:rsidP="005C5BC0">
      <w:pPr>
        <w:tabs>
          <w:tab w:val="left" w:pos="0"/>
          <w:tab w:val="left" w:pos="142"/>
        </w:tabs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5F31E0" w:rsidRDefault="005F31E0" w:rsidP="005C5BC0">
      <w:pPr>
        <w:numPr>
          <w:ilvl w:val="0"/>
          <w:numId w:val="9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тяговыми и эксплуатационными расчетами подвижного состава автодорог.</w:t>
      </w:r>
    </w:p>
    <w:p w:rsidR="005F31E0" w:rsidRPr="00492B7C" w:rsidRDefault="005F31E0" w:rsidP="00492B7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92B7C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492B7C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5F31E0" w:rsidRPr="00492B7C" w:rsidRDefault="005F31E0" w:rsidP="00356CA4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Изучение дисциплины направлено на формирование следующей </w:t>
      </w:r>
      <w:r w:rsidRPr="001E3659">
        <w:rPr>
          <w:b/>
          <w:bCs/>
          <w:sz w:val="28"/>
          <w:szCs w:val="28"/>
        </w:rPr>
        <w:t>профессиональн</w:t>
      </w:r>
      <w:r>
        <w:rPr>
          <w:b/>
          <w:bCs/>
          <w:sz w:val="28"/>
          <w:szCs w:val="28"/>
        </w:rPr>
        <w:t>ой</w:t>
      </w:r>
      <w:r w:rsidRPr="001E3659">
        <w:rPr>
          <w:b/>
          <w:bCs/>
          <w:sz w:val="28"/>
          <w:szCs w:val="28"/>
        </w:rPr>
        <w:t xml:space="preserve"> компетенци</w:t>
      </w:r>
      <w:r>
        <w:rPr>
          <w:b/>
          <w:bCs/>
          <w:sz w:val="28"/>
          <w:szCs w:val="28"/>
        </w:rPr>
        <w:t xml:space="preserve">и (ПК), </w:t>
      </w:r>
      <w:r w:rsidRPr="00492B7C">
        <w:rPr>
          <w:bCs/>
          <w:sz w:val="28"/>
          <w:szCs w:val="28"/>
        </w:rPr>
        <w:t>соответствующ</w:t>
      </w:r>
      <w:r>
        <w:rPr>
          <w:bCs/>
          <w:sz w:val="28"/>
          <w:szCs w:val="28"/>
        </w:rPr>
        <w:t>ей</w:t>
      </w:r>
      <w:r w:rsidRPr="00492B7C">
        <w:rPr>
          <w:bCs/>
          <w:sz w:val="28"/>
          <w:szCs w:val="28"/>
        </w:rPr>
        <w:t xml:space="preserve"> профилю программы бакалавриата:</w:t>
      </w:r>
    </w:p>
    <w:p w:rsidR="005F31E0" w:rsidRDefault="005F31E0" w:rsidP="00DB378A">
      <w:pPr>
        <w:numPr>
          <w:ilvl w:val="0"/>
          <w:numId w:val="3"/>
        </w:numPr>
        <w:tabs>
          <w:tab w:val="left" w:pos="0"/>
        </w:tabs>
        <w:ind w:left="0" w:firstLine="851"/>
        <w:jc w:val="both"/>
        <w:rPr>
          <w:bCs/>
          <w:sz w:val="28"/>
          <w:szCs w:val="28"/>
        </w:rPr>
      </w:pPr>
      <w:r w:rsidRPr="001E7C0F">
        <w:rPr>
          <w:sz w:val="28"/>
          <w:szCs w:val="28"/>
        </w:rPr>
        <w:t>знание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(ПК – 1)</w:t>
      </w:r>
    </w:p>
    <w:p w:rsidR="005F31E0" w:rsidRPr="00BC3CDE" w:rsidRDefault="005F31E0" w:rsidP="00BC3CDE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BC3CDE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5F31E0" w:rsidRPr="00BC3CDE" w:rsidRDefault="005F31E0" w:rsidP="00BC3CDE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BC3CDE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5F31E0" w:rsidRDefault="005F31E0" w:rsidP="00681155">
      <w:pPr>
        <w:pStyle w:val="11"/>
        <w:ind w:left="0" w:firstLine="851"/>
        <w:contextualSpacing w:val="0"/>
        <w:jc w:val="both"/>
        <w:rPr>
          <w:rFonts w:cs="Times New Roman"/>
          <w:sz w:val="24"/>
          <w:szCs w:val="24"/>
        </w:rPr>
      </w:pPr>
    </w:p>
    <w:p w:rsidR="005F31E0" w:rsidRDefault="005F31E0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5F31E0" w:rsidRPr="008E3C5A" w:rsidRDefault="005F31E0" w:rsidP="002E47ED">
      <w:pPr>
        <w:ind w:firstLine="851"/>
        <w:jc w:val="center"/>
        <w:rPr>
          <w:b/>
          <w:bCs/>
          <w:sz w:val="28"/>
          <w:szCs w:val="28"/>
        </w:rPr>
      </w:pPr>
    </w:p>
    <w:p w:rsidR="005F31E0" w:rsidRDefault="005F31E0" w:rsidP="00356CA4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Б1.В.ОД.15 «</w:t>
      </w:r>
      <w:r w:rsidRPr="00610957">
        <w:rPr>
          <w:sz w:val="28"/>
          <w:szCs w:val="28"/>
        </w:rPr>
        <w:t>Подвижной состав автомобильных дорог</w:t>
      </w:r>
      <w:r>
        <w:rPr>
          <w:sz w:val="28"/>
          <w:szCs w:val="28"/>
        </w:rPr>
        <w:t>» относится к вариативной части и является обязательной дисциплиной.</w:t>
      </w:r>
    </w:p>
    <w:p w:rsidR="005F31E0" w:rsidRDefault="005F31E0" w:rsidP="00CF4C02">
      <w:pPr>
        <w:ind w:firstLine="851"/>
        <w:jc w:val="center"/>
        <w:rPr>
          <w:b/>
          <w:bCs/>
          <w:sz w:val="28"/>
          <w:szCs w:val="28"/>
        </w:rPr>
      </w:pPr>
    </w:p>
    <w:p w:rsidR="005F31E0" w:rsidRPr="008E3C5A" w:rsidRDefault="005F31E0" w:rsidP="00CF4C02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5F31E0" w:rsidRDefault="005F31E0" w:rsidP="00492B7C">
      <w:pPr>
        <w:ind w:firstLine="851"/>
        <w:jc w:val="both"/>
        <w:rPr>
          <w:sz w:val="28"/>
          <w:szCs w:val="28"/>
        </w:rPr>
      </w:pPr>
    </w:p>
    <w:p w:rsidR="005F31E0" w:rsidRPr="00104973" w:rsidRDefault="005F31E0" w:rsidP="00492B7C">
      <w:pPr>
        <w:ind w:firstLine="851"/>
        <w:jc w:val="both"/>
        <w:rPr>
          <w:sz w:val="28"/>
          <w:szCs w:val="28"/>
        </w:rPr>
      </w:pPr>
      <w:r w:rsidRPr="00104973">
        <w:rPr>
          <w:sz w:val="28"/>
          <w:szCs w:val="28"/>
        </w:rPr>
        <w:t xml:space="preserve">Для очной формы обучения: 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845"/>
        <w:gridCol w:w="2195"/>
      </w:tblGrid>
      <w:tr w:rsidR="005F31E0" w:rsidRPr="001677F9" w:rsidTr="00466EF8">
        <w:trPr>
          <w:jc w:val="center"/>
        </w:trPr>
        <w:tc>
          <w:tcPr>
            <w:tcW w:w="5353" w:type="dxa"/>
            <w:vMerge w:val="restart"/>
            <w:vAlign w:val="center"/>
          </w:tcPr>
          <w:p w:rsidR="005F31E0" w:rsidRPr="001677F9" w:rsidRDefault="005F31E0" w:rsidP="00466EF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5" w:type="dxa"/>
            <w:vMerge w:val="restart"/>
            <w:vAlign w:val="center"/>
          </w:tcPr>
          <w:p w:rsidR="005F31E0" w:rsidRPr="001677F9" w:rsidRDefault="005F31E0" w:rsidP="00466EF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95" w:type="dxa"/>
            <w:vAlign w:val="center"/>
          </w:tcPr>
          <w:p w:rsidR="005F31E0" w:rsidRPr="001677F9" w:rsidRDefault="005F31E0" w:rsidP="00466EF8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Семестр</w:t>
            </w:r>
          </w:p>
        </w:tc>
      </w:tr>
      <w:tr w:rsidR="005F31E0" w:rsidRPr="001677F9" w:rsidTr="00466EF8">
        <w:trPr>
          <w:jc w:val="center"/>
        </w:trPr>
        <w:tc>
          <w:tcPr>
            <w:tcW w:w="5353" w:type="dxa"/>
            <w:vMerge/>
            <w:vAlign w:val="center"/>
          </w:tcPr>
          <w:p w:rsidR="005F31E0" w:rsidRPr="001677F9" w:rsidRDefault="005F31E0" w:rsidP="00466EF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vAlign w:val="center"/>
          </w:tcPr>
          <w:p w:rsidR="005F31E0" w:rsidRPr="001677F9" w:rsidRDefault="005F31E0" w:rsidP="00466EF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5F31E0" w:rsidRPr="001677F9" w:rsidRDefault="005F31E0" w:rsidP="00466EF8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F31E0" w:rsidRPr="001677F9" w:rsidTr="00466EF8">
        <w:trPr>
          <w:jc w:val="center"/>
        </w:trPr>
        <w:tc>
          <w:tcPr>
            <w:tcW w:w="5353" w:type="dxa"/>
            <w:vAlign w:val="center"/>
          </w:tcPr>
          <w:p w:rsidR="005F31E0" w:rsidRPr="001677F9" w:rsidRDefault="005F31E0" w:rsidP="00466EF8">
            <w:pPr>
              <w:tabs>
                <w:tab w:val="left" w:pos="851"/>
              </w:tabs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F31E0" w:rsidRPr="001677F9" w:rsidRDefault="005F31E0" w:rsidP="00466EF8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В том числе:</w:t>
            </w:r>
          </w:p>
          <w:p w:rsidR="005F31E0" w:rsidRPr="001677F9" w:rsidRDefault="005F31E0" w:rsidP="00DB378A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лекции (Л)</w:t>
            </w:r>
          </w:p>
          <w:p w:rsidR="005F31E0" w:rsidRPr="001677F9" w:rsidRDefault="005F31E0" w:rsidP="00DB378A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практические занятия (ПЗ)</w:t>
            </w:r>
          </w:p>
          <w:p w:rsidR="005F31E0" w:rsidRPr="001677F9" w:rsidRDefault="005F31E0" w:rsidP="00DB378A">
            <w:pPr>
              <w:widowControl w:val="0"/>
              <w:numPr>
                <w:ilvl w:val="0"/>
                <w:numId w:val="7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5" w:type="dxa"/>
            <w:vAlign w:val="center"/>
          </w:tcPr>
          <w:p w:rsidR="005F31E0" w:rsidRDefault="005F31E0" w:rsidP="00466EF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5F31E0" w:rsidRDefault="005F31E0" w:rsidP="00466EF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5F31E0" w:rsidRDefault="005F31E0" w:rsidP="00466EF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5F31E0" w:rsidRDefault="005F31E0" w:rsidP="00466EF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F31E0" w:rsidRDefault="005F31E0" w:rsidP="00466EF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F31E0" w:rsidRDefault="005F31E0" w:rsidP="00466EF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5" w:type="dxa"/>
            <w:vAlign w:val="center"/>
          </w:tcPr>
          <w:p w:rsidR="005F31E0" w:rsidRDefault="005F31E0" w:rsidP="00466EF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5F31E0" w:rsidRDefault="005F31E0" w:rsidP="00466EF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5F31E0" w:rsidRDefault="005F31E0" w:rsidP="00466EF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5F31E0" w:rsidRDefault="005F31E0" w:rsidP="00466EF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F31E0" w:rsidRDefault="005F31E0" w:rsidP="00466EF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  <w:p w:rsidR="005F31E0" w:rsidRDefault="005F31E0" w:rsidP="00466EF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F31E0" w:rsidRPr="001677F9" w:rsidTr="00466EF8">
        <w:trPr>
          <w:jc w:val="center"/>
        </w:trPr>
        <w:tc>
          <w:tcPr>
            <w:tcW w:w="5353" w:type="dxa"/>
            <w:vAlign w:val="center"/>
          </w:tcPr>
          <w:p w:rsidR="005F31E0" w:rsidRPr="001677F9" w:rsidRDefault="005F31E0" w:rsidP="00466EF8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5" w:type="dxa"/>
            <w:vAlign w:val="center"/>
          </w:tcPr>
          <w:p w:rsidR="005F31E0" w:rsidRDefault="005F31E0" w:rsidP="00466EF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95" w:type="dxa"/>
            <w:vAlign w:val="center"/>
          </w:tcPr>
          <w:p w:rsidR="005F31E0" w:rsidRDefault="005F31E0" w:rsidP="00466EF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5F31E0" w:rsidRPr="001677F9" w:rsidTr="00466EF8">
        <w:trPr>
          <w:jc w:val="center"/>
        </w:trPr>
        <w:tc>
          <w:tcPr>
            <w:tcW w:w="5353" w:type="dxa"/>
            <w:vAlign w:val="center"/>
          </w:tcPr>
          <w:p w:rsidR="005F31E0" w:rsidRPr="001677F9" w:rsidRDefault="005F31E0" w:rsidP="00466EF8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Контроль</w:t>
            </w:r>
          </w:p>
        </w:tc>
        <w:tc>
          <w:tcPr>
            <w:tcW w:w="1845" w:type="dxa"/>
            <w:vAlign w:val="center"/>
          </w:tcPr>
          <w:p w:rsidR="005F31E0" w:rsidRDefault="005F31E0" w:rsidP="00466EF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95" w:type="dxa"/>
            <w:vAlign w:val="center"/>
          </w:tcPr>
          <w:p w:rsidR="005F31E0" w:rsidRDefault="005F31E0" w:rsidP="00466EF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5F31E0" w:rsidRPr="001677F9" w:rsidTr="00466EF8">
        <w:trPr>
          <w:jc w:val="center"/>
        </w:trPr>
        <w:tc>
          <w:tcPr>
            <w:tcW w:w="5353" w:type="dxa"/>
            <w:vAlign w:val="center"/>
          </w:tcPr>
          <w:p w:rsidR="005F31E0" w:rsidRPr="001677F9" w:rsidRDefault="005F31E0" w:rsidP="00466EF8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5" w:type="dxa"/>
            <w:vAlign w:val="center"/>
          </w:tcPr>
          <w:p w:rsidR="005F31E0" w:rsidRPr="00492B7C" w:rsidRDefault="005F31E0" w:rsidP="00466EF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492B7C">
              <w:rPr>
                <w:sz w:val="28"/>
                <w:szCs w:val="28"/>
              </w:rPr>
              <w:t>КР, З</w:t>
            </w:r>
          </w:p>
        </w:tc>
        <w:tc>
          <w:tcPr>
            <w:tcW w:w="2195" w:type="dxa"/>
            <w:vAlign w:val="center"/>
          </w:tcPr>
          <w:p w:rsidR="005F31E0" w:rsidRPr="00492B7C" w:rsidRDefault="005F31E0" w:rsidP="00BC3CDE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492B7C">
              <w:rPr>
                <w:sz w:val="28"/>
                <w:szCs w:val="28"/>
              </w:rPr>
              <w:t>КР, З</w:t>
            </w:r>
          </w:p>
        </w:tc>
      </w:tr>
      <w:tr w:rsidR="005F31E0" w:rsidRPr="001677F9" w:rsidTr="00466EF8">
        <w:trPr>
          <w:jc w:val="center"/>
        </w:trPr>
        <w:tc>
          <w:tcPr>
            <w:tcW w:w="5353" w:type="dxa"/>
            <w:vAlign w:val="center"/>
          </w:tcPr>
          <w:p w:rsidR="005F31E0" w:rsidRPr="001677F9" w:rsidRDefault="005F31E0" w:rsidP="00466EF8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845" w:type="dxa"/>
            <w:vAlign w:val="center"/>
          </w:tcPr>
          <w:p w:rsidR="005F31E0" w:rsidRDefault="005F31E0" w:rsidP="00466EF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195" w:type="dxa"/>
            <w:vAlign w:val="center"/>
          </w:tcPr>
          <w:p w:rsidR="005F31E0" w:rsidRDefault="005F31E0" w:rsidP="00466EF8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5F31E0" w:rsidRDefault="005F31E0" w:rsidP="008B7EF2">
      <w:pPr>
        <w:tabs>
          <w:tab w:val="left" w:pos="851"/>
        </w:tabs>
        <w:ind w:firstLine="851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>Примечание: «Фор</w:t>
      </w:r>
      <w:r>
        <w:rPr>
          <w:i/>
          <w:sz w:val="28"/>
          <w:szCs w:val="28"/>
        </w:rPr>
        <w:t>ма контроля знаний» - зачет (З), курсовая работа (КР).</w:t>
      </w:r>
    </w:p>
    <w:p w:rsidR="005F31E0" w:rsidRDefault="005F31E0" w:rsidP="00492B7C">
      <w:pPr>
        <w:pStyle w:val="ListParagraph"/>
        <w:spacing w:after="0" w:line="240" w:lineRule="auto"/>
        <w:ind w:left="0"/>
        <w:jc w:val="both"/>
        <w:rPr>
          <w:sz w:val="28"/>
          <w:szCs w:val="28"/>
          <w:lang w:eastAsia="ru-RU"/>
        </w:rPr>
      </w:pPr>
    </w:p>
    <w:p w:rsidR="005F31E0" w:rsidRPr="00994E94" w:rsidRDefault="005F31E0" w:rsidP="00CF4C02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p w:rsidR="005F31E0" w:rsidRDefault="005F31E0" w:rsidP="00EE5DE3">
      <w:pPr>
        <w:tabs>
          <w:tab w:val="left" w:pos="0"/>
        </w:tabs>
        <w:jc w:val="center"/>
        <w:rPr>
          <w:sz w:val="28"/>
          <w:szCs w:val="28"/>
        </w:rPr>
      </w:pPr>
      <w:r w:rsidRPr="00D95491">
        <w:rPr>
          <w:sz w:val="28"/>
          <w:szCs w:val="28"/>
        </w:rPr>
        <w:t>5.1 Содержание дисциплины</w:t>
      </w:r>
    </w:p>
    <w:p w:rsidR="005F31E0" w:rsidRDefault="005F31E0" w:rsidP="00EE5DE3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2800"/>
        <w:gridCol w:w="6493"/>
      </w:tblGrid>
      <w:tr w:rsidR="005F31E0" w:rsidRPr="00BC2512" w:rsidTr="001B0081">
        <w:tc>
          <w:tcPr>
            <w:tcW w:w="560" w:type="dxa"/>
            <w:vAlign w:val="center"/>
          </w:tcPr>
          <w:p w:rsidR="005F31E0" w:rsidRPr="00B461C2" w:rsidRDefault="005F31E0" w:rsidP="001B0081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461C2">
              <w:rPr>
                <w:b/>
                <w:bCs/>
                <w:sz w:val="24"/>
                <w:szCs w:val="24"/>
              </w:rPr>
              <w:t>№ п</w:t>
            </w:r>
            <w:r w:rsidRPr="00B461C2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B461C2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800" w:type="dxa"/>
            <w:vAlign w:val="center"/>
          </w:tcPr>
          <w:p w:rsidR="005F31E0" w:rsidRPr="00B461C2" w:rsidRDefault="005F31E0" w:rsidP="001B0081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461C2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493" w:type="dxa"/>
            <w:vAlign w:val="center"/>
          </w:tcPr>
          <w:p w:rsidR="005F31E0" w:rsidRPr="00B461C2" w:rsidRDefault="005F31E0" w:rsidP="001B0081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461C2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5F31E0" w:rsidRPr="00BC2512" w:rsidTr="001B0081">
        <w:tc>
          <w:tcPr>
            <w:tcW w:w="560" w:type="dxa"/>
            <w:vAlign w:val="center"/>
          </w:tcPr>
          <w:p w:rsidR="005F31E0" w:rsidRPr="00BC2512" w:rsidRDefault="005F31E0" w:rsidP="001B008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C2512">
              <w:rPr>
                <w:sz w:val="24"/>
                <w:szCs w:val="24"/>
              </w:rPr>
              <w:t>1</w:t>
            </w:r>
          </w:p>
        </w:tc>
        <w:tc>
          <w:tcPr>
            <w:tcW w:w="2800" w:type="dxa"/>
            <w:vAlign w:val="center"/>
          </w:tcPr>
          <w:p w:rsidR="005F31E0" w:rsidRPr="00BC2512" w:rsidRDefault="005F31E0" w:rsidP="005C5BC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Классификация, устройство, характеристики подвижного состава</w:t>
            </w:r>
          </w:p>
        </w:tc>
        <w:tc>
          <w:tcPr>
            <w:tcW w:w="6493" w:type="dxa"/>
          </w:tcPr>
          <w:p w:rsidR="005F31E0" w:rsidRPr="00BC2512" w:rsidRDefault="005F31E0" w:rsidP="000A4B03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 подвижного состава автомобильного транспорта. Общие сведения об устройстве автомобиля. Двигатели внутреннего сгорания. Трансмиссия автомобиля. Тягово-динамические и топливно-экономические показатели автомобиля. Проходимость, устойчивость и управляемость автомобиля.</w:t>
            </w:r>
          </w:p>
        </w:tc>
      </w:tr>
      <w:tr w:rsidR="005F31E0" w:rsidRPr="00BC2512" w:rsidTr="001B0081">
        <w:tc>
          <w:tcPr>
            <w:tcW w:w="560" w:type="dxa"/>
            <w:vAlign w:val="center"/>
          </w:tcPr>
          <w:p w:rsidR="005F31E0" w:rsidRPr="00BC2512" w:rsidRDefault="005F31E0" w:rsidP="001B008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C2512">
              <w:rPr>
                <w:sz w:val="24"/>
                <w:szCs w:val="24"/>
              </w:rPr>
              <w:t>2</w:t>
            </w:r>
          </w:p>
        </w:tc>
        <w:tc>
          <w:tcPr>
            <w:tcW w:w="2800" w:type="dxa"/>
            <w:vAlign w:val="center"/>
          </w:tcPr>
          <w:p w:rsidR="005F31E0" w:rsidRPr="00BC2512" w:rsidRDefault="005F31E0" w:rsidP="005C5BC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автомобиля</w:t>
            </w:r>
          </w:p>
        </w:tc>
        <w:tc>
          <w:tcPr>
            <w:tcW w:w="6493" w:type="dxa"/>
          </w:tcPr>
          <w:p w:rsidR="005F31E0" w:rsidRPr="00BC2512" w:rsidRDefault="005F31E0" w:rsidP="000924B1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автомобиля до середины ХХ века. История автомобиля с середины ХХ века до </w:t>
            </w:r>
            <w:r w:rsidRPr="00B461C2">
              <w:rPr>
                <w:sz w:val="24"/>
                <w:szCs w:val="24"/>
              </w:rPr>
              <w:t>современности.</w:t>
            </w:r>
          </w:p>
        </w:tc>
      </w:tr>
      <w:tr w:rsidR="005F31E0" w:rsidRPr="00BC2512" w:rsidTr="001B0081">
        <w:tc>
          <w:tcPr>
            <w:tcW w:w="560" w:type="dxa"/>
            <w:vAlign w:val="center"/>
          </w:tcPr>
          <w:p w:rsidR="005F31E0" w:rsidRPr="00BC2512" w:rsidRDefault="005F31E0" w:rsidP="001B008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0" w:type="dxa"/>
            <w:vAlign w:val="center"/>
          </w:tcPr>
          <w:p w:rsidR="005F31E0" w:rsidRPr="00BC2512" w:rsidRDefault="005F31E0" w:rsidP="005C5BC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Специальный подвижной состав</w:t>
            </w:r>
          </w:p>
        </w:tc>
        <w:tc>
          <w:tcPr>
            <w:tcW w:w="6493" w:type="dxa"/>
          </w:tcPr>
          <w:p w:rsidR="005F31E0" w:rsidRPr="00BC2512" w:rsidRDefault="005F31E0" w:rsidP="000A4B03">
            <w:pPr>
              <w:ind w:firstLine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Автомобильный карьерный транспорт. Машины на комбинированном ходу.</w:t>
            </w:r>
          </w:p>
        </w:tc>
      </w:tr>
    </w:tbl>
    <w:p w:rsidR="005F31E0" w:rsidRDefault="005F31E0" w:rsidP="0011101E">
      <w:pPr>
        <w:ind w:firstLine="851"/>
        <w:jc w:val="both"/>
        <w:rPr>
          <w:sz w:val="28"/>
          <w:szCs w:val="28"/>
        </w:rPr>
      </w:pPr>
    </w:p>
    <w:p w:rsidR="005F31E0" w:rsidRPr="009C5AF5" w:rsidRDefault="005F31E0" w:rsidP="0011101E">
      <w:pPr>
        <w:ind w:firstLine="851"/>
        <w:jc w:val="both"/>
        <w:rPr>
          <w:sz w:val="28"/>
          <w:szCs w:val="28"/>
        </w:rPr>
      </w:pPr>
      <w:r w:rsidRPr="009C5AF5">
        <w:rPr>
          <w:sz w:val="28"/>
          <w:szCs w:val="28"/>
        </w:rPr>
        <w:t>5.2 Разделы дисциплины и виды занятий</w:t>
      </w:r>
    </w:p>
    <w:p w:rsidR="005F31E0" w:rsidRPr="009C5AF5" w:rsidRDefault="005F31E0" w:rsidP="00942BF6">
      <w:pPr>
        <w:ind w:firstLine="851"/>
        <w:jc w:val="both"/>
        <w:rPr>
          <w:sz w:val="28"/>
          <w:szCs w:val="28"/>
        </w:rPr>
      </w:pPr>
    </w:p>
    <w:p w:rsidR="005F31E0" w:rsidRPr="009C5AF5" w:rsidRDefault="005F31E0" w:rsidP="000924B1">
      <w:pPr>
        <w:ind w:firstLine="851"/>
        <w:jc w:val="both"/>
        <w:rPr>
          <w:sz w:val="28"/>
          <w:szCs w:val="28"/>
        </w:rPr>
      </w:pPr>
      <w:r w:rsidRPr="00EF1296">
        <w:rPr>
          <w:sz w:val="28"/>
          <w:szCs w:val="28"/>
        </w:rPr>
        <w:t>Для очной формы обучения:</w:t>
      </w:r>
    </w:p>
    <w:p w:rsidR="005F31E0" w:rsidRPr="00D95491" w:rsidRDefault="005F31E0" w:rsidP="000924B1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2"/>
        <w:gridCol w:w="4667"/>
        <w:gridCol w:w="992"/>
        <w:gridCol w:w="851"/>
        <w:gridCol w:w="850"/>
        <w:gridCol w:w="1134"/>
      </w:tblGrid>
      <w:tr w:rsidR="005F31E0" w:rsidRPr="00BC2512" w:rsidTr="00F91108">
        <w:tc>
          <w:tcPr>
            <w:tcW w:w="792" w:type="dxa"/>
            <w:vAlign w:val="center"/>
          </w:tcPr>
          <w:p w:rsidR="005F31E0" w:rsidRPr="005C5BC0" w:rsidRDefault="005F31E0" w:rsidP="00F9110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BC0">
              <w:rPr>
                <w:b/>
                <w:bCs/>
                <w:sz w:val="24"/>
                <w:szCs w:val="24"/>
              </w:rPr>
              <w:t>№ п</w:t>
            </w:r>
            <w:r w:rsidRPr="005C5BC0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5C5BC0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667" w:type="dxa"/>
            <w:vAlign w:val="center"/>
          </w:tcPr>
          <w:p w:rsidR="005F31E0" w:rsidRPr="005C5BC0" w:rsidRDefault="005F31E0" w:rsidP="00F9110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BC0">
              <w:rPr>
                <w:b/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92" w:type="dxa"/>
            <w:vAlign w:val="center"/>
          </w:tcPr>
          <w:p w:rsidR="005F31E0" w:rsidRPr="005C5BC0" w:rsidRDefault="005F31E0" w:rsidP="00F9110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BC0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851" w:type="dxa"/>
            <w:vAlign w:val="center"/>
          </w:tcPr>
          <w:p w:rsidR="005F31E0" w:rsidRPr="005C5BC0" w:rsidRDefault="005F31E0" w:rsidP="00F9110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BC0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850" w:type="dxa"/>
            <w:vAlign w:val="center"/>
          </w:tcPr>
          <w:p w:rsidR="005F31E0" w:rsidRPr="005C5BC0" w:rsidRDefault="005F31E0" w:rsidP="00F9110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BC0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1134" w:type="dxa"/>
            <w:vAlign w:val="center"/>
          </w:tcPr>
          <w:p w:rsidR="005F31E0" w:rsidRPr="005C5BC0" w:rsidRDefault="005F31E0" w:rsidP="00F91108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BC0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5F31E0" w:rsidRPr="00BC2512" w:rsidTr="00F91108">
        <w:tc>
          <w:tcPr>
            <w:tcW w:w="792" w:type="dxa"/>
            <w:vAlign w:val="center"/>
          </w:tcPr>
          <w:p w:rsidR="005F31E0" w:rsidRPr="005C5BC0" w:rsidRDefault="005F31E0" w:rsidP="00F9110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5BC0">
              <w:rPr>
                <w:sz w:val="24"/>
                <w:szCs w:val="24"/>
              </w:rPr>
              <w:t>1</w:t>
            </w:r>
          </w:p>
        </w:tc>
        <w:tc>
          <w:tcPr>
            <w:tcW w:w="4667" w:type="dxa"/>
            <w:vAlign w:val="center"/>
          </w:tcPr>
          <w:p w:rsidR="005F31E0" w:rsidRPr="005C5BC0" w:rsidRDefault="005F31E0" w:rsidP="005C5BC0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5C5BC0">
              <w:rPr>
                <w:sz w:val="24"/>
                <w:szCs w:val="24"/>
              </w:rPr>
              <w:t>Классификация, устройство, характеристики подвижного состава</w:t>
            </w:r>
          </w:p>
        </w:tc>
        <w:tc>
          <w:tcPr>
            <w:tcW w:w="992" w:type="dxa"/>
            <w:vAlign w:val="center"/>
          </w:tcPr>
          <w:p w:rsidR="005F31E0" w:rsidRPr="005C5BC0" w:rsidRDefault="005F31E0" w:rsidP="00F9110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5BC0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5F31E0" w:rsidRPr="005C5BC0" w:rsidRDefault="005F31E0" w:rsidP="00F9110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5BC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5F31E0" w:rsidRPr="005C5BC0" w:rsidRDefault="005F31E0" w:rsidP="00F9110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5F31E0" w:rsidRPr="005C5BC0" w:rsidRDefault="005F31E0" w:rsidP="00F9110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5BC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31E0" w:rsidRPr="005C5BC0" w:rsidRDefault="005F31E0" w:rsidP="00F9110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5BC0">
              <w:rPr>
                <w:sz w:val="24"/>
                <w:szCs w:val="24"/>
              </w:rPr>
              <w:t>20</w:t>
            </w:r>
          </w:p>
        </w:tc>
      </w:tr>
      <w:tr w:rsidR="005F31E0" w:rsidRPr="00BC2512" w:rsidTr="00BC3CDE">
        <w:trPr>
          <w:trHeight w:val="70"/>
        </w:trPr>
        <w:tc>
          <w:tcPr>
            <w:tcW w:w="792" w:type="dxa"/>
            <w:vAlign w:val="center"/>
          </w:tcPr>
          <w:p w:rsidR="005F31E0" w:rsidRPr="005C5BC0" w:rsidRDefault="005F31E0" w:rsidP="00F9110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5BC0">
              <w:rPr>
                <w:sz w:val="24"/>
                <w:szCs w:val="24"/>
              </w:rPr>
              <w:t>2</w:t>
            </w:r>
          </w:p>
        </w:tc>
        <w:tc>
          <w:tcPr>
            <w:tcW w:w="4667" w:type="dxa"/>
            <w:vAlign w:val="center"/>
          </w:tcPr>
          <w:p w:rsidR="005F31E0" w:rsidRPr="005C5BC0" w:rsidRDefault="005F31E0" w:rsidP="005C5BC0">
            <w:pPr>
              <w:shd w:val="clear" w:color="auto" w:fill="FFFFFF"/>
              <w:spacing w:before="100" w:beforeAutospacing="1"/>
              <w:ind w:firstLine="23"/>
              <w:jc w:val="both"/>
              <w:rPr>
                <w:sz w:val="24"/>
                <w:szCs w:val="24"/>
              </w:rPr>
            </w:pPr>
            <w:r w:rsidRPr="005C5BC0">
              <w:rPr>
                <w:sz w:val="24"/>
                <w:szCs w:val="24"/>
              </w:rPr>
              <w:t>История автомобиля</w:t>
            </w:r>
          </w:p>
        </w:tc>
        <w:tc>
          <w:tcPr>
            <w:tcW w:w="992" w:type="dxa"/>
            <w:vAlign w:val="center"/>
          </w:tcPr>
          <w:p w:rsidR="005F31E0" w:rsidRPr="005C5BC0" w:rsidRDefault="005F31E0" w:rsidP="00F9110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5BC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5F31E0" w:rsidRPr="005C5BC0" w:rsidRDefault="005F31E0" w:rsidP="00F9110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5BC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F31E0" w:rsidRPr="005C5BC0" w:rsidRDefault="005F31E0" w:rsidP="00F9110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5BC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31E0" w:rsidRPr="005C5BC0" w:rsidRDefault="005F31E0" w:rsidP="00F9110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5BC0">
              <w:rPr>
                <w:sz w:val="24"/>
                <w:szCs w:val="24"/>
              </w:rPr>
              <w:t>8</w:t>
            </w:r>
          </w:p>
        </w:tc>
      </w:tr>
      <w:tr w:rsidR="005F31E0" w:rsidRPr="00BC2512" w:rsidTr="00BC3CDE">
        <w:trPr>
          <w:trHeight w:val="70"/>
        </w:trPr>
        <w:tc>
          <w:tcPr>
            <w:tcW w:w="792" w:type="dxa"/>
            <w:vAlign w:val="center"/>
          </w:tcPr>
          <w:p w:rsidR="005F31E0" w:rsidRPr="005C5BC0" w:rsidRDefault="005F31E0" w:rsidP="00F9110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5BC0">
              <w:rPr>
                <w:sz w:val="24"/>
                <w:szCs w:val="24"/>
              </w:rPr>
              <w:t>3</w:t>
            </w:r>
          </w:p>
        </w:tc>
        <w:tc>
          <w:tcPr>
            <w:tcW w:w="4667" w:type="dxa"/>
            <w:vAlign w:val="center"/>
          </w:tcPr>
          <w:p w:rsidR="005F31E0" w:rsidRPr="005C5BC0" w:rsidRDefault="005F31E0" w:rsidP="005C5BC0">
            <w:pPr>
              <w:shd w:val="clear" w:color="auto" w:fill="FFFFFF"/>
              <w:spacing w:before="100" w:beforeAutospacing="1"/>
              <w:jc w:val="both"/>
              <w:rPr>
                <w:color w:val="000000"/>
                <w:sz w:val="24"/>
                <w:szCs w:val="24"/>
              </w:rPr>
            </w:pPr>
            <w:r w:rsidRPr="005C5BC0">
              <w:rPr>
                <w:sz w:val="24"/>
                <w:szCs w:val="24"/>
              </w:rPr>
              <w:t>Специальный подвижной состав</w:t>
            </w:r>
          </w:p>
        </w:tc>
        <w:tc>
          <w:tcPr>
            <w:tcW w:w="992" w:type="dxa"/>
            <w:vAlign w:val="center"/>
          </w:tcPr>
          <w:p w:rsidR="005F31E0" w:rsidRPr="005C5BC0" w:rsidRDefault="005F31E0" w:rsidP="00F9110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5BC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5F31E0" w:rsidRPr="005C5BC0" w:rsidRDefault="005F31E0" w:rsidP="00F9110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5BC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F31E0" w:rsidRPr="005C5BC0" w:rsidRDefault="005F31E0" w:rsidP="00F9110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5BC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31E0" w:rsidRPr="005C5BC0" w:rsidRDefault="005F31E0" w:rsidP="00F9110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5BC0">
              <w:rPr>
                <w:sz w:val="24"/>
                <w:szCs w:val="24"/>
              </w:rPr>
              <w:t>8</w:t>
            </w:r>
          </w:p>
        </w:tc>
      </w:tr>
      <w:tr w:rsidR="005F31E0" w:rsidRPr="00BC2512" w:rsidTr="00F46332">
        <w:trPr>
          <w:trHeight w:val="85"/>
        </w:trPr>
        <w:tc>
          <w:tcPr>
            <w:tcW w:w="5459" w:type="dxa"/>
            <w:gridSpan w:val="2"/>
            <w:vAlign w:val="center"/>
          </w:tcPr>
          <w:p w:rsidR="005F31E0" w:rsidRPr="005C5BC0" w:rsidRDefault="005F31E0" w:rsidP="00F91108">
            <w:pPr>
              <w:shd w:val="clear" w:color="auto" w:fill="FFFFFF"/>
              <w:spacing w:before="100" w:before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5C5BC0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5F31E0" w:rsidRPr="005C5BC0" w:rsidRDefault="005F31E0" w:rsidP="00F9110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5BC0">
              <w:rPr>
                <w:sz w:val="24"/>
                <w:szCs w:val="24"/>
              </w:rPr>
              <w:t>18</w:t>
            </w:r>
          </w:p>
        </w:tc>
        <w:tc>
          <w:tcPr>
            <w:tcW w:w="851" w:type="dxa"/>
            <w:vAlign w:val="center"/>
          </w:tcPr>
          <w:p w:rsidR="005F31E0" w:rsidRPr="005C5BC0" w:rsidRDefault="005F31E0" w:rsidP="00F9110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5BC0">
              <w:rPr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5F31E0" w:rsidRPr="005C5BC0" w:rsidRDefault="005F31E0" w:rsidP="00F9110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5F31E0" w:rsidRPr="005C5BC0" w:rsidRDefault="005F31E0" w:rsidP="00F9110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5BC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5F31E0" w:rsidRPr="005C5BC0" w:rsidRDefault="005F31E0" w:rsidP="00F91108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5BC0">
              <w:rPr>
                <w:sz w:val="24"/>
                <w:szCs w:val="24"/>
              </w:rPr>
              <w:t>36</w:t>
            </w:r>
          </w:p>
        </w:tc>
      </w:tr>
    </w:tbl>
    <w:p w:rsidR="005F31E0" w:rsidRDefault="005F31E0" w:rsidP="00942BF6">
      <w:pPr>
        <w:ind w:firstLine="851"/>
        <w:jc w:val="both"/>
        <w:rPr>
          <w:sz w:val="28"/>
          <w:szCs w:val="28"/>
        </w:rPr>
      </w:pPr>
    </w:p>
    <w:p w:rsidR="005F31E0" w:rsidRPr="00E06A64" w:rsidRDefault="005F31E0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5F31E0" w:rsidRDefault="005F31E0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"/>
        <w:gridCol w:w="3406"/>
        <w:gridCol w:w="5503"/>
      </w:tblGrid>
      <w:tr w:rsidR="005F31E0" w:rsidRPr="009F761D" w:rsidTr="00BC3CDE">
        <w:trPr>
          <w:jc w:val="center"/>
        </w:trPr>
        <w:tc>
          <w:tcPr>
            <w:tcW w:w="671" w:type="dxa"/>
            <w:vAlign w:val="center"/>
          </w:tcPr>
          <w:p w:rsidR="005F31E0" w:rsidRPr="009F761D" w:rsidRDefault="005F31E0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5F31E0" w:rsidRPr="009F761D" w:rsidRDefault="005F31E0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406" w:type="dxa"/>
            <w:vAlign w:val="center"/>
          </w:tcPr>
          <w:p w:rsidR="005F31E0" w:rsidRPr="009F761D" w:rsidRDefault="005F31E0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503" w:type="dxa"/>
            <w:vAlign w:val="center"/>
          </w:tcPr>
          <w:p w:rsidR="005F31E0" w:rsidRPr="009F761D" w:rsidRDefault="005F31E0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5F31E0" w:rsidRPr="009F761D" w:rsidTr="00BC3CDE">
        <w:trPr>
          <w:jc w:val="center"/>
        </w:trPr>
        <w:tc>
          <w:tcPr>
            <w:tcW w:w="671" w:type="dxa"/>
            <w:vAlign w:val="center"/>
          </w:tcPr>
          <w:p w:rsidR="005F31E0" w:rsidRPr="00021307" w:rsidRDefault="005F31E0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3406" w:type="dxa"/>
            <w:vAlign w:val="center"/>
          </w:tcPr>
          <w:p w:rsidR="005F31E0" w:rsidRPr="00BC2512" w:rsidRDefault="005F31E0" w:rsidP="00167EC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Классификация, устройство, характеристики подвижного состава</w:t>
            </w:r>
          </w:p>
        </w:tc>
        <w:tc>
          <w:tcPr>
            <w:tcW w:w="5503" w:type="dxa"/>
            <w:vMerge w:val="restart"/>
            <w:vAlign w:val="center"/>
          </w:tcPr>
          <w:p w:rsidR="005F31E0" w:rsidRPr="008B7EF2" w:rsidRDefault="005F31E0" w:rsidP="008F6BC0">
            <w:pPr>
              <w:widowControl w:val="0"/>
              <w:numPr>
                <w:ilvl w:val="0"/>
                <w:numId w:val="13"/>
              </w:numPr>
              <w:tabs>
                <w:tab w:val="left" w:pos="409"/>
                <w:tab w:val="left" w:pos="1418"/>
              </w:tabs>
              <w:spacing w:line="216" w:lineRule="auto"/>
              <w:ind w:left="0" w:firstLine="0"/>
              <w:jc w:val="both"/>
              <w:rPr>
                <w:sz w:val="24"/>
                <w:szCs w:val="24"/>
              </w:rPr>
            </w:pPr>
            <w:r w:rsidRPr="008F6BC0">
              <w:rPr>
                <w:sz w:val="24"/>
                <w:szCs w:val="24"/>
              </w:rPr>
              <w:t>Б1.В.ОД.15 «Подвижной состав автомобильных дорог»</w:t>
            </w:r>
            <w:r w:rsidRPr="008B7EF2">
              <w:rPr>
                <w:sz w:val="24"/>
                <w:szCs w:val="24"/>
              </w:rPr>
              <w:t xml:space="preserve"> Методические рекомендации для практических занятий по направлению подготовки 08.03.01 «Строительство» профиль «Автомобильные дороги и аэродромы» [электронный ресурс], режим доступа: </w:t>
            </w:r>
            <w:hyperlink r:id="rId10" w:history="1">
              <w:r w:rsidRPr="008B7EF2">
                <w:rPr>
                  <w:sz w:val="24"/>
                  <w:szCs w:val="24"/>
                </w:rPr>
                <w:t>http://sdo.pgups.ru/</w:t>
              </w:r>
            </w:hyperlink>
            <w:r w:rsidRPr="008B7EF2">
              <w:rPr>
                <w:sz w:val="24"/>
                <w:szCs w:val="24"/>
              </w:rPr>
              <w:t xml:space="preserve"> (для доступа к полнотекстовым документам требуется авторизация).</w:t>
            </w:r>
          </w:p>
          <w:p w:rsidR="005F31E0" w:rsidRPr="008B7EF2" w:rsidRDefault="005F31E0" w:rsidP="008F6BC0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4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BC0">
              <w:rPr>
                <w:rFonts w:ascii="Times New Roman" w:hAnsi="Times New Roman"/>
                <w:sz w:val="24"/>
                <w:szCs w:val="24"/>
                <w:lang w:eastAsia="ru-RU"/>
              </w:rPr>
              <w:t>Б1.В.ОД.15 «Подвижной состав автомобильных дорог»</w:t>
            </w:r>
            <w:r w:rsidRPr="008B7E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 </w:t>
            </w:r>
            <w:hyperlink r:id="rId11" w:history="1">
              <w:r w:rsidRPr="008B7EF2">
                <w:rPr>
                  <w:rFonts w:ascii="Times New Roman" w:hAnsi="Times New Roman"/>
                  <w:sz w:val="24"/>
                  <w:szCs w:val="24"/>
                  <w:lang w:eastAsia="ru-RU"/>
                </w:rPr>
                <w:t>http://sdo.pgups.ru/</w:t>
              </w:r>
            </w:hyperlink>
            <w:r w:rsidRPr="008B7E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(для доступа к полнотекстовым документам требуется авторизация).</w:t>
            </w:r>
          </w:p>
          <w:p w:rsidR="005F31E0" w:rsidRPr="008F6BC0" w:rsidRDefault="005F31E0" w:rsidP="008F6BC0">
            <w:pPr>
              <w:numPr>
                <w:ilvl w:val="0"/>
                <w:numId w:val="12"/>
              </w:numPr>
              <w:tabs>
                <w:tab w:val="left" w:pos="267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8F6BC0">
              <w:rPr>
                <w:sz w:val="24"/>
                <w:szCs w:val="24"/>
              </w:rPr>
              <w:t>Б1.В.ОД.15 «Подвижной состав автомобильных дорог»</w:t>
            </w:r>
            <w:r w:rsidRPr="008B7EF2">
              <w:rPr>
                <w:sz w:val="24"/>
                <w:szCs w:val="24"/>
              </w:rPr>
              <w:t xml:space="preserve"> Методические рекомендации по выполнению курсовой работы по направлению 08.03.01 «Строительство» профиль «Автомобильные дороги и аэродромы» [электронный ресурс], режим доступа: </w:t>
            </w:r>
            <w:hyperlink r:id="rId12" w:history="1">
              <w:r w:rsidRPr="008B7EF2">
                <w:rPr>
                  <w:sz w:val="24"/>
                  <w:szCs w:val="24"/>
                </w:rPr>
                <w:t>http://sdo.pgups.ru/</w:t>
              </w:r>
            </w:hyperlink>
            <w:r w:rsidRPr="008B7EF2">
              <w:rPr>
                <w:sz w:val="24"/>
                <w:szCs w:val="24"/>
              </w:rPr>
              <w:t xml:space="preserve"> (для доступа к полнотекстовым документам требуется авторизация).</w:t>
            </w:r>
          </w:p>
        </w:tc>
      </w:tr>
      <w:tr w:rsidR="005F31E0" w:rsidRPr="009F761D" w:rsidTr="00B832ED">
        <w:trPr>
          <w:jc w:val="center"/>
        </w:trPr>
        <w:tc>
          <w:tcPr>
            <w:tcW w:w="671" w:type="dxa"/>
            <w:vAlign w:val="center"/>
          </w:tcPr>
          <w:p w:rsidR="005F31E0" w:rsidRPr="00021307" w:rsidRDefault="005F31E0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3406" w:type="dxa"/>
            <w:vAlign w:val="center"/>
          </w:tcPr>
          <w:p w:rsidR="005F31E0" w:rsidRPr="00BC2512" w:rsidRDefault="005F31E0" w:rsidP="00C44A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автомобиля </w:t>
            </w:r>
          </w:p>
        </w:tc>
        <w:tc>
          <w:tcPr>
            <w:tcW w:w="5503" w:type="dxa"/>
            <w:vMerge/>
            <w:vAlign w:val="center"/>
          </w:tcPr>
          <w:p w:rsidR="005F31E0" w:rsidRPr="00BC3CDE" w:rsidRDefault="005F31E0" w:rsidP="00BC3CDE">
            <w:pPr>
              <w:ind w:left="2" w:firstLine="229"/>
              <w:jc w:val="both"/>
              <w:rPr>
                <w:bCs/>
                <w:sz w:val="24"/>
                <w:szCs w:val="24"/>
              </w:rPr>
            </w:pPr>
          </w:p>
        </w:tc>
      </w:tr>
      <w:tr w:rsidR="005F31E0" w:rsidRPr="009F761D" w:rsidTr="00BC3CDE">
        <w:trPr>
          <w:jc w:val="center"/>
        </w:trPr>
        <w:tc>
          <w:tcPr>
            <w:tcW w:w="671" w:type="dxa"/>
            <w:vAlign w:val="center"/>
          </w:tcPr>
          <w:p w:rsidR="005F31E0" w:rsidRPr="00021307" w:rsidRDefault="005F31E0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6" w:type="dxa"/>
            <w:vAlign w:val="center"/>
          </w:tcPr>
          <w:p w:rsidR="005F31E0" w:rsidRPr="00BC2512" w:rsidRDefault="005F31E0" w:rsidP="00167EC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Специальный подвижной состав</w:t>
            </w:r>
          </w:p>
        </w:tc>
        <w:tc>
          <w:tcPr>
            <w:tcW w:w="5503" w:type="dxa"/>
            <w:vMerge/>
            <w:vAlign w:val="center"/>
          </w:tcPr>
          <w:p w:rsidR="005F31E0" w:rsidRPr="00BC3CDE" w:rsidRDefault="005F31E0" w:rsidP="00BC3CDE">
            <w:pPr>
              <w:ind w:left="2" w:firstLine="229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5F31E0" w:rsidRDefault="005F31E0" w:rsidP="00372721">
      <w:pPr>
        <w:ind w:firstLine="851"/>
        <w:jc w:val="center"/>
        <w:rPr>
          <w:b/>
          <w:bCs/>
          <w:sz w:val="28"/>
          <w:szCs w:val="28"/>
        </w:rPr>
      </w:pPr>
    </w:p>
    <w:p w:rsidR="005F31E0" w:rsidRDefault="005F31E0" w:rsidP="00372721">
      <w:pPr>
        <w:ind w:firstLine="851"/>
        <w:jc w:val="center"/>
        <w:rPr>
          <w:b/>
          <w:bCs/>
          <w:sz w:val="28"/>
          <w:szCs w:val="28"/>
        </w:rPr>
      </w:pPr>
    </w:p>
    <w:p w:rsidR="005F31E0" w:rsidRPr="00372721" w:rsidRDefault="005F31E0" w:rsidP="00372721">
      <w:pPr>
        <w:ind w:firstLine="851"/>
        <w:jc w:val="center"/>
        <w:rPr>
          <w:b/>
          <w:bCs/>
          <w:sz w:val="28"/>
          <w:szCs w:val="28"/>
        </w:rPr>
      </w:pPr>
      <w:r w:rsidRPr="009D7B8A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</w:t>
      </w:r>
      <w:r>
        <w:rPr>
          <w:b/>
          <w:bCs/>
          <w:sz w:val="28"/>
          <w:szCs w:val="28"/>
        </w:rPr>
        <w:t xml:space="preserve"> </w:t>
      </w:r>
      <w:r w:rsidRPr="009D7B8A">
        <w:rPr>
          <w:b/>
          <w:bCs/>
          <w:sz w:val="28"/>
          <w:szCs w:val="28"/>
        </w:rPr>
        <w:t>промежуточной аттестации обучающихся по дисциплине</w:t>
      </w:r>
    </w:p>
    <w:p w:rsidR="005F31E0" w:rsidRDefault="005F31E0" w:rsidP="009101EA">
      <w:pPr>
        <w:ind w:firstLine="851"/>
        <w:jc w:val="both"/>
        <w:rPr>
          <w:bCs/>
          <w:sz w:val="28"/>
          <w:szCs w:val="28"/>
        </w:rPr>
      </w:pPr>
    </w:p>
    <w:p w:rsidR="005F31E0" w:rsidRDefault="005F31E0" w:rsidP="00A12F1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5F31E0" w:rsidRDefault="005F31E0" w:rsidP="009101EA">
      <w:pPr>
        <w:ind w:firstLine="851"/>
        <w:jc w:val="both"/>
        <w:rPr>
          <w:b/>
          <w:bCs/>
          <w:sz w:val="28"/>
          <w:szCs w:val="28"/>
        </w:rPr>
      </w:pPr>
    </w:p>
    <w:p w:rsidR="005F31E0" w:rsidRPr="00104973" w:rsidRDefault="005F31E0" w:rsidP="00A12F16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F31E0" w:rsidRDefault="005F31E0" w:rsidP="009101EA">
      <w:pPr>
        <w:ind w:firstLine="851"/>
        <w:jc w:val="both"/>
        <w:rPr>
          <w:bCs/>
          <w:i/>
          <w:sz w:val="28"/>
          <w:szCs w:val="28"/>
        </w:rPr>
      </w:pPr>
    </w:p>
    <w:p w:rsidR="005F31E0" w:rsidRDefault="005F31E0" w:rsidP="00BC3CD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5F31E0" w:rsidRPr="00A12F16" w:rsidRDefault="005F31E0" w:rsidP="00BC3CDE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Pr="00035B1D">
        <w:rPr>
          <w:sz w:val="28"/>
        </w:rPr>
        <w:t>Конструкция тракторов и автомобилей. [Электронный ресурс] : учеб. пособие / О.И. Поливаев [и др.]. — Электрон. дан. — СПб. : Лань, 2013. — 288 с. — Режим доступа: http://e.lanbook.com/book/13011 — Загл. с экрана.</w:t>
      </w:r>
    </w:p>
    <w:p w:rsidR="005F31E0" w:rsidRPr="00A12F16" w:rsidRDefault="005F31E0" w:rsidP="00BC3CDE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r w:rsidRPr="00035B1D">
        <w:rPr>
          <w:sz w:val="28"/>
        </w:rPr>
        <w:t>Поливаев, О.И. Теория трактора и автомобиля. [Электронный ресурс] : учеб. / О.И. Поливаев, В.П. Гребнев, А.В. Ворохобин. — Электрон. дан. — СПб. : Лань, 2016. — 232 с. — Режим доступа: http://e.lanbook.com/book/72994 — Загл. с экрана.</w:t>
      </w:r>
    </w:p>
    <w:p w:rsidR="005F31E0" w:rsidRPr="007559C9" w:rsidRDefault="005F31E0" w:rsidP="00BC3CDE">
      <w:pPr>
        <w:ind w:firstLine="708"/>
        <w:jc w:val="both"/>
        <w:rPr>
          <w:bCs/>
          <w:sz w:val="28"/>
          <w:szCs w:val="28"/>
        </w:rPr>
      </w:pPr>
      <w:r>
        <w:rPr>
          <w:sz w:val="28"/>
        </w:rPr>
        <w:t xml:space="preserve"> 3</w:t>
      </w:r>
      <w:r w:rsidRPr="00D9053F">
        <w:rPr>
          <w:sz w:val="28"/>
        </w:rPr>
        <w:t>.</w:t>
      </w:r>
      <w:r w:rsidRPr="007559C9">
        <w:rPr>
          <w:sz w:val="28"/>
          <w:szCs w:val="28"/>
        </w:rPr>
        <w:t>Грузовой подвижной состав магистрального и промышленного транспорта: учебное пособие. Часть 2/ Е.П. Дудкин, Д.В. Козлов, М.В. Малахов, П.К. Рыбин. - СПб.: ПГУПС, 2010. - 77 с.</w:t>
      </w:r>
    </w:p>
    <w:p w:rsidR="005F31E0" w:rsidRDefault="005F31E0" w:rsidP="00BC3CDE">
      <w:pPr>
        <w:ind w:firstLine="851"/>
        <w:jc w:val="both"/>
        <w:rPr>
          <w:bCs/>
          <w:sz w:val="28"/>
          <w:szCs w:val="28"/>
        </w:rPr>
      </w:pPr>
    </w:p>
    <w:p w:rsidR="005F31E0" w:rsidRPr="00BC3CDE" w:rsidRDefault="005F31E0" w:rsidP="00BC3CDE">
      <w:pPr>
        <w:ind w:firstLine="851"/>
        <w:jc w:val="both"/>
        <w:rPr>
          <w:bCs/>
          <w:sz w:val="28"/>
          <w:szCs w:val="28"/>
        </w:rPr>
      </w:pPr>
      <w:r w:rsidRPr="00D9053F">
        <w:rPr>
          <w:bCs/>
          <w:sz w:val="28"/>
          <w:szCs w:val="28"/>
        </w:rPr>
        <w:t>8.2Перечень дополнительной учебной литературы, необходимой для освоения дисциплины</w:t>
      </w:r>
    </w:p>
    <w:p w:rsidR="005F31E0" w:rsidRPr="00A12F16" w:rsidRDefault="005F31E0" w:rsidP="00BC3CDE">
      <w:pPr>
        <w:tabs>
          <w:tab w:val="num" w:pos="480"/>
        </w:tabs>
        <w:ind w:left="480" w:firstLine="229"/>
        <w:jc w:val="both"/>
        <w:rPr>
          <w:bCs/>
          <w:sz w:val="28"/>
          <w:szCs w:val="28"/>
        </w:rPr>
      </w:pPr>
      <w:r w:rsidRPr="00A12F16">
        <w:rPr>
          <w:sz w:val="28"/>
          <w:szCs w:val="28"/>
        </w:rPr>
        <w:t xml:space="preserve">1. Яковлев В.Ф. Генеральный план и </w:t>
      </w:r>
      <w:bookmarkStart w:id="0" w:name="_GoBack"/>
      <w:bookmarkEnd w:id="0"/>
      <w:r w:rsidRPr="00A12F16">
        <w:rPr>
          <w:sz w:val="28"/>
          <w:szCs w:val="28"/>
        </w:rPr>
        <w:t>транспорт сырьевых баз: Учебное пособие, ч. 2. – СПб: ПИИТ, 1993. – 108 с.</w:t>
      </w:r>
    </w:p>
    <w:p w:rsidR="005F31E0" w:rsidRDefault="005F31E0" w:rsidP="00BC3CDE">
      <w:pPr>
        <w:tabs>
          <w:tab w:val="num" w:pos="480"/>
        </w:tabs>
        <w:ind w:left="480" w:firstLine="229"/>
        <w:jc w:val="both"/>
        <w:rPr>
          <w:sz w:val="28"/>
          <w:szCs w:val="28"/>
        </w:rPr>
      </w:pPr>
      <w:r w:rsidRPr="00A12F16">
        <w:rPr>
          <w:sz w:val="28"/>
          <w:szCs w:val="28"/>
        </w:rPr>
        <w:t>2</w:t>
      </w:r>
      <w:r w:rsidRPr="00D9053F">
        <w:rPr>
          <w:sz w:val="28"/>
          <w:szCs w:val="28"/>
        </w:rPr>
        <w:t xml:space="preserve">. </w:t>
      </w:r>
      <w:r w:rsidRPr="00C11249">
        <w:rPr>
          <w:sz w:val="28"/>
          <w:szCs w:val="28"/>
        </w:rPr>
        <w:t xml:space="preserve">Грузовой подвижной состав магистрального и промышленного транспорта. </w:t>
      </w:r>
      <w:r>
        <w:rPr>
          <w:sz w:val="28"/>
          <w:szCs w:val="28"/>
        </w:rPr>
        <w:t>Машины на комбинированном ходу. Ч.3: учебное пособие / Е.П. Дудкин</w:t>
      </w:r>
      <w:r w:rsidRPr="00D9053F">
        <w:rPr>
          <w:sz w:val="28"/>
          <w:szCs w:val="28"/>
        </w:rPr>
        <w:t>,</w:t>
      </w:r>
      <w:r>
        <w:rPr>
          <w:sz w:val="28"/>
          <w:szCs w:val="28"/>
        </w:rPr>
        <w:t xml:space="preserve"> О.А. Бардышев</w:t>
      </w:r>
      <w:r w:rsidRPr="00D9053F">
        <w:rPr>
          <w:sz w:val="28"/>
          <w:szCs w:val="28"/>
        </w:rPr>
        <w:t>,</w:t>
      </w:r>
      <w:r>
        <w:rPr>
          <w:sz w:val="28"/>
          <w:szCs w:val="28"/>
        </w:rPr>
        <w:t xml:space="preserve"> Д.В. </w:t>
      </w:r>
      <w:r w:rsidRPr="00D9053F">
        <w:rPr>
          <w:sz w:val="28"/>
          <w:szCs w:val="28"/>
        </w:rPr>
        <w:t>Козлов,</w:t>
      </w:r>
      <w:r>
        <w:rPr>
          <w:sz w:val="28"/>
          <w:szCs w:val="28"/>
        </w:rPr>
        <w:t xml:space="preserve"> М.В. Малахов. - СПб.</w:t>
      </w:r>
      <w:r w:rsidRPr="00C11249">
        <w:rPr>
          <w:sz w:val="28"/>
          <w:szCs w:val="28"/>
        </w:rPr>
        <w:t>: Петербургский гос. ун-т путей сообщения, 20</w:t>
      </w:r>
      <w:r>
        <w:rPr>
          <w:sz w:val="28"/>
          <w:szCs w:val="28"/>
        </w:rPr>
        <w:t>10</w:t>
      </w:r>
      <w:r w:rsidRPr="00C11249">
        <w:rPr>
          <w:sz w:val="28"/>
          <w:szCs w:val="28"/>
        </w:rPr>
        <w:t>.</w:t>
      </w:r>
      <w:r>
        <w:rPr>
          <w:sz w:val="28"/>
          <w:szCs w:val="28"/>
        </w:rPr>
        <w:t xml:space="preserve"> – 29 с.</w:t>
      </w:r>
    </w:p>
    <w:p w:rsidR="005F31E0" w:rsidRDefault="005F31E0" w:rsidP="00BC3CDE">
      <w:pPr>
        <w:ind w:firstLine="851"/>
        <w:jc w:val="both"/>
        <w:rPr>
          <w:bCs/>
          <w:sz w:val="28"/>
          <w:szCs w:val="28"/>
        </w:rPr>
      </w:pPr>
    </w:p>
    <w:p w:rsidR="005F31E0" w:rsidRDefault="005F31E0" w:rsidP="00BC3CD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дисциплины.</w:t>
      </w:r>
    </w:p>
    <w:p w:rsidR="005F31E0" w:rsidRPr="001D1639" w:rsidRDefault="005F31E0" w:rsidP="006343C8">
      <w:pPr>
        <w:widowControl w:val="0"/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0" w:firstLine="720"/>
        <w:contextualSpacing/>
        <w:jc w:val="both"/>
        <w:rPr>
          <w:spacing w:val="-13"/>
          <w:sz w:val="28"/>
          <w:szCs w:val="28"/>
        </w:rPr>
      </w:pPr>
      <w:r w:rsidRPr="00886F88">
        <w:rPr>
          <w:sz w:val="28"/>
          <w:szCs w:val="28"/>
        </w:rPr>
        <w:t>О составе разделов проектной документации и требованиях к их содержанию: постановление Правительства РФ от 16 февраля 2008 г. № 87 // Российская газета / Уч-ль : Правительство РФ. - М. : Российская газета, 2008. - N41: 27 февраля. - С. 22-23.</w:t>
      </w:r>
    </w:p>
    <w:p w:rsidR="005F31E0" w:rsidRDefault="005F31E0" w:rsidP="00BC3CDE">
      <w:pPr>
        <w:ind w:firstLine="851"/>
        <w:jc w:val="both"/>
        <w:rPr>
          <w:bCs/>
          <w:sz w:val="28"/>
          <w:szCs w:val="28"/>
        </w:rPr>
      </w:pPr>
    </w:p>
    <w:p w:rsidR="005F31E0" w:rsidRPr="00A12F16" w:rsidRDefault="005F31E0" w:rsidP="00BC3CDE">
      <w:pPr>
        <w:ind w:firstLine="851"/>
        <w:jc w:val="both"/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5F31E0" w:rsidRPr="008F6BC0" w:rsidRDefault="005F31E0" w:rsidP="008F6BC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6BC0">
        <w:rPr>
          <w:rFonts w:ascii="Times New Roman" w:hAnsi="Times New Roman"/>
          <w:sz w:val="28"/>
          <w:szCs w:val="28"/>
        </w:rPr>
        <w:t xml:space="preserve">Б1.В.ОД.15 «Подвижной состав автомобильных дорог» Методические рекомендации для практических занятий по направлению подготовки 08.03.01 «Строительство» профиль «Автомобильные дороги и аэродромы» [электронный ресурс], режим доступа: </w:t>
      </w:r>
      <w:hyperlink r:id="rId13" w:history="1">
        <w:r w:rsidRPr="008B7EF2">
          <w:rPr>
            <w:rFonts w:ascii="Times New Roman" w:hAnsi="Times New Roman"/>
            <w:sz w:val="28"/>
          </w:rPr>
          <w:t>http://sdo.pgups.ru/</w:t>
        </w:r>
      </w:hyperlink>
      <w:r w:rsidRPr="008B7EF2">
        <w:rPr>
          <w:rFonts w:ascii="Times New Roman" w:hAnsi="Times New Roman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5F31E0" w:rsidRPr="008F6BC0" w:rsidRDefault="005F31E0" w:rsidP="008F6BC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6BC0">
        <w:rPr>
          <w:rFonts w:ascii="Times New Roman" w:hAnsi="Times New Roman"/>
          <w:sz w:val="28"/>
          <w:szCs w:val="28"/>
        </w:rPr>
        <w:t xml:space="preserve">Б1.В.ОД.15 «Подвижной состав автомобильных дорог»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 </w:t>
      </w:r>
      <w:hyperlink r:id="rId14" w:history="1">
        <w:r w:rsidRPr="008B7EF2">
          <w:rPr>
            <w:rFonts w:ascii="Times New Roman" w:hAnsi="Times New Roman"/>
            <w:sz w:val="28"/>
          </w:rPr>
          <w:t>http://sdo.pgups.ru/</w:t>
        </w:r>
      </w:hyperlink>
      <w:r w:rsidRPr="008B7EF2">
        <w:rPr>
          <w:rFonts w:ascii="Times New Roman" w:hAnsi="Times New Roman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5F31E0" w:rsidRPr="008F6BC0" w:rsidRDefault="005F31E0" w:rsidP="008F6BC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6BC0">
        <w:rPr>
          <w:rFonts w:ascii="Times New Roman" w:hAnsi="Times New Roman"/>
          <w:sz w:val="28"/>
          <w:szCs w:val="28"/>
        </w:rPr>
        <w:t xml:space="preserve">Б1.В.ОД.15 «Подвижной состав автомобильных дорог» Методические рекомендации по выполнению курсовой работы по направлению 08.03.01 «Строительство» профиль «Автомобильные дороги и аэродромы» [электронный ресурс], </w:t>
      </w:r>
      <w:r w:rsidRPr="008B7EF2">
        <w:rPr>
          <w:rFonts w:ascii="Times New Roman" w:hAnsi="Times New Roman"/>
          <w:sz w:val="28"/>
          <w:szCs w:val="28"/>
        </w:rPr>
        <w:t xml:space="preserve">режим доступа: </w:t>
      </w:r>
      <w:hyperlink r:id="rId15" w:history="1">
        <w:r w:rsidRPr="008B7EF2">
          <w:rPr>
            <w:sz w:val="28"/>
            <w:szCs w:val="28"/>
          </w:rPr>
          <w:t>http://sdo.pgups.ru/</w:t>
        </w:r>
      </w:hyperlink>
      <w:r w:rsidRPr="008B7EF2">
        <w:rPr>
          <w:rFonts w:ascii="Times New Roman" w:hAnsi="Times New Roman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5F31E0" w:rsidRPr="008F6BC0" w:rsidRDefault="005F31E0" w:rsidP="008F6BC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6BC0">
        <w:rPr>
          <w:rFonts w:ascii="Times New Roman" w:hAnsi="Times New Roman"/>
          <w:sz w:val="28"/>
          <w:szCs w:val="28"/>
        </w:rPr>
        <w:t>Подвижной состав. Задания и методические указания для практических занятий студентов строительного факультета. Сост.: Козлов Д.В., Малахов М.В. – СПб.: Петербургский гос. ун-т путей сообщения, 2012. – 29 с.</w:t>
      </w:r>
    </w:p>
    <w:p w:rsidR="005F31E0" w:rsidRPr="008F6BC0" w:rsidRDefault="005F31E0" w:rsidP="008F6BC0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6BC0">
        <w:rPr>
          <w:rFonts w:ascii="Times New Roman" w:hAnsi="Times New Roman"/>
          <w:sz w:val="28"/>
          <w:szCs w:val="28"/>
        </w:rPr>
        <w:t>Никодимов, А.П.     Методические указания к курсовой работе по дисциплине "Эксплуатационные свойства транспортных средств" [Текст] : для студентов спец. " Организация перевозок и упр. на пром. трансп." (ПТ. ОМК и ТК): метод. указания / А. П. Никодимов. - Мариуполь: ПГТУ, 2000. - 37 с.</w:t>
      </w:r>
    </w:p>
    <w:p w:rsidR="005F31E0" w:rsidRPr="00BC3CDE" w:rsidRDefault="005F31E0" w:rsidP="00D30D58">
      <w:pPr>
        <w:ind w:firstLine="851"/>
        <w:jc w:val="center"/>
        <w:rPr>
          <w:b/>
          <w:bCs/>
          <w:sz w:val="28"/>
          <w:szCs w:val="28"/>
        </w:rPr>
      </w:pPr>
      <w:r w:rsidRPr="00D30D58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F31E0" w:rsidRPr="00BC3CDE" w:rsidRDefault="005F31E0" w:rsidP="00D30D58">
      <w:pPr>
        <w:ind w:firstLine="851"/>
        <w:jc w:val="center"/>
        <w:rPr>
          <w:b/>
          <w:bCs/>
          <w:sz w:val="28"/>
          <w:szCs w:val="28"/>
        </w:rPr>
      </w:pPr>
    </w:p>
    <w:p w:rsidR="005F31E0" w:rsidRPr="008B7EF2" w:rsidRDefault="005F31E0" w:rsidP="008B7EF2">
      <w:pPr>
        <w:pStyle w:val="ListParagraph"/>
        <w:widowControl w:val="0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B7EF2">
        <w:rPr>
          <w:rFonts w:ascii="Times New Roman" w:hAnsi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8B7EF2">
        <w:rPr>
          <w:rFonts w:ascii="Times New Roman" w:hAnsi="Times New Roman"/>
          <w:sz w:val="28"/>
          <w:szCs w:val="28"/>
        </w:rPr>
        <w:t xml:space="preserve">[Электронный ресурс]. – Режим доступа: </w:t>
      </w:r>
      <w:r w:rsidRPr="008B7EF2">
        <w:rPr>
          <w:rFonts w:ascii="Times New Roman" w:hAnsi="Times New Roman"/>
          <w:sz w:val="28"/>
          <w:szCs w:val="28"/>
          <w:lang w:val="en-US"/>
        </w:rPr>
        <w:t>http</w:t>
      </w:r>
      <w:r w:rsidRPr="008B7EF2">
        <w:rPr>
          <w:rFonts w:ascii="Times New Roman" w:hAnsi="Times New Roman"/>
          <w:sz w:val="28"/>
          <w:szCs w:val="28"/>
        </w:rPr>
        <w:t>://</w:t>
      </w:r>
      <w:r w:rsidRPr="008B7EF2">
        <w:rPr>
          <w:rFonts w:ascii="Times New Roman" w:hAnsi="Times New Roman"/>
          <w:sz w:val="28"/>
          <w:szCs w:val="28"/>
          <w:lang w:val="en-US"/>
        </w:rPr>
        <w:t>sdo</w:t>
      </w:r>
      <w:r w:rsidRPr="008B7EF2">
        <w:rPr>
          <w:rFonts w:ascii="Times New Roman" w:hAnsi="Times New Roman"/>
          <w:sz w:val="28"/>
          <w:szCs w:val="28"/>
        </w:rPr>
        <w:t>.</w:t>
      </w:r>
      <w:r w:rsidRPr="008B7EF2">
        <w:rPr>
          <w:rFonts w:ascii="Times New Roman" w:hAnsi="Times New Roman"/>
          <w:sz w:val="28"/>
          <w:szCs w:val="28"/>
          <w:lang w:val="en-US"/>
        </w:rPr>
        <w:t>pgups</w:t>
      </w:r>
      <w:r w:rsidRPr="008B7EF2">
        <w:rPr>
          <w:rFonts w:ascii="Times New Roman" w:hAnsi="Times New Roman"/>
          <w:sz w:val="28"/>
          <w:szCs w:val="28"/>
        </w:rPr>
        <w:t>.</w:t>
      </w:r>
      <w:r w:rsidRPr="008B7EF2">
        <w:rPr>
          <w:rFonts w:ascii="Times New Roman" w:hAnsi="Times New Roman"/>
          <w:sz w:val="28"/>
          <w:szCs w:val="28"/>
          <w:lang w:val="en-US"/>
        </w:rPr>
        <w:t>ru</w:t>
      </w:r>
      <w:r w:rsidRPr="008B7EF2">
        <w:rPr>
          <w:rFonts w:ascii="Times New Roman" w:hAnsi="Times New Roman"/>
          <w:sz w:val="28"/>
          <w:szCs w:val="28"/>
        </w:rPr>
        <w:t>/  (для доступа к полнотекстовым документам требуется авторизация).</w:t>
      </w:r>
    </w:p>
    <w:p w:rsidR="005F31E0" w:rsidRPr="008B7EF2" w:rsidRDefault="005F31E0" w:rsidP="008B7EF2">
      <w:pPr>
        <w:pStyle w:val="ListParagraph"/>
        <w:widowControl w:val="0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8B7EF2">
        <w:rPr>
          <w:rFonts w:ascii="Times New Roman" w:hAnsi="Times New Roman"/>
          <w:bCs/>
          <w:sz w:val="28"/>
          <w:szCs w:val="28"/>
        </w:rPr>
        <w:t>Электронно</w:t>
      </w:r>
      <w:r>
        <w:rPr>
          <w:rFonts w:ascii="Times New Roman" w:hAnsi="Times New Roman"/>
          <w:bCs/>
          <w:sz w:val="28"/>
          <w:szCs w:val="28"/>
        </w:rPr>
        <w:t>-</w:t>
      </w:r>
      <w:r w:rsidRPr="008B7EF2">
        <w:rPr>
          <w:rFonts w:ascii="Times New Roman" w:hAnsi="Times New Roman"/>
          <w:bCs/>
          <w:sz w:val="28"/>
          <w:szCs w:val="28"/>
        </w:rPr>
        <w:t xml:space="preserve">библиотечная система ЛАНЬ [Электронный ресурс]. Режим доступа: </w:t>
      </w:r>
      <w:hyperlink r:id="rId16" w:history="1">
        <w:r w:rsidRPr="008B7EF2">
          <w:rPr>
            <w:rStyle w:val="Hyperlink"/>
            <w:rFonts w:ascii="Times New Roman" w:hAnsi="Times New Roman"/>
            <w:sz w:val="28"/>
            <w:szCs w:val="28"/>
            <w:lang w:val="en-US"/>
          </w:rPr>
          <w:t>https</w:t>
        </w:r>
        <w:r w:rsidRPr="008B7EF2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8B7EF2">
          <w:rPr>
            <w:rStyle w:val="Hyperlink"/>
            <w:rFonts w:ascii="Times New Roman" w:hAnsi="Times New Roman"/>
            <w:sz w:val="28"/>
            <w:szCs w:val="28"/>
            <w:lang w:val="en-US"/>
          </w:rPr>
          <w:t>e</w:t>
        </w:r>
        <w:r w:rsidRPr="008B7EF2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8B7EF2">
          <w:rPr>
            <w:rStyle w:val="Hyperlink"/>
            <w:rFonts w:ascii="Times New Roman" w:hAnsi="Times New Roman"/>
            <w:sz w:val="28"/>
            <w:szCs w:val="28"/>
            <w:lang w:val="en-US"/>
          </w:rPr>
          <w:t>lanbook</w:t>
        </w:r>
        <w:r w:rsidRPr="008B7EF2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8B7EF2">
          <w:rPr>
            <w:rStyle w:val="Hyperlink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8B7EF2">
        <w:rPr>
          <w:rFonts w:ascii="Times New Roman" w:hAnsi="Times New Roman"/>
          <w:sz w:val="28"/>
          <w:szCs w:val="28"/>
        </w:rPr>
        <w:t xml:space="preserve"> – Загл. с экрана.</w:t>
      </w:r>
    </w:p>
    <w:p w:rsidR="005F31E0" w:rsidRPr="008B7EF2" w:rsidRDefault="005F31E0" w:rsidP="008B7EF2">
      <w:pPr>
        <w:rPr>
          <w:bCs/>
          <w:sz w:val="28"/>
          <w:szCs w:val="28"/>
        </w:rPr>
      </w:pPr>
    </w:p>
    <w:p w:rsidR="005F31E0" w:rsidRPr="000A4891" w:rsidRDefault="005F31E0" w:rsidP="008B7EF2">
      <w:pPr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5F31E0" w:rsidRPr="000A4891" w:rsidRDefault="005F31E0" w:rsidP="008B7EF2">
      <w:pPr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5F31E0" w:rsidRPr="000A4891" w:rsidRDefault="005F31E0" w:rsidP="008B7EF2">
      <w:pPr>
        <w:numPr>
          <w:ilvl w:val="0"/>
          <w:numId w:val="10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F31E0" w:rsidRPr="000A4891" w:rsidRDefault="005F31E0" w:rsidP="008B7EF2">
      <w:pPr>
        <w:numPr>
          <w:ilvl w:val="0"/>
          <w:numId w:val="10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5F31E0" w:rsidRPr="000A4891" w:rsidRDefault="005F31E0" w:rsidP="008B7EF2">
      <w:pPr>
        <w:numPr>
          <w:ilvl w:val="0"/>
          <w:numId w:val="10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F31E0" w:rsidRPr="000A4891" w:rsidRDefault="005F31E0" w:rsidP="008B7EF2">
      <w:pPr>
        <w:rPr>
          <w:b/>
          <w:bCs/>
          <w:szCs w:val="16"/>
        </w:rPr>
      </w:pPr>
    </w:p>
    <w:p w:rsidR="005F31E0" w:rsidRPr="000A4891" w:rsidRDefault="005F31E0" w:rsidP="008B7EF2">
      <w:pPr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F31E0" w:rsidRPr="000A4891" w:rsidRDefault="005F31E0" w:rsidP="0066175C">
      <w:pPr>
        <w:ind w:firstLine="851"/>
        <w:jc w:val="both"/>
        <w:rPr>
          <w:bCs/>
          <w:sz w:val="28"/>
          <w:szCs w:val="28"/>
        </w:rPr>
      </w:pPr>
      <w:r w:rsidRPr="00C86107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F31E0" w:rsidRPr="000A4891" w:rsidRDefault="005F31E0" w:rsidP="0066175C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технические средства (персональные компьютеры, интерактивная доска</w:t>
      </w:r>
      <w:r>
        <w:rPr>
          <w:bCs/>
          <w:sz w:val="28"/>
          <w:szCs w:val="28"/>
        </w:rPr>
        <w:t>/проектор</w:t>
      </w:r>
      <w:r w:rsidRPr="000A4891">
        <w:rPr>
          <w:bCs/>
          <w:sz w:val="28"/>
          <w:szCs w:val="28"/>
        </w:rPr>
        <w:t>);</w:t>
      </w:r>
    </w:p>
    <w:p w:rsidR="005F31E0" w:rsidRPr="000A4891" w:rsidRDefault="005F31E0" w:rsidP="0066175C">
      <w:pPr>
        <w:numPr>
          <w:ilvl w:val="0"/>
          <w:numId w:val="5"/>
        </w:numPr>
        <w:tabs>
          <w:tab w:val="left" w:pos="1418"/>
        </w:tabs>
        <w:ind w:left="0" w:firstLine="851"/>
        <w:jc w:val="both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5F31E0" w:rsidRPr="000A4891" w:rsidRDefault="005F31E0" w:rsidP="0066175C">
      <w:pPr>
        <w:ind w:firstLine="851"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расписанием занятий.</w:t>
      </w:r>
    </w:p>
    <w:p w:rsidR="005F31E0" w:rsidRPr="000A4891" w:rsidRDefault="005F31E0" w:rsidP="008B7EF2">
      <w:pPr>
        <w:rPr>
          <w:b/>
          <w:bCs/>
          <w:szCs w:val="16"/>
        </w:rPr>
      </w:pPr>
    </w:p>
    <w:p w:rsidR="005F31E0" w:rsidRPr="000A4891" w:rsidRDefault="005F31E0" w:rsidP="008B7EF2">
      <w:pPr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F31E0" w:rsidRDefault="005F31E0" w:rsidP="008B7EF2">
      <w:pPr>
        <w:ind w:firstLine="851"/>
        <w:rPr>
          <w:bCs/>
          <w:sz w:val="28"/>
        </w:rPr>
      </w:pPr>
    </w:p>
    <w:p w:rsidR="005F31E0" w:rsidRPr="000A4891" w:rsidRDefault="005F31E0" w:rsidP="0066175C">
      <w:pPr>
        <w:ind w:firstLine="851"/>
        <w:jc w:val="both"/>
        <w:rPr>
          <w:bCs/>
          <w:sz w:val="28"/>
        </w:rPr>
      </w:pPr>
      <w:r w:rsidRPr="000A4891">
        <w:rPr>
          <w:bCs/>
          <w:sz w:val="28"/>
        </w:rPr>
        <w:t xml:space="preserve">Материально-техническая база обеспечивает проведение всех видов учебных занятий, предусмотренных учебным планом по </w:t>
      </w:r>
      <w:r>
        <w:rPr>
          <w:bCs/>
          <w:sz w:val="28"/>
        </w:rPr>
        <w:t xml:space="preserve">направлению 08.03.01. «Строительство» </w:t>
      </w:r>
      <w:r w:rsidRPr="000A4891">
        <w:rPr>
          <w:bCs/>
          <w:sz w:val="28"/>
        </w:rPr>
        <w:t>и соответствует действующим санитарным и противопожарным нормам и правилам.</w:t>
      </w:r>
    </w:p>
    <w:p w:rsidR="005F31E0" w:rsidRPr="008F6BC0" w:rsidRDefault="005F31E0" w:rsidP="008F6BC0">
      <w:pPr>
        <w:ind w:firstLine="851"/>
        <w:jc w:val="both"/>
        <w:rPr>
          <w:bCs/>
          <w:sz w:val="26"/>
          <w:szCs w:val="26"/>
        </w:rPr>
      </w:pPr>
      <w:r w:rsidRPr="008F6BC0">
        <w:rPr>
          <w:bCs/>
          <w:sz w:val="26"/>
          <w:szCs w:val="26"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5F31E0" w:rsidRPr="008F6BC0" w:rsidRDefault="005F31E0" w:rsidP="008F6BC0">
      <w:pPr>
        <w:ind w:firstLine="851"/>
        <w:jc w:val="both"/>
        <w:rPr>
          <w:bCs/>
          <w:sz w:val="26"/>
          <w:szCs w:val="26"/>
        </w:rPr>
      </w:pPr>
      <w:r w:rsidRPr="008F6BC0">
        <w:rPr>
          <w:bCs/>
          <w:sz w:val="26"/>
          <w:szCs w:val="26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5F31E0" w:rsidRPr="008F6BC0" w:rsidRDefault="005F31E0" w:rsidP="008F6BC0">
      <w:pPr>
        <w:ind w:firstLine="851"/>
        <w:jc w:val="both"/>
        <w:rPr>
          <w:bCs/>
          <w:sz w:val="26"/>
          <w:szCs w:val="26"/>
        </w:rPr>
      </w:pPr>
      <w:r w:rsidRPr="008F6BC0">
        <w:rPr>
          <w:bCs/>
          <w:sz w:val="26"/>
          <w:szCs w:val="26"/>
        </w:rPr>
        <w:t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5F31E0" w:rsidRPr="008F6BC0" w:rsidRDefault="005F31E0" w:rsidP="008F6BC0">
      <w:pPr>
        <w:ind w:firstLine="851"/>
        <w:jc w:val="both"/>
        <w:rPr>
          <w:bCs/>
          <w:sz w:val="26"/>
          <w:szCs w:val="26"/>
        </w:rPr>
      </w:pPr>
      <w:r>
        <w:rPr>
          <w:noProof/>
        </w:rPr>
        <w:pict>
          <v:shape id="_x0000_s1030" type="#_x0000_t75" style="position:absolute;left:0;text-align:left;margin-left:-9pt;margin-top:-.55pt;width:477pt;height:121.85pt;z-index:251658752">
            <v:imagedata r:id="rId17" o:title=""/>
          </v:shape>
        </w:pict>
      </w:r>
      <w:r w:rsidRPr="008F6BC0">
        <w:rPr>
          <w:bCs/>
          <w:sz w:val="26"/>
          <w:szCs w:val="26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F31E0" w:rsidRPr="0055310F" w:rsidRDefault="005F31E0" w:rsidP="00DB378A">
      <w:pPr>
        <w:ind w:firstLine="851"/>
        <w:jc w:val="both"/>
        <w:rPr>
          <w:bCs/>
        </w:rPr>
      </w:pPr>
    </w:p>
    <w:tbl>
      <w:tblPr>
        <w:tblW w:w="0" w:type="auto"/>
        <w:tblLook w:val="00A0"/>
      </w:tblPr>
      <w:tblGrid>
        <w:gridCol w:w="4503"/>
        <w:gridCol w:w="2976"/>
        <w:gridCol w:w="2092"/>
      </w:tblGrid>
      <w:tr w:rsidR="005F31E0" w:rsidRPr="0055310F" w:rsidTr="00F91108">
        <w:tc>
          <w:tcPr>
            <w:tcW w:w="4503" w:type="dxa"/>
          </w:tcPr>
          <w:p w:rsidR="005F31E0" w:rsidRPr="0055310F" w:rsidRDefault="005F31E0" w:rsidP="005C5BC0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55310F">
              <w:rPr>
                <w:sz w:val="26"/>
                <w:szCs w:val="26"/>
              </w:rPr>
              <w:t>Разработчик, доцент</w:t>
            </w:r>
          </w:p>
        </w:tc>
        <w:tc>
          <w:tcPr>
            <w:tcW w:w="2976" w:type="dxa"/>
            <w:vAlign w:val="bottom"/>
          </w:tcPr>
          <w:p w:rsidR="005F31E0" w:rsidRPr="0055310F" w:rsidRDefault="005F31E0" w:rsidP="00F91108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5310F">
              <w:rPr>
                <w:sz w:val="26"/>
                <w:szCs w:val="26"/>
              </w:rPr>
              <w:t>____________</w:t>
            </w:r>
          </w:p>
        </w:tc>
        <w:tc>
          <w:tcPr>
            <w:tcW w:w="2092" w:type="dxa"/>
            <w:vAlign w:val="bottom"/>
          </w:tcPr>
          <w:p w:rsidR="005F31E0" w:rsidRPr="0055310F" w:rsidRDefault="005F31E0" w:rsidP="00F9110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55310F">
              <w:rPr>
                <w:sz w:val="26"/>
                <w:szCs w:val="26"/>
              </w:rPr>
              <w:t>Д.В.Козлов</w:t>
            </w:r>
          </w:p>
        </w:tc>
      </w:tr>
      <w:tr w:rsidR="005F31E0" w:rsidRPr="0055310F" w:rsidTr="005C5BC0">
        <w:trPr>
          <w:trHeight w:val="407"/>
        </w:trPr>
        <w:tc>
          <w:tcPr>
            <w:tcW w:w="4503" w:type="dxa"/>
          </w:tcPr>
          <w:p w:rsidR="005F31E0" w:rsidRPr="0055310F" w:rsidRDefault="005F31E0" w:rsidP="00F91108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5310F">
              <w:rPr>
                <w:sz w:val="26"/>
                <w:szCs w:val="26"/>
              </w:rPr>
              <w:t>«__» __________ 2016 г.</w:t>
            </w:r>
          </w:p>
        </w:tc>
        <w:tc>
          <w:tcPr>
            <w:tcW w:w="2976" w:type="dxa"/>
          </w:tcPr>
          <w:p w:rsidR="005F31E0" w:rsidRPr="0055310F" w:rsidRDefault="005F31E0" w:rsidP="00F91108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5F31E0" w:rsidRPr="0055310F" w:rsidRDefault="005F31E0" w:rsidP="00F91108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</w:tr>
    </w:tbl>
    <w:p w:rsidR="005F31E0" w:rsidRDefault="005F31E0" w:rsidP="00DB378A">
      <w:pPr>
        <w:jc w:val="both"/>
        <w:rPr>
          <w:bCs/>
          <w:sz w:val="28"/>
          <w:szCs w:val="28"/>
        </w:rPr>
      </w:pPr>
    </w:p>
    <w:sectPr w:rsidR="005F31E0" w:rsidSect="001F3173">
      <w:footerReference w:type="default" r:id="rId18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31E0" w:rsidRDefault="005F31E0" w:rsidP="00FC1BEB">
      <w:r>
        <w:separator/>
      </w:r>
    </w:p>
  </w:endnote>
  <w:endnote w:type="continuationSeparator" w:id="0">
    <w:p w:rsidR="005F31E0" w:rsidRDefault="005F31E0" w:rsidP="00FC1B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1E0" w:rsidRDefault="005F31E0">
    <w:pPr>
      <w:pStyle w:val="Footer"/>
      <w:jc w:val="right"/>
    </w:pPr>
    <w:fldSimple w:instr="PAGE   \* MERGEFORMAT">
      <w:r>
        <w:rPr>
          <w:noProof/>
        </w:rPr>
        <w:t>10</w:t>
      </w:r>
    </w:fldSimple>
  </w:p>
  <w:p w:rsidR="005F31E0" w:rsidRDefault="005F31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31E0" w:rsidRDefault="005F31E0" w:rsidP="00FC1BEB">
      <w:r>
        <w:separator/>
      </w:r>
    </w:p>
  </w:footnote>
  <w:footnote w:type="continuationSeparator" w:id="0">
    <w:p w:rsidR="005F31E0" w:rsidRDefault="005F31E0" w:rsidP="00FC1B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E9E0EA3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2E663A9A"/>
    <w:multiLevelType w:val="hybridMultilevel"/>
    <w:tmpl w:val="5F84D890"/>
    <w:lvl w:ilvl="0" w:tplc="DD4EB32E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F8832FC"/>
    <w:multiLevelType w:val="hybridMultilevel"/>
    <w:tmpl w:val="5EC663E0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57412"/>
    <w:multiLevelType w:val="hybridMultilevel"/>
    <w:tmpl w:val="947E2524"/>
    <w:lvl w:ilvl="0" w:tplc="47C49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D66769"/>
    <w:multiLevelType w:val="hybridMultilevel"/>
    <w:tmpl w:val="D1066B7A"/>
    <w:lvl w:ilvl="0" w:tplc="0419000F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134018"/>
    <w:multiLevelType w:val="hybridMultilevel"/>
    <w:tmpl w:val="FBA45B54"/>
    <w:lvl w:ilvl="0" w:tplc="94E0CE46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6326700F"/>
    <w:multiLevelType w:val="multilevel"/>
    <w:tmpl w:val="1E0E43F0"/>
    <w:lvl w:ilvl="0">
      <w:start w:val="1"/>
      <w:numFmt w:val="upperRoman"/>
      <w:pStyle w:val="Heading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6353273E"/>
    <w:multiLevelType w:val="hybridMultilevel"/>
    <w:tmpl w:val="2F96FC3E"/>
    <w:lvl w:ilvl="0" w:tplc="142E82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8147A6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592214A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66BA584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6528248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92A2F5A4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9260D0C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D334271E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32B847CE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C7265E"/>
    <w:multiLevelType w:val="multilevel"/>
    <w:tmpl w:val="B7303162"/>
    <w:lvl w:ilvl="0">
      <w:start w:val="1"/>
      <w:numFmt w:val="upperRoman"/>
      <w:pStyle w:val="Heading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76031EFB"/>
    <w:multiLevelType w:val="hybridMultilevel"/>
    <w:tmpl w:val="89C27A84"/>
    <w:lvl w:ilvl="0" w:tplc="D2E8921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14"/>
  </w:num>
  <w:num w:numId="4">
    <w:abstractNumId w:val="15"/>
  </w:num>
  <w:num w:numId="5">
    <w:abstractNumId w:val="8"/>
  </w:num>
  <w:num w:numId="6">
    <w:abstractNumId w:val="2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6"/>
    <w:lvlOverride w:ilvl="0">
      <w:lvl w:ilvl="0" w:tplc="A3C8D08E">
        <w:start w:val="1"/>
        <w:numFmt w:val="decimal"/>
        <w:lvlText w:val="%1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</w:rPr>
      </w:lvl>
    </w:lvlOverride>
    <w:lvlOverride w:ilvl="1">
      <w:lvl w:ilvl="1" w:tplc="0419000F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5">
    <w:abstractNumId w:val="11"/>
  </w:num>
  <w:num w:numId="16">
    <w:abstractNumId w:val="17"/>
  </w:num>
  <w:num w:numId="17">
    <w:abstractNumId w:val="12"/>
  </w:num>
  <w:num w:numId="18">
    <w:abstractNumId w:val="10"/>
  </w:num>
  <w:num w:numId="19">
    <w:abstractNumId w:val="4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A7ACD"/>
    <w:rsid w:val="0000007C"/>
    <w:rsid w:val="000002F1"/>
    <w:rsid w:val="00001A32"/>
    <w:rsid w:val="000026A6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5E3D"/>
    <w:rsid w:val="00016037"/>
    <w:rsid w:val="00016C20"/>
    <w:rsid w:val="0001761F"/>
    <w:rsid w:val="00017954"/>
    <w:rsid w:val="00020953"/>
    <w:rsid w:val="00020D4C"/>
    <w:rsid w:val="00021307"/>
    <w:rsid w:val="0002138D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333F"/>
    <w:rsid w:val="00034883"/>
    <w:rsid w:val="00034AAB"/>
    <w:rsid w:val="00035B1D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25C3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09C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24B1"/>
    <w:rsid w:val="00093089"/>
    <w:rsid w:val="000931C6"/>
    <w:rsid w:val="00093D7A"/>
    <w:rsid w:val="000941B6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891"/>
    <w:rsid w:val="000A4B03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339"/>
    <w:rsid w:val="000C70D3"/>
    <w:rsid w:val="000C7281"/>
    <w:rsid w:val="000C7870"/>
    <w:rsid w:val="000D0084"/>
    <w:rsid w:val="000D013D"/>
    <w:rsid w:val="000D174A"/>
    <w:rsid w:val="000D1EAE"/>
    <w:rsid w:val="000D2008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73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4F2C"/>
    <w:rsid w:val="00135717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4B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7F9"/>
    <w:rsid w:val="00167E32"/>
    <w:rsid w:val="00167EC9"/>
    <w:rsid w:val="00170E53"/>
    <w:rsid w:val="001710F5"/>
    <w:rsid w:val="0017188C"/>
    <w:rsid w:val="00172AE4"/>
    <w:rsid w:val="00173D36"/>
    <w:rsid w:val="00173E37"/>
    <w:rsid w:val="00173F1F"/>
    <w:rsid w:val="00173FDD"/>
    <w:rsid w:val="00174146"/>
    <w:rsid w:val="001744B0"/>
    <w:rsid w:val="00175437"/>
    <w:rsid w:val="00175AFF"/>
    <w:rsid w:val="00175FF6"/>
    <w:rsid w:val="00176242"/>
    <w:rsid w:val="001766EA"/>
    <w:rsid w:val="00177F65"/>
    <w:rsid w:val="001811DB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081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5367"/>
    <w:rsid w:val="001C7492"/>
    <w:rsid w:val="001C7701"/>
    <w:rsid w:val="001D1639"/>
    <w:rsid w:val="001D1CD8"/>
    <w:rsid w:val="001D239E"/>
    <w:rsid w:val="001D2427"/>
    <w:rsid w:val="001D2513"/>
    <w:rsid w:val="001D25CA"/>
    <w:rsid w:val="001D5AF0"/>
    <w:rsid w:val="001D787C"/>
    <w:rsid w:val="001E0E30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E7C0F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1F78AF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587"/>
    <w:rsid w:val="00210742"/>
    <w:rsid w:val="0021109B"/>
    <w:rsid w:val="00211299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6976"/>
    <w:rsid w:val="00237BB7"/>
    <w:rsid w:val="00237BEC"/>
    <w:rsid w:val="00240C7D"/>
    <w:rsid w:val="00240F70"/>
    <w:rsid w:val="00242896"/>
    <w:rsid w:val="00244A80"/>
    <w:rsid w:val="00245363"/>
    <w:rsid w:val="002455FD"/>
    <w:rsid w:val="00245A3B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02F"/>
    <w:rsid w:val="00253113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4BE7"/>
    <w:rsid w:val="002750F3"/>
    <w:rsid w:val="002754E4"/>
    <w:rsid w:val="00275D07"/>
    <w:rsid w:val="00276048"/>
    <w:rsid w:val="00276F61"/>
    <w:rsid w:val="002779F5"/>
    <w:rsid w:val="00281517"/>
    <w:rsid w:val="00281CC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3F32"/>
    <w:rsid w:val="002A4DA2"/>
    <w:rsid w:val="002A66BD"/>
    <w:rsid w:val="002B0391"/>
    <w:rsid w:val="002B051F"/>
    <w:rsid w:val="002B0AA7"/>
    <w:rsid w:val="002B0CE1"/>
    <w:rsid w:val="002B25CE"/>
    <w:rsid w:val="002B291C"/>
    <w:rsid w:val="002B3A7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1CCC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6723"/>
    <w:rsid w:val="002F72CE"/>
    <w:rsid w:val="002F7FA1"/>
    <w:rsid w:val="00300235"/>
    <w:rsid w:val="003015D4"/>
    <w:rsid w:val="00302D96"/>
    <w:rsid w:val="0030326C"/>
    <w:rsid w:val="00303CA9"/>
    <w:rsid w:val="0030422A"/>
    <w:rsid w:val="00304733"/>
    <w:rsid w:val="0030695B"/>
    <w:rsid w:val="00310D76"/>
    <w:rsid w:val="00311D96"/>
    <w:rsid w:val="00311DB2"/>
    <w:rsid w:val="00312E1F"/>
    <w:rsid w:val="00312ED2"/>
    <w:rsid w:val="00313AC1"/>
    <w:rsid w:val="00316345"/>
    <w:rsid w:val="00316D94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6E77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92D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CA4"/>
    <w:rsid w:val="00356E14"/>
    <w:rsid w:val="0035769A"/>
    <w:rsid w:val="00357746"/>
    <w:rsid w:val="003605DE"/>
    <w:rsid w:val="003612DE"/>
    <w:rsid w:val="003620B7"/>
    <w:rsid w:val="003636D8"/>
    <w:rsid w:val="00364A21"/>
    <w:rsid w:val="00365C0E"/>
    <w:rsid w:val="00365ED0"/>
    <w:rsid w:val="00365FB9"/>
    <w:rsid w:val="0036726F"/>
    <w:rsid w:val="00367304"/>
    <w:rsid w:val="00367995"/>
    <w:rsid w:val="00367C6F"/>
    <w:rsid w:val="00371407"/>
    <w:rsid w:val="00371630"/>
    <w:rsid w:val="00371B92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1B0"/>
    <w:rsid w:val="003A5EBD"/>
    <w:rsid w:val="003A5F2B"/>
    <w:rsid w:val="003A635F"/>
    <w:rsid w:val="003A64EF"/>
    <w:rsid w:val="003A67D4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9F"/>
    <w:rsid w:val="003C2FE9"/>
    <w:rsid w:val="003C2FEF"/>
    <w:rsid w:val="003C32DD"/>
    <w:rsid w:val="003C33E2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2CED"/>
    <w:rsid w:val="003D3177"/>
    <w:rsid w:val="003D347A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0422"/>
    <w:rsid w:val="003E25E8"/>
    <w:rsid w:val="003E2BAC"/>
    <w:rsid w:val="003E348C"/>
    <w:rsid w:val="003E4184"/>
    <w:rsid w:val="003E6F7F"/>
    <w:rsid w:val="003E768A"/>
    <w:rsid w:val="003F0033"/>
    <w:rsid w:val="003F0B68"/>
    <w:rsid w:val="003F1873"/>
    <w:rsid w:val="003F2A3A"/>
    <w:rsid w:val="003F46D7"/>
    <w:rsid w:val="003F4F5D"/>
    <w:rsid w:val="003F5A02"/>
    <w:rsid w:val="003F62B4"/>
    <w:rsid w:val="003F639B"/>
    <w:rsid w:val="003F6E20"/>
    <w:rsid w:val="003F73AF"/>
    <w:rsid w:val="004000BE"/>
    <w:rsid w:val="00400343"/>
    <w:rsid w:val="00400FD9"/>
    <w:rsid w:val="00401A22"/>
    <w:rsid w:val="004025C2"/>
    <w:rsid w:val="004032B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17F6B"/>
    <w:rsid w:val="004206B3"/>
    <w:rsid w:val="00420EE3"/>
    <w:rsid w:val="004210B7"/>
    <w:rsid w:val="004212C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28EB"/>
    <w:rsid w:val="004432BB"/>
    <w:rsid w:val="004433BA"/>
    <w:rsid w:val="004434C4"/>
    <w:rsid w:val="00443F11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74C"/>
    <w:rsid w:val="004628F9"/>
    <w:rsid w:val="004634F4"/>
    <w:rsid w:val="00463B9D"/>
    <w:rsid w:val="004645D1"/>
    <w:rsid w:val="00466B7E"/>
    <w:rsid w:val="00466B91"/>
    <w:rsid w:val="00466BE1"/>
    <w:rsid w:val="00466EF8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1627"/>
    <w:rsid w:val="0049209E"/>
    <w:rsid w:val="00492171"/>
    <w:rsid w:val="00492214"/>
    <w:rsid w:val="00492B7C"/>
    <w:rsid w:val="004931C0"/>
    <w:rsid w:val="00493666"/>
    <w:rsid w:val="00493B5F"/>
    <w:rsid w:val="004943E2"/>
    <w:rsid w:val="00494D44"/>
    <w:rsid w:val="0049627E"/>
    <w:rsid w:val="004967D4"/>
    <w:rsid w:val="0049773A"/>
    <w:rsid w:val="00497AB5"/>
    <w:rsid w:val="004A145F"/>
    <w:rsid w:val="004A1AAF"/>
    <w:rsid w:val="004A274A"/>
    <w:rsid w:val="004A2E8E"/>
    <w:rsid w:val="004A365A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6F32"/>
    <w:rsid w:val="004B7D91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2DE4"/>
    <w:rsid w:val="004E4012"/>
    <w:rsid w:val="004E45AE"/>
    <w:rsid w:val="004E4B58"/>
    <w:rsid w:val="004E522E"/>
    <w:rsid w:val="004E5980"/>
    <w:rsid w:val="004E5EB5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A39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305"/>
    <w:rsid w:val="0052062F"/>
    <w:rsid w:val="00520CDE"/>
    <w:rsid w:val="00521994"/>
    <w:rsid w:val="00521E26"/>
    <w:rsid w:val="005223F1"/>
    <w:rsid w:val="00522943"/>
    <w:rsid w:val="00522C2A"/>
    <w:rsid w:val="0052323B"/>
    <w:rsid w:val="005233A2"/>
    <w:rsid w:val="00523C76"/>
    <w:rsid w:val="00526D20"/>
    <w:rsid w:val="00526D8C"/>
    <w:rsid w:val="0052710B"/>
    <w:rsid w:val="0052717D"/>
    <w:rsid w:val="00527A62"/>
    <w:rsid w:val="00527A95"/>
    <w:rsid w:val="005302E2"/>
    <w:rsid w:val="00530549"/>
    <w:rsid w:val="005308FF"/>
    <w:rsid w:val="00531587"/>
    <w:rsid w:val="00531723"/>
    <w:rsid w:val="00531AA9"/>
    <w:rsid w:val="00531BD4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23B"/>
    <w:rsid w:val="00550B08"/>
    <w:rsid w:val="00550D67"/>
    <w:rsid w:val="0055194E"/>
    <w:rsid w:val="00552E54"/>
    <w:rsid w:val="0055310F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456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5BC0"/>
    <w:rsid w:val="005C6645"/>
    <w:rsid w:val="005C6BF0"/>
    <w:rsid w:val="005C7B60"/>
    <w:rsid w:val="005C7E71"/>
    <w:rsid w:val="005D049E"/>
    <w:rsid w:val="005D06AE"/>
    <w:rsid w:val="005D2084"/>
    <w:rsid w:val="005D211F"/>
    <w:rsid w:val="005D34D3"/>
    <w:rsid w:val="005D3CA6"/>
    <w:rsid w:val="005D55A9"/>
    <w:rsid w:val="005D5DEE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1E0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0957"/>
    <w:rsid w:val="00612426"/>
    <w:rsid w:val="00612B75"/>
    <w:rsid w:val="00612E8E"/>
    <w:rsid w:val="00613EAD"/>
    <w:rsid w:val="006140C2"/>
    <w:rsid w:val="00614C4D"/>
    <w:rsid w:val="00615E6B"/>
    <w:rsid w:val="006174ED"/>
    <w:rsid w:val="00617C57"/>
    <w:rsid w:val="00620EB8"/>
    <w:rsid w:val="006210C4"/>
    <w:rsid w:val="0062184C"/>
    <w:rsid w:val="00621A40"/>
    <w:rsid w:val="006247B5"/>
    <w:rsid w:val="00624AA0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3C8"/>
    <w:rsid w:val="00634EFF"/>
    <w:rsid w:val="00635C56"/>
    <w:rsid w:val="00635DB9"/>
    <w:rsid w:val="00636085"/>
    <w:rsid w:val="00640771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175C"/>
    <w:rsid w:val="0066500C"/>
    <w:rsid w:val="0066552E"/>
    <w:rsid w:val="0066602C"/>
    <w:rsid w:val="00667310"/>
    <w:rsid w:val="0066790C"/>
    <w:rsid w:val="006702A2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771E2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1CD7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3E61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3982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00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03A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597C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9C9"/>
    <w:rsid w:val="00755BB0"/>
    <w:rsid w:val="007561A3"/>
    <w:rsid w:val="007564CA"/>
    <w:rsid w:val="00757E60"/>
    <w:rsid w:val="00757EAD"/>
    <w:rsid w:val="00757EB6"/>
    <w:rsid w:val="007602E5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676A1"/>
    <w:rsid w:val="0077155E"/>
    <w:rsid w:val="007718C0"/>
    <w:rsid w:val="00773095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5D12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53E"/>
    <w:rsid w:val="007B2EB4"/>
    <w:rsid w:val="007B3302"/>
    <w:rsid w:val="007B37F1"/>
    <w:rsid w:val="007B38F4"/>
    <w:rsid w:val="007B3F7B"/>
    <w:rsid w:val="007B5A28"/>
    <w:rsid w:val="007B5A43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1A7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42D2"/>
    <w:rsid w:val="007E53B6"/>
    <w:rsid w:val="007E5A9B"/>
    <w:rsid w:val="007E5B58"/>
    <w:rsid w:val="007E6B3B"/>
    <w:rsid w:val="007E6C19"/>
    <w:rsid w:val="007E74C5"/>
    <w:rsid w:val="007E7712"/>
    <w:rsid w:val="007F1FEF"/>
    <w:rsid w:val="007F2D7A"/>
    <w:rsid w:val="007F31B7"/>
    <w:rsid w:val="007F35AC"/>
    <w:rsid w:val="007F3D2A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67E"/>
    <w:rsid w:val="00836D7C"/>
    <w:rsid w:val="00836F0D"/>
    <w:rsid w:val="00837048"/>
    <w:rsid w:val="00840223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47515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6F88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845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B7EF2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BC0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E9C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321"/>
    <w:rsid w:val="0092730B"/>
    <w:rsid w:val="00927868"/>
    <w:rsid w:val="00932162"/>
    <w:rsid w:val="00932BC1"/>
    <w:rsid w:val="00932F55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80B"/>
    <w:rsid w:val="00941542"/>
    <w:rsid w:val="00941A4D"/>
    <w:rsid w:val="00941DA2"/>
    <w:rsid w:val="00942BF6"/>
    <w:rsid w:val="00942CCD"/>
    <w:rsid w:val="00942E04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1DE8"/>
    <w:rsid w:val="00952241"/>
    <w:rsid w:val="00952E71"/>
    <w:rsid w:val="009533B8"/>
    <w:rsid w:val="009538A5"/>
    <w:rsid w:val="00954A9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97FDA"/>
    <w:rsid w:val="009A04D0"/>
    <w:rsid w:val="009A06E7"/>
    <w:rsid w:val="009A0929"/>
    <w:rsid w:val="009A0FC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5FFB"/>
    <w:rsid w:val="009B691E"/>
    <w:rsid w:val="009B6AF9"/>
    <w:rsid w:val="009C0B02"/>
    <w:rsid w:val="009C0D57"/>
    <w:rsid w:val="009C2A25"/>
    <w:rsid w:val="009C2E94"/>
    <w:rsid w:val="009C30D1"/>
    <w:rsid w:val="009C577F"/>
    <w:rsid w:val="009C5AF5"/>
    <w:rsid w:val="009C601D"/>
    <w:rsid w:val="009C6123"/>
    <w:rsid w:val="009C6FB4"/>
    <w:rsid w:val="009C6FF0"/>
    <w:rsid w:val="009C7063"/>
    <w:rsid w:val="009D05D6"/>
    <w:rsid w:val="009D2E93"/>
    <w:rsid w:val="009D40A8"/>
    <w:rsid w:val="009D58D9"/>
    <w:rsid w:val="009D63CC"/>
    <w:rsid w:val="009D7B8A"/>
    <w:rsid w:val="009E0ECA"/>
    <w:rsid w:val="009E13DA"/>
    <w:rsid w:val="009E3FB0"/>
    <w:rsid w:val="009E4CAB"/>
    <w:rsid w:val="009E551D"/>
    <w:rsid w:val="009E566C"/>
    <w:rsid w:val="009E56F4"/>
    <w:rsid w:val="009E5FB8"/>
    <w:rsid w:val="009E614F"/>
    <w:rsid w:val="009F087C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63E6"/>
    <w:rsid w:val="00A07560"/>
    <w:rsid w:val="00A076A6"/>
    <w:rsid w:val="00A10FD9"/>
    <w:rsid w:val="00A11F3A"/>
    <w:rsid w:val="00A11F55"/>
    <w:rsid w:val="00A12DD1"/>
    <w:rsid w:val="00A12F16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3283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78D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12F2"/>
    <w:rsid w:val="00A620A6"/>
    <w:rsid w:val="00A622F3"/>
    <w:rsid w:val="00A62AF2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B5D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229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956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A99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283E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49A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1C2"/>
    <w:rsid w:val="00B46ED9"/>
    <w:rsid w:val="00B47849"/>
    <w:rsid w:val="00B47A1C"/>
    <w:rsid w:val="00B515A3"/>
    <w:rsid w:val="00B52737"/>
    <w:rsid w:val="00B52934"/>
    <w:rsid w:val="00B5320D"/>
    <w:rsid w:val="00B53563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88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32ED"/>
    <w:rsid w:val="00B84441"/>
    <w:rsid w:val="00B8492B"/>
    <w:rsid w:val="00B85CBF"/>
    <w:rsid w:val="00B85D27"/>
    <w:rsid w:val="00B876A3"/>
    <w:rsid w:val="00B877B2"/>
    <w:rsid w:val="00B900AC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0629"/>
    <w:rsid w:val="00BC1138"/>
    <w:rsid w:val="00BC14E9"/>
    <w:rsid w:val="00BC1B7C"/>
    <w:rsid w:val="00BC2015"/>
    <w:rsid w:val="00BC22ED"/>
    <w:rsid w:val="00BC2512"/>
    <w:rsid w:val="00BC2D32"/>
    <w:rsid w:val="00BC3446"/>
    <w:rsid w:val="00BC3828"/>
    <w:rsid w:val="00BC3CDE"/>
    <w:rsid w:val="00BC565C"/>
    <w:rsid w:val="00BC5977"/>
    <w:rsid w:val="00BC60A7"/>
    <w:rsid w:val="00BC6B8E"/>
    <w:rsid w:val="00BC6BBC"/>
    <w:rsid w:val="00BC6D5B"/>
    <w:rsid w:val="00BC6FE6"/>
    <w:rsid w:val="00BC79CF"/>
    <w:rsid w:val="00BC7B38"/>
    <w:rsid w:val="00BD0818"/>
    <w:rsid w:val="00BD1155"/>
    <w:rsid w:val="00BD1C74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519"/>
    <w:rsid w:val="00C07E97"/>
    <w:rsid w:val="00C10E05"/>
    <w:rsid w:val="00C11191"/>
    <w:rsid w:val="00C11249"/>
    <w:rsid w:val="00C113F9"/>
    <w:rsid w:val="00C115FA"/>
    <w:rsid w:val="00C116B4"/>
    <w:rsid w:val="00C11B1F"/>
    <w:rsid w:val="00C122AA"/>
    <w:rsid w:val="00C12A52"/>
    <w:rsid w:val="00C12EEA"/>
    <w:rsid w:val="00C14110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72F1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EA2"/>
    <w:rsid w:val="00C37A75"/>
    <w:rsid w:val="00C403CC"/>
    <w:rsid w:val="00C40563"/>
    <w:rsid w:val="00C4217B"/>
    <w:rsid w:val="00C42FE7"/>
    <w:rsid w:val="00C4317A"/>
    <w:rsid w:val="00C43518"/>
    <w:rsid w:val="00C440AA"/>
    <w:rsid w:val="00C44ADA"/>
    <w:rsid w:val="00C44E06"/>
    <w:rsid w:val="00C45CAC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A19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4F7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6107"/>
    <w:rsid w:val="00C874EC"/>
    <w:rsid w:val="00C877B6"/>
    <w:rsid w:val="00C87A3C"/>
    <w:rsid w:val="00C87D18"/>
    <w:rsid w:val="00C87D92"/>
    <w:rsid w:val="00C90DD4"/>
    <w:rsid w:val="00C913F8"/>
    <w:rsid w:val="00C91BC4"/>
    <w:rsid w:val="00C9238C"/>
    <w:rsid w:val="00C9280B"/>
    <w:rsid w:val="00C9386F"/>
    <w:rsid w:val="00C93982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969"/>
    <w:rsid w:val="00CA2CF2"/>
    <w:rsid w:val="00CA43F4"/>
    <w:rsid w:val="00CA45A1"/>
    <w:rsid w:val="00CA5161"/>
    <w:rsid w:val="00CB05AB"/>
    <w:rsid w:val="00CB0C75"/>
    <w:rsid w:val="00CB1246"/>
    <w:rsid w:val="00CB1380"/>
    <w:rsid w:val="00CB2866"/>
    <w:rsid w:val="00CB3FC6"/>
    <w:rsid w:val="00CB47CD"/>
    <w:rsid w:val="00CB4C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A87"/>
    <w:rsid w:val="00CD3C46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81"/>
    <w:rsid w:val="00CF414D"/>
    <w:rsid w:val="00CF4242"/>
    <w:rsid w:val="00CF43E2"/>
    <w:rsid w:val="00CF4C0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03"/>
    <w:rsid w:val="00D16249"/>
    <w:rsid w:val="00D21261"/>
    <w:rsid w:val="00D22DE7"/>
    <w:rsid w:val="00D23207"/>
    <w:rsid w:val="00D23A9E"/>
    <w:rsid w:val="00D24A5E"/>
    <w:rsid w:val="00D27367"/>
    <w:rsid w:val="00D30D58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4984"/>
    <w:rsid w:val="00D47121"/>
    <w:rsid w:val="00D473D7"/>
    <w:rsid w:val="00D47737"/>
    <w:rsid w:val="00D479EF"/>
    <w:rsid w:val="00D47B87"/>
    <w:rsid w:val="00D50046"/>
    <w:rsid w:val="00D519AC"/>
    <w:rsid w:val="00D51F85"/>
    <w:rsid w:val="00D520D5"/>
    <w:rsid w:val="00D52541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203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38D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053F"/>
    <w:rsid w:val="00D911A4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077"/>
    <w:rsid w:val="00DA7D01"/>
    <w:rsid w:val="00DB1211"/>
    <w:rsid w:val="00DB1AB4"/>
    <w:rsid w:val="00DB1BFC"/>
    <w:rsid w:val="00DB2650"/>
    <w:rsid w:val="00DB2CCE"/>
    <w:rsid w:val="00DB3370"/>
    <w:rsid w:val="00DB378A"/>
    <w:rsid w:val="00DB5A87"/>
    <w:rsid w:val="00DB68C1"/>
    <w:rsid w:val="00DC049C"/>
    <w:rsid w:val="00DC0BFE"/>
    <w:rsid w:val="00DC0C6F"/>
    <w:rsid w:val="00DC164F"/>
    <w:rsid w:val="00DC167C"/>
    <w:rsid w:val="00DC2AAE"/>
    <w:rsid w:val="00DC2D76"/>
    <w:rsid w:val="00DC406E"/>
    <w:rsid w:val="00DC6910"/>
    <w:rsid w:val="00DC6B73"/>
    <w:rsid w:val="00DC7B29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CC"/>
    <w:rsid w:val="00DE2BF5"/>
    <w:rsid w:val="00DE2D0E"/>
    <w:rsid w:val="00DE2E9B"/>
    <w:rsid w:val="00DE4C38"/>
    <w:rsid w:val="00DE5233"/>
    <w:rsid w:val="00DE6521"/>
    <w:rsid w:val="00DE69D7"/>
    <w:rsid w:val="00DE6EB8"/>
    <w:rsid w:val="00DE6F7D"/>
    <w:rsid w:val="00DE74FF"/>
    <w:rsid w:val="00DF025F"/>
    <w:rsid w:val="00DF2A1A"/>
    <w:rsid w:val="00DF2B47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3AE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A17"/>
    <w:rsid w:val="00E30B12"/>
    <w:rsid w:val="00E31530"/>
    <w:rsid w:val="00E32539"/>
    <w:rsid w:val="00E33528"/>
    <w:rsid w:val="00E344E2"/>
    <w:rsid w:val="00E3553B"/>
    <w:rsid w:val="00E35CB4"/>
    <w:rsid w:val="00E36052"/>
    <w:rsid w:val="00E360DF"/>
    <w:rsid w:val="00E362E7"/>
    <w:rsid w:val="00E36E44"/>
    <w:rsid w:val="00E37028"/>
    <w:rsid w:val="00E414CC"/>
    <w:rsid w:val="00E41825"/>
    <w:rsid w:val="00E427D1"/>
    <w:rsid w:val="00E43237"/>
    <w:rsid w:val="00E44176"/>
    <w:rsid w:val="00E4431E"/>
    <w:rsid w:val="00E447C3"/>
    <w:rsid w:val="00E4503C"/>
    <w:rsid w:val="00E456E0"/>
    <w:rsid w:val="00E45927"/>
    <w:rsid w:val="00E4728D"/>
    <w:rsid w:val="00E47B03"/>
    <w:rsid w:val="00E513E8"/>
    <w:rsid w:val="00E52D68"/>
    <w:rsid w:val="00E53B6B"/>
    <w:rsid w:val="00E54C36"/>
    <w:rsid w:val="00E556FF"/>
    <w:rsid w:val="00E55A6D"/>
    <w:rsid w:val="00E56325"/>
    <w:rsid w:val="00E57161"/>
    <w:rsid w:val="00E571DC"/>
    <w:rsid w:val="00E576FA"/>
    <w:rsid w:val="00E60C11"/>
    <w:rsid w:val="00E60E5E"/>
    <w:rsid w:val="00E62480"/>
    <w:rsid w:val="00E632E9"/>
    <w:rsid w:val="00E63DE9"/>
    <w:rsid w:val="00E644D9"/>
    <w:rsid w:val="00E657BD"/>
    <w:rsid w:val="00E65C61"/>
    <w:rsid w:val="00E70C3C"/>
    <w:rsid w:val="00E7136C"/>
    <w:rsid w:val="00E72596"/>
    <w:rsid w:val="00E72671"/>
    <w:rsid w:val="00E72946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87845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6BAC"/>
    <w:rsid w:val="00EA7AF4"/>
    <w:rsid w:val="00EA7F3C"/>
    <w:rsid w:val="00EB034D"/>
    <w:rsid w:val="00EB11A7"/>
    <w:rsid w:val="00EB268F"/>
    <w:rsid w:val="00EB2D7A"/>
    <w:rsid w:val="00EB34F2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3E19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C7A5C"/>
    <w:rsid w:val="00ED0481"/>
    <w:rsid w:val="00ED0EF5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5DE3"/>
    <w:rsid w:val="00EE6332"/>
    <w:rsid w:val="00EE776F"/>
    <w:rsid w:val="00EE7F3C"/>
    <w:rsid w:val="00EF0818"/>
    <w:rsid w:val="00EF1296"/>
    <w:rsid w:val="00EF255A"/>
    <w:rsid w:val="00EF33BE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BFE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16B"/>
    <w:rsid w:val="00F347BE"/>
    <w:rsid w:val="00F370D0"/>
    <w:rsid w:val="00F37B2C"/>
    <w:rsid w:val="00F40A1F"/>
    <w:rsid w:val="00F416EF"/>
    <w:rsid w:val="00F44260"/>
    <w:rsid w:val="00F451CB"/>
    <w:rsid w:val="00F458F4"/>
    <w:rsid w:val="00F460DD"/>
    <w:rsid w:val="00F46332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0B5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783"/>
    <w:rsid w:val="00F77AAC"/>
    <w:rsid w:val="00F77DE9"/>
    <w:rsid w:val="00F811E6"/>
    <w:rsid w:val="00F8294F"/>
    <w:rsid w:val="00F82C4E"/>
    <w:rsid w:val="00F83473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08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520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92A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52E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3AED"/>
    <w:rsid w:val="00FF449C"/>
    <w:rsid w:val="00FF449D"/>
    <w:rsid w:val="00FF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1A1762"/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FC1BEB"/>
    <w:pPr>
      <w:keepNext/>
      <w:jc w:val="center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FC1BEB"/>
    <w:pPr>
      <w:keepNext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FC1BEB"/>
    <w:pPr>
      <w:keepNext/>
      <w:outlineLvl w:val="8"/>
    </w:pPr>
    <w:rPr>
      <w:b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0">
    <w:name w:val="Мой"/>
    <w:basedOn w:val="Normal"/>
    <w:uiPriority w:val="99"/>
    <w:rsid w:val="00FC1BEB"/>
    <w:pPr>
      <w:ind w:firstLine="720"/>
    </w:pPr>
    <w:rPr>
      <w:rFonts w:eastAsia="Batang"/>
      <w:sz w:val="28"/>
    </w:rPr>
  </w:style>
  <w:style w:type="paragraph" w:styleId="BodyTextIndent2">
    <w:name w:val="Body Text Indent 2"/>
    <w:basedOn w:val="Normal"/>
    <w:link w:val="BodyTextIndent2Char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0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C1BEB"/>
    <w:pPr>
      <w:ind w:left="360" w:hanging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BodyTextIndent3">
    <w:name w:val="Body Text Indent 3"/>
    <w:basedOn w:val="Normal"/>
    <w:link w:val="BodyTextIndent3Char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BodyText">
    <w:name w:val="Body Text"/>
    <w:basedOn w:val="Normal"/>
    <w:link w:val="BodyTextChar"/>
    <w:uiPriority w:val="99"/>
    <w:rsid w:val="00FC1BEB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Header">
    <w:name w:val="header"/>
    <w:basedOn w:val="Normal"/>
    <w:link w:val="HeaderChar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FC1BEB"/>
    <w:pPr>
      <w:jc w:val="center"/>
    </w:pPr>
    <w:rPr>
      <w:kern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FC1BEB"/>
    <w:pPr>
      <w:jc w:val="center"/>
    </w:pPr>
    <w:rPr>
      <w:b/>
      <w:caps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BlockText">
    <w:name w:val="Block Text"/>
    <w:basedOn w:val="Normal"/>
    <w:uiPriority w:val="99"/>
    <w:rsid w:val="00FC1BEB"/>
    <w:pPr>
      <w:ind w:left="360" w:right="-105"/>
    </w:pPr>
  </w:style>
  <w:style w:type="paragraph" w:styleId="Footer">
    <w:name w:val="footer"/>
    <w:basedOn w:val="Normal"/>
    <w:link w:val="FooterChar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PageNumber">
    <w:name w:val="page number"/>
    <w:basedOn w:val="DefaultParagraphFont"/>
    <w:uiPriority w:val="99"/>
    <w:rsid w:val="00FC1BEB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1">
    <w:name w:val="Абзац списка1"/>
    <w:basedOn w:val="Normal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">
    <w:name w:val="стиль2"/>
    <w:basedOn w:val="Normal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FootnoteText">
    <w:name w:val="footnote text"/>
    <w:basedOn w:val="Normal"/>
    <w:link w:val="FootnoteTextChar"/>
    <w:uiPriority w:val="99"/>
    <w:rsid w:val="00FC1BEB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FootnoteReference">
    <w:name w:val="footnote reference"/>
    <w:basedOn w:val="DefaultParagraphFont"/>
    <w:uiPriority w:val="99"/>
    <w:rsid w:val="00FC1BE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C1BEB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FC1BEB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Strong">
    <w:name w:val="Strong"/>
    <w:basedOn w:val="DefaultParagraphFont"/>
    <w:uiPriority w:val="99"/>
    <w:qFormat/>
    <w:rsid w:val="00FC1BEB"/>
    <w:rPr>
      <w:rFonts w:cs="Times New Roman"/>
      <w:b/>
    </w:rPr>
  </w:style>
  <w:style w:type="character" w:styleId="Hyperlink">
    <w:name w:val="Hyperlink"/>
    <w:basedOn w:val="DefaultParagraphFont"/>
    <w:uiPriority w:val="99"/>
    <w:rsid w:val="00FC1BEB"/>
    <w:rPr>
      <w:rFonts w:cs="Times New Roman"/>
      <w:color w:val="0000FF"/>
      <w:u w:val="single"/>
    </w:rPr>
  </w:style>
  <w:style w:type="paragraph" w:customStyle="1" w:styleId="12">
    <w:name w:val="Заголовок оглавления1"/>
    <w:basedOn w:val="Heading1"/>
    <w:next w:val="Normal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TOC3">
    <w:name w:val="toc 3"/>
    <w:basedOn w:val="Normal"/>
    <w:next w:val="Normal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TOC1">
    <w:name w:val="toc 1"/>
    <w:basedOn w:val="Normal"/>
    <w:next w:val="Normal"/>
    <w:autoRedefine/>
    <w:uiPriority w:val="99"/>
    <w:rsid w:val="00FC1BEB"/>
    <w:pPr>
      <w:spacing w:after="100"/>
    </w:pPr>
  </w:style>
  <w:style w:type="paragraph" w:styleId="ListParagraph">
    <w:name w:val="List Paragraph"/>
    <w:basedOn w:val="Normal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FollowedHyperlink">
    <w:name w:val="FollowedHyperlink"/>
    <w:basedOn w:val="DefaultParagraphFont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a">
    <w:name w:val="список с точками"/>
    <w:basedOn w:val="Normal"/>
    <w:uiPriority w:val="99"/>
    <w:rsid w:val="006F2001"/>
    <w:pPr>
      <w:numPr>
        <w:numId w:val="8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Normal"/>
    <w:uiPriority w:val="99"/>
    <w:rsid w:val="009E5FB8"/>
    <w:rPr>
      <w:rFonts w:ascii="Verdana" w:eastAsia="Times New Roman" w:hAnsi="Verdana" w:cs="Verdana"/>
      <w:lang w:val="en-US" w:eastAsia="en-US"/>
    </w:rPr>
  </w:style>
  <w:style w:type="character" w:customStyle="1" w:styleId="a1">
    <w:name w:val="формульный"/>
    <w:basedOn w:val="DefaultParagraphFont"/>
    <w:uiPriority w:val="99"/>
    <w:rsid w:val="00A23283"/>
    <w:rPr>
      <w:rFonts w:cs="Times New Roman"/>
      <w:i/>
      <w:sz w:val="32"/>
      <w:lang w:val="en-US"/>
    </w:rPr>
  </w:style>
  <w:style w:type="paragraph" w:customStyle="1" w:styleId="20">
    <w:name w:val="Абзац списка2"/>
    <w:basedOn w:val="Normal"/>
    <w:uiPriority w:val="99"/>
    <w:rsid w:val="00371B92"/>
    <w:pPr>
      <w:ind w:left="720"/>
      <w:contextualSpacing/>
    </w:pPr>
    <w:rPr>
      <w:rFonts w:eastAsia="Times New Roman" w:cs="Tahoma"/>
      <w:sz w:val="28"/>
    </w:rPr>
  </w:style>
  <w:style w:type="character" w:customStyle="1" w:styleId="apple-converted-space">
    <w:name w:val="apple-converted-space"/>
    <w:basedOn w:val="DefaultParagraphFont"/>
    <w:uiPriority w:val="99"/>
    <w:rsid w:val="00DC164F"/>
    <w:rPr>
      <w:rFonts w:cs="Times New Roman"/>
    </w:rPr>
  </w:style>
  <w:style w:type="character" w:customStyle="1" w:styleId="bolighting">
    <w:name w:val="bo_lighting"/>
    <w:basedOn w:val="DefaultParagraphFont"/>
    <w:uiPriority w:val="99"/>
    <w:rsid w:val="00B1283E"/>
    <w:rPr>
      <w:rFonts w:cs="Times New Roman"/>
    </w:rPr>
  </w:style>
  <w:style w:type="character" w:customStyle="1" w:styleId="otherinfo">
    <w:name w:val="other_info"/>
    <w:basedOn w:val="DefaultParagraphFont"/>
    <w:uiPriority w:val="99"/>
    <w:rsid w:val="00581456"/>
    <w:rPr>
      <w:rFonts w:cs="Times New Roman"/>
    </w:rPr>
  </w:style>
  <w:style w:type="character" w:customStyle="1" w:styleId="isbn">
    <w:name w:val="isbn"/>
    <w:basedOn w:val="DefaultParagraphFont"/>
    <w:uiPriority w:val="99"/>
    <w:rsid w:val="00581456"/>
    <w:rPr>
      <w:rFonts w:cs="Times New Roman"/>
    </w:rPr>
  </w:style>
  <w:style w:type="numbering" w:customStyle="1" w:styleId="1">
    <w:name w:val="Список1"/>
    <w:rsid w:val="007750BC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42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429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429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2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2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sdo.pgups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do.pgups.ru/" TargetMode="External"/><Relationship Id="rId17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hyperlink" Target="https://e.lanbook.co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do.pgup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do.pgups.ru/" TargetMode="External"/><Relationship Id="rId10" Type="http://schemas.openxmlformats.org/officeDocument/2006/relationships/hyperlink" Target="http://sdo.pgups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sdo.pgup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</TotalTime>
  <Pages>10</Pages>
  <Words>2173</Words>
  <Characters>12391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nemo</cp:lastModifiedBy>
  <cp:revision>16</cp:revision>
  <cp:lastPrinted>2017-03-27T14:33:00Z</cp:lastPrinted>
  <dcterms:created xsi:type="dcterms:W3CDTF">2017-03-27T14:32:00Z</dcterms:created>
  <dcterms:modified xsi:type="dcterms:W3CDTF">2017-11-13T14:04:00Z</dcterms:modified>
</cp:coreProperties>
</file>