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-.55pt;width:479.85pt;height:735.85pt;z-index:251656192">
            <v:imagedata r:id="rId5" o:title=""/>
          </v:shape>
        </w:pict>
      </w: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665BF">
        <w:rPr>
          <w:sz w:val="28"/>
          <w:szCs w:val="28"/>
        </w:rPr>
        <w:t>ОРГАНИЗАЦИЯ АВТОМОБИЛЬНЫХ ПЕРЕВОЗОК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Б1.В.ДВ.1.2</w:t>
      </w:r>
      <w:r w:rsidRPr="00D2714B">
        <w:rPr>
          <w:sz w:val="28"/>
          <w:szCs w:val="28"/>
        </w:rPr>
        <w:t>)</w:t>
      </w: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665BF"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__</w:t>
      </w:r>
    </w:p>
    <w:p w:rsidR="00CF7975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F7975" w:rsidRPr="00D2714B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.05pt;margin-top:-16.1pt;width:469pt;height:685.9pt;z-index:251658240">
            <v:imagedata r:id="rId6" o:title=""/>
          </v:shape>
        </w:pic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F7975" w:rsidRPr="00D2714B" w:rsidRDefault="00CF7975" w:rsidP="006665B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F7975" w:rsidRPr="00D2714B" w:rsidRDefault="00CF7975" w:rsidP="006665B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CF7975" w:rsidRPr="00D2714B" w:rsidTr="00040237">
        <w:tc>
          <w:tcPr>
            <w:tcW w:w="5778" w:type="dxa"/>
          </w:tcPr>
          <w:p w:rsidR="00CF7975" w:rsidRPr="00C70349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F7975" w:rsidRPr="00D2714B" w:rsidTr="00040237">
        <w:tc>
          <w:tcPr>
            <w:tcW w:w="5778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F7975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F7975" w:rsidRPr="00D2714B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F7975" w:rsidRPr="00D2714B" w:rsidRDefault="00CF7975" w:rsidP="006665B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F7975" w:rsidRPr="00D2714B" w:rsidRDefault="00CF7975" w:rsidP="006665B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CF7975" w:rsidRPr="00D2714B" w:rsidTr="00040237">
        <w:tc>
          <w:tcPr>
            <w:tcW w:w="5778" w:type="dxa"/>
          </w:tcPr>
          <w:p w:rsidR="00CF7975" w:rsidRPr="00C70349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F7975" w:rsidRPr="00D2714B" w:rsidTr="00040237">
        <w:tc>
          <w:tcPr>
            <w:tcW w:w="5778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F7975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F7975" w:rsidRPr="00D2714B" w:rsidRDefault="00CF7975" w:rsidP="006665B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CF7975" w:rsidRPr="00D2714B" w:rsidRDefault="00CF7975" w:rsidP="006665B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F7975" w:rsidRPr="00D2714B" w:rsidRDefault="00CF7975" w:rsidP="006665B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CF7975" w:rsidRPr="00D2714B" w:rsidTr="00040237">
        <w:tc>
          <w:tcPr>
            <w:tcW w:w="5778" w:type="dxa"/>
          </w:tcPr>
          <w:p w:rsidR="00CF7975" w:rsidRPr="00C70349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F7975" w:rsidRPr="00D2714B" w:rsidTr="00040237">
        <w:tc>
          <w:tcPr>
            <w:tcW w:w="5778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6665BF">
      <w:pPr>
        <w:widowControl/>
        <w:spacing w:line="276" w:lineRule="auto"/>
        <w:ind w:firstLine="851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8" style="position:absolute;left:0;text-align:left;margin-left:-.3pt;margin-top:0;width:468.45pt;height:451.15pt;z-index:251657216" coordorigin="1695,1134" coordsize="9369,9023">
            <v:shape id="_x0000_s1029" type="#_x0000_t75" style="position:absolute;left:1695;top:1134;width:9369;height:9023">
              <v:imagedata r:id="rId7" o:title=""/>
            </v:shape>
            <v:shape id="_x0000_s1030" type="#_x0000_t75" style="position:absolute;left:6921;top:8888;width:1836;height:1066">
              <v:imagedata r:id="rId8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6665B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CF7975" w:rsidRPr="00D2714B" w:rsidTr="00040237">
        <w:tc>
          <w:tcPr>
            <w:tcW w:w="5778" w:type="dxa"/>
          </w:tcPr>
          <w:p w:rsidR="00CF7975" w:rsidRPr="00C70349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F7975" w:rsidRPr="00D2714B" w:rsidTr="00040237">
        <w:tc>
          <w:tcPr>
            <w:tcW w:w="5778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CF7975" w:rsidRPr="00D2714B" w:rsidTr="00040237">
        <w:tc>
          <w:tcPr>
            <w:tcW w:w="507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D2714B" w:rsidTr="00040237">
        <w:tc>
          <w:tcPr>
            <w:tcW w:w="507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CF7975" w:rsidRPr="003C1457" w:rsidRDefault="00CF797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CF7975" w:rsidRPr="00D2714B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r w:rsidRPr="00C12157">
        <w:rPr>
          <w:sz w:val="28"/>
          <w:szCs w:val="28"/>
        </w:rPr>
        <w:t xml:space="preserve">направлению  08.03.01 «Строительство», </w:t>
      </w:r>
      <w:r w:rsidRPr="00D2714B">
        <w:rPr>
          <w:sz w:val="28"/>
          <w:szCs w:val="28"/>
        </w:rPr>
        <w:t>по дисциплине «</w:t>
      </w:r>
      <w:r w:rsidRPr="006665BF">
        <w:rPr>
          <w:sz w:val="28"/>
          <w:szCs w:val="28"/>
        </w:rPr>
        <w:t>Организация автомобильных перевозок</w:t>
      </w:r>
      <w:r w:rsidRPr="00D2714B">
        <w:rPr>
          <w:sz w:val="28"/>
          <w:szCs w:val="28"/>
        </w:rPr>
        <w:t>».</w:t>
      </w:r>
    </w:p>
    <w:p w:rsidR="00CF7975" w:rsidRPr="00E37970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E4CA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обучающимися</w:t>
      </w:r>
      <w:r w:rsidRPr="00EE4CA5">
        <w:rPr>
          <w:sz w:val="28"/>
          <w:szCs w:val="28"/>
        </w:rPr>
        <w:t xml:space="preserve"> теоретических знаний по технологии и организации перевозок и навыков </w:t>
      </w:r>
      <w:r w:rsidRPr="00E37970">
        <w:rPr>
          <w:sz w:val="28"/>
          <w:szCs w:val="28"/>
        </w:rPr>
        <w:t>самостоятельного решения задач в области совершенствования работы автомобильного транспорта</w:t>
      </w:r>
    </w:p>
    <w:p w:rsidR="00CF7975" w:rsidRPr="00E37970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sz w:val="28"/>
          <w:szCs w:val="28"/>
        </w:rPr>
        <w:t>Для достижения поставленной цели решаются следующие задачи: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рассмотрение вопросов сбора, систематизации и анализа потребности в перевозках;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составление рациональных маршрутов, схем грузопотоков;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выбор вида и типа автотранспортных средств, определение производительности автотранспортной единицы, расчете потребности;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составление транспортного графика отгрузки;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расчете грузооборота по календарным периодам работ.</w:t>
      </w: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F7975" w:rsidRPr="003C1457" w:rsidRDefault="00CF7975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CF7975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7975" w:rsidRPr="00E37970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sz w:val="28"/>
          <w:szCs w:val="28"/>
        </w:rPr>
        <w:t>В результате освоения дисциплины обучающийся должен:</w:t>
      </w:r>
    </w:p>
    <w:p w:rsidR="00CF7975" w:rsidRPr="00E37970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b/>
          <w:sz w:val="28"/>
          <w:szCs w:val="28"/>
        </w:rPr>
        <w:t>ЗНАТЬ</w:t>
      </w:r>
      <w:r w:rsidRPr="00E37970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Требования показателей работы транспорта.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Порядок построения маршрутов с использованием экономико-математических методов.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Методы организации и технологии пассажирских, грузовых перевозок.</w:t>
      </w:r>
    </w:p>
    <w:p w:rsidR="00CF7975" w:rsidRPr="00E64BF1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64BF1">
        <w:rPr>
          <w:b/>
          <w:sz w:val="28"/>
          <w:szCs w:val="28"/>
        </w:rPr>
        <w:t>УМЕТЬ</w:t>
      </w:r>
      <w:r w:rsidRPr="00E64BF1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Составлять рациональные маршруты, схемы грузопотоков.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Составлять транспортные графики отгрузки.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Pr="00E64BF1">
        <w:rPr>
          <w:sz w:val="28"/>
          <w:szCs w:val="28"/>
        </w:rPr>
        <w:t>ять спрос на пассажирские перевозки.</w:t>
      </w:r>
    </w:p>
    <w:p w:rsidR="00CF7975" w:rsidRPr="00E64BF1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64BF1">
        <w:rPr>
          <w:b/>
          <w:sz w:val="28"/>
          <w:szCs w:val="28"/>
        </w:rPr>
        <w:t>ВЛАДЕТЬ</w:t>
      </w:r>
      <w:r w:rsidRPr="00E64BF1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Методами выявления потребности в перевозках.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Расчетами грузооборота по календарным периодам работ.</w:t>
      </w:r>
    </w:p>
    <w:p w:rsidR="00CF7975" w:rsidRPr="003C1457" w:rsidRDefault="00CF7975" w:rsidP="003C1457">
      <w:pPr>
        <w:widowControl/>
        <w:spacing w:line="240" w:lineRule="auto"/>
        <w:ind w:firstLine="851"/>
        <w:rPr>
          <w:sz w:val="10"/>
          <w:szCs w:val="10"/>
        </w:rPr>
      </w:pPr>
    </w:p>
    <w:p w:rsidR="00CF7975" w:rsidRPr="00985000" w:rsidRDefault="00CF7975" w:rsidP="003C145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37970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</w:t>
      </w:r>
      <w:r>
        <w:rPr>
          <w:sz w:val="28"/>
          <w:szCs w:val="28"/>
        </w:rPr>
        <w:t xml:space="preserve">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Pr="00633E78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F7975" w:rsidRPr="003C1457" w:rsidRDefault="00CF7975" w:rsidP="003C1457">
      <w:pPr>
        <w:widowControl/>
        <w:spacing w:line="240" w:lineRule="auto"/>
        <w:ind w:firstLine="851"/>
        <w:rPr>
          <w:sz w:val="10"/>
          <w:szCs w:val="10"/>
        </w:rPr>
      </w:pPr>
    </w:p>
    <w:p w:rsidR="00CF7975" w:rsidRPr="00227264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22726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27264">
        <w:rPr>
          <w:b/>
          <w:sz w:val="28"/>
          <w:szCs w:val="28"/>
        </w:rPr>
        <w:t>профессиональных компетенций (ПК)</w:t>
      </w:r>
      <w:r w:rsidRPr="00227264">
        <w:rPr>
          <w:sz w:val="28"/>
          <w:szCs w:val="28"/>
        </w:rPr>
        <w:t xml:space="preserve">, </w:t>
      </w:r>
      <w:r w:rsidRPr="00227264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CF7975" w:rsidRPr="00227264" w:rsidRDefault="00CF7975" w:rsidP="003C14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экспериментально-исследовательская</w:t>
      </w:r>
      <w:r w:rsidRPr="00227264">
        <w:rPr>
          <w:bCs/>
          <w:i/>
          <w:sz w:val="28"/>
          <w:szCs w:val="28"/>
        </w:rPr>
        <w:t xml:space="preserve"> деятельность</w:t>
      </w:r>
      <w:r w:rsidRPr="00227264">
        <w:rPr>
          <w:bCs/>
          <w:sz w:val="28"/>
          <w:szCs w:val="28"/>
        </w:rPr>
        <w:t>:</w:t>
      </w:r>
    </w:p>
    <w:p w:rsidR="00CF7975" w:rsidRPr="00227264" w:rsidRDefault="00CF7975" w:rsidP="003C145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971DA">
        <w:rPr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</w:r>
      <w:r w:rsidRPr="00227264">
        <w:rPr>
          <w:sz w:val="28"/>
          <w:szCs w:val="28"/>
        </w:rPr>
        <w:t xml:space="preserve"> (ПК-1</w:t>
      </w:r>
      <w:r>
        <w:rPr>
          <w:sz w:val="28"/>
          <w:szCs w:val="28"/>
        </w:rPr>
        <w:t>2).</w:t>
      </w:r>
    </w:p>
    <w:p w:rsidR="00CF7975" w:rsidRPr="00D2714B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F7975" w:rsidRPr="00D2714B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F7975" w:rsidRPr="002522BC" w:rsidRDefault="00CF7975" w:rsidP="003C145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6"/>
          <w:szCs w:val="2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F7975" w:rsidRPr="00152863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993B31">
        <w:rPr>
          <w:sz w:val="28"/>
          <w:szCs w:val="28"/>
        </w:rPr>
        <w:t>«Организация автомобильных перевозок» (</w:t>
      </w:r>
      <w:r>
        <w:rPr>
          <w:sz w:val="28"/>
          <w:szCs w:val="28"/>
        </w:rPr>
        <w:t>Б1.В.ДВ.1.2</w:t>
      </w:r>
      <w:r w:rsidRPr="00993B31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CF7975" w:rsidRPr="00152863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F7975" w:rsidRPr="00D2714B" w:rsidTr="00B30494">
        <w:trPr>
          <w:jc w:val="center"/>
        </w:trPr>
        <w:tc>
          <w:tcPr>
            <w:tcW w:w="5353" w:type="dxa"/>
            <w:vMerge w:val="restart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Merge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F7975" w:rsidRPr="00D2714B" w:rsidRDefault="00CF7975" w:rsidP="00B304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F7975" w:rsidRPr="00D2714B" w:rsidRDefault="00CF7975" w:rsidP="00B304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F7975" w:rsidRPr="00D2714B" w:rsidRDefault="00CF7975" w:rsidP="00B3049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F7975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CF7975" w:rsidRPr="00D2714B" w:rsidTr="00B30494">
        <w:trPr>
          <w:jc w:val="center"/>
        </w:trPr>
        <w:tc>
          <w:tcPr>
            <w:tcW w:w="5353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F7975" w:rsidRPr="00D2714B" w:rsidRDefault="00CF7975" w:rsidP="00B30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F7975" w:rsidRPr="00CF733B" w:rsidRDefault="00CF7975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CF7975" w:rsidRPr="00401222" w:rsidRDefault="00CF7975" w:rsidP="00C82422">
      <w:pPr>
        <w:tabs>
          <w:tab w:val="left" w:pos="851"/>
        </w:tabs>
        <w:spacing w:line="240" w:lineRule="auto"/>
        <w:ind w:firstLine="851"/>
        <w:jc w:val="left"/>
        <w:rPr>
          <w:i/>
          <w:sz w:val="24"/>
          <w:szCs w:val="24"/>
        </w:rPr>
      </w:pPr>
      <w:r w:rsidRPr="00401222">
        <w:rPr>
          <w:i/>
          <w:sz w:val="24"/>
          <w:szCs w:val="24"/>
        </w:rPr>
        <w:t xml:space="preserve">Примечание: «Форма контроля знаний» - </w:t>
      </w:r>
      <w:r>
        <w:rPr>
          <w:i/>
          <w:sz w:val="24"/>
          <w:szCs w:val="24"/>
        </w:rPr>
        <w:t>Курсовая работа</w:t>
      </w:r>
      <w:r w:rsidRPr="0040122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КР</w:t>
      </w:r>
      <w:r w:rsidRPr="0040122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Экзамен (Э)</w:t>
      </w:r>
      <w:r w:rsidRPr="00401222">
        <w:rPr>
          <w:i/>
          <w:sz w:val="24"/>
          <w:szCs w:val="24"/>
        </w:rPr>
        <w:t>.</w:t>
      </w:r>
    </w:p>
    <w:p w:rsidR="00CF7975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449"/>
        <w:gridCol w:w="6599"/>
      </w:tblGrid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49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99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Toc477878528"/>
            <w:r w:rsidRPr="00E64BF1">
              <w:rPr>
                <w:sz w:val="24"/>
                <w:szCs w:val="24"/>
              </w:rPr>
              <w:t>Основы автомобильных перевозок</w:t>
            </w:r>
            <w:bookmarkEnd w:id="0"/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Развитие автомобильного транспорта в России. Значение автомобильных перевозок для экономики и населения. Состояние и перспективы автомобильных перевозок. Транспортный процесс перевозки. Транспортный процесс и его элементы. Формирование показателей работы автомобильного транспорта. Маршруты перевозки. Влияние эксплуатационных факторов на производительность автомобиля. Себестоимость и тарифы на перевозки. Планирование и управление перевозками. Принципы планирования перевозок. Система управления перевозками. Служба эксплуатации автотранспортной организации. Оперативное управление перевозками. Учет и анализ результатов выполнения перевозок.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Грузы и транспортное оборудование. Грузы и их классификация. Транспортная тара. Организация и технологии перевозок грузов. Классификация грузовых автомобильных перевозок. Технологический процесс перевозки грузов. Основные методы организации грузовых автомобильных перевозок. Перевозки грузов специализированным подвижным составом. Перевозки тарно-штучных грузов. Перевозки навалочных грузов. Контейнерные перевозки. Организация междугородних и международных перевозок. Перевозки скоропортящихся грузов. Перевозки опасных грузов. Организация перевозок крупногабаритных и тяжеловесных грузов. Взаимодействие с другими видами транспорта. Региональные особенности транспортной системы России. Виды перевозок. Условия взаимодействия разных видов транспорта. Транспортно-экспедиционное обслуживание. Логистические транспортные системы.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" w:name="_Toc477878531"/>
            <w:r w:rsidRPr="00E64BF1">
              <w:rPr>
                <w:sz w:val="24"/>
                <w:szCs w:val="24"/>
              </w:rPr>
              <w:t>Организация пассажирских перевозок</w:t>
            </w:r>
            <w:bookmarkEnd w:id="1"/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Определение спроса на пассажирские перевозки. Транспортная подвижность населения. Получение данных о спросе на пассажирские перевозки. Организация и технология пассажирских перевозок. Классификация пассажирских автомобильных перевозок. Городские пассажирские перевозки. Перевозки пассажиров в междугороднем сообщении и в загородной местности. Таксомоторные перевозки. Качество пассажирских перевозок.</w:t>
            </w:r>
          </w:p>
        </w:tc>
      </w:tr>
    </w:tbl>
    <w:p w:rsidR="00CF7975" w:rsidRPr="00415D5F" w:rsidRDefault="00CF7975" w:rsidP="0095427B">
      <w:pPr>
        <w:widowControl/>
        <w:spacing w:line="240" w:lineRule="auto"/>
        <w:ind w:firstLine="851"/>
        <w:rPr>
          <w:szCs w:val="1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882"/>
        <w:gridCol w:w="992"/>
        <w:gridCol w:w="992"/>
        <w:gridCol w:w="851"/>
      </w:tblGrid>
      <w:tr w:rsidR="00CF7975" w:rsidRPr="00415D5F" w:rsidTr="00415D5F">
        <w:trPr>
          <w:jc w:val="center"/>
        </w:trPr>
        <w:tc>
          <w:tcPr>
            <w:tcW w:w="628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СРС</w:t>
            </w:r>
          </w:p>
        </w:tc>
      </w:tr>
      <w:tr w:rsidR="00CF7975" w:rsidRPr="00415D5F" w:rsidTr="00415D5F">
        <w:trPr>
          <w:jc w:val="center"/>
        </w:trPr>
        <w:tc>
          <w:tcPr>
            <w:tcW w:w="628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Основы автомобильных перевозок</w:t>
            </w:r>
          </w:p>
        </w:tc>
        <w:tc>
          <w:tcPr>
            <w:tcW w:w="88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13</w:t>
            </w:r>
          </w:p>
        </w:tc>
      </w:tr>
      <w:tr w:rsidR="00CF7975" w:rsidRPr="00415D5F" w:rsidTr="00415D5F">
        <w:trPr>
          <w:jc w:val="center"/>
        </w:trPr>
        <w:tc>
          <w:tcPr>
            <w:tcW w:w="628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88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17</w:t>
            </w:r>
          </w:p>
        </w:tc>
      </w:tr>
      <w:tr w:rsidR="00CF7975" w:rsidRPr="00415D5F" w:rsidTr="00415D5F">
        <w:trPr>
          <w:jc w:val="center"/>
        </w:trPr>
        <w:tc>
          <w:tcPr>
            <w:tcW w:w="628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88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17</w:t>
            </w:r>
          </w:p>
        </w:tc>
      </w:tr>
      <w:tr w:rsidR="00CF7975" w:rsidRPr="00415D5F" w:rsidTr="00415D5F">
        <w:trPr>
          <w:jc w:val="center"/>
        </w:trPr>
        <w:tc>
          <w:tcPr>
            <w:tcW w:w="5524" w:type="dxa"/>
            <w:gridSpan w:val="2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CF7975" w:rsidRPr="00E64BF1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47</w:t>
            </w:r>
          </w:p>
        </w:tc>
      </w:tr>
    </w:tbl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F7975" w:rsidRPr="00152863" w:rsidRDefault="00CF797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449"/>
        <w:gridCol w:w="6371"/>
      </w:tblGrid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№</w:t>
            </w:r>
          </w:p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9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1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Основы автомобильных перевозок</w:t>
            </w:r>
          </w:p>
        </w:tc>
        <w:tc>
          <w:tcPr>
            <w:tcW w:w="6371" w:type="dxa"/>
            <w:vMerge w:val="restart"/>
            <w:vAlign w:val="center"/>
          </w:tcPr>
          <w:p w:rsidR="00CF7975" w:rsidRPr="00CF733B" w:rsidRDefault="00CF7975" w:rsidP="00CF733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F733B">
              <w:rPr>
                <w:sz w:val="24"/>
                <w:szCs w:val="24"/>
              </w:rPr>
              <w:t>1.</w:t>
            </w:r>
            <w:r w:rsidRPr="00CF733B">
              <w:rPr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>» Методические рекомендации для практических занятий по направ</w:t>
            </w:r>
            <w:bookmarkStart w:id="2" w:name="_GoBack"/>
            <w:r w:rsidRPr="00CF733B">
              <w:rPr>
                <w:sz w:val="24"/>
                <w:szCs w:val="24"/>
              </w:rPr>
              <w:t>л</w:t>
            </w:r>
            <w:bookmarkEnd w:id="2"/>
            <w:r w:rsidRPr="00CF733B">
              <w:rPr>
                <w:sz w:val="24"/>
                <w:szCs w:val="24"/>
              </w:rPr>
              <w:t>ению подготовки 08.03.01 «Строительство» профиль «Автомобильные дороги и аэродромы» [электронный ресурс], режим доступа:</w:t>
            </w:r>
            <w:r w:rsidRPr="003251D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</w:p>
          <w:p w:rsidR="00CF7975" w:rsidRPr="00CF733B" w:rsidRDefault="00CF7975" w:rsidP="00CF733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F733B">
              <w:rPr>
                <w:sz w:val="24"/>
                <w:szCs w:val="24"/>
              </w:rPr>
              <w:t>2.</w:t>
            </w:r>
            <w:r w:rsidRPr="00CF733B">
              <w:rPr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251D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  <w:r w:rsidRPr="00CF733B">
              <w:rPr>
                <w:sz w:val="24"/>
                <w:szCs w:val="24"/>
              </w:rPr>
              <w:t>.</w:t>
            </w:r>
          </w:p>
          <w:p w:rsidR="00CF7975" w:rsidRPr="00CF733B" w:rsidRDefault="00CF7975" w:rsidP="00CF733B">
            <w:pPr>
              <w:widowControl/>
              <w:numPr>
                <w:ilvl w:val="0"/>
                <w:numId w:val="28"/>
              </w:numPr>
              <w:tabs>
                <w:tab w:val="left" w:pos="-5694"/>
              </w:tabs>
              <w:spacing w:line="216" w:lineRule="auto"/>
              <w:ind w:left="11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 xml:space="preserve">» 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6371" w:type="dxa"/>
            <w:vMerge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6371" w:type="dxa"/>
            <w:vMerge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7975" w:rsidRPr="00CF733B" w:rsidRDefault="00CF7975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7975" w:rsidRPr="00152863" w:rsidRDefault="00CF797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7975" w:rsidRPr="00152863" w:rsidRDefault="00CF7975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F7975" w:rsidRPr="00D322E9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7975" w:rsidRPr="00152863" w:rsidRDefault="00CF7975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CF7975" w:rsidRPr="00D2714B" w:rsidRDefault="00CF7975" w:rsidP="00415D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F7975" w:rsidRDefault="00CF7975" w:rsidP="00432D9D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1080"/>
        <w:rPr>
          <w:bCs/>
          <w:sz w:val="28"/>
          <w:szCs w:val="28"/>
        </w:rPr>
      </w:pPr>
      <w:r w:rsidRPr="00980723">
        <w:rPr>
          <w:bCs/>
          <w:sz w:val="28"/>
          <w:szCs w:val="28"/>
        </w:rPr>
        <w:t>Логистическое управление грузовыми перевозками и терминально-складской деятельностью: уч. пособие / Г.С. Абдикеримов и др.; под.</w:t>
      </w:r>
      <w:r>
        <w:rPr>
          <w:bCs/>
          <w:sz w:val="28"/>
          <w:szCs w:val="28"/>
        </w:rPr>
        <w:t xml:space="preserve"> </w:t>
      </w:r>
      <w:r w:rsidRPr="00980723">
        <w:rPr>
          <w:bCs/>
          <w:sz w:val="28"/>
          <w:szCs w:val="28"/>
        </w:rPr>
        <w:t>ред. С.Ю. Е</w:t>
      </w:r>
      <w:r>
        <w:rPr>
          <w:bCs/>
          <w:sz w:val="28"/>
          <w:szCs w:val="28"/>
        </w:rPr>
        <w:t>лисеева, В.М. Николашина, А.С. С</w:t>
      </w:r>
      <w:r w:rsidRPr="00980723">
        <w:rPr>
          <w:bCs/>
          <w:sz w:val="28"/>
          <w:szCs w:val="28"/>
        </w:rPr>
        <w:t>иницыной. – М. 2013. 428 с</w:t>
      </w:r>
      <w:r>
        <w:rPr>
          <w:bCs/>
          <w:sz w:val="28"/>
          <w:szCs w:val="28"/>
        </w:rPr>
        <w:t>.</w:t>
      </w: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Default="00CF7975" w:rsidP="00432D9D">
      <w:pPr>
        <w:widowControl/>
        <w:tabs>
          <w:tab w:val="left" w:pos="993"/>
        </w:tabs>
        <w:spacing w:line="240" w:lineRule="auto"/>
        <w:ind w:firstLine="90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CF733B">
        <w:rPr>
          <w:bCs/>
          <w:sz w:val="28"/>
          <w:szCs w:val="28"/>
        </w:rPr>
        <w:t xml:space="preserve"> </w:t>
      </w:r>
    </w:p>
    <w:p w:rsidR="00CF7975" w:rsidRPr="00B65A86" w:rsidRDefault="00CF7975" w:rsidP="00432D9D">
      <w:pPr>
        <w:widowControl/>
        <w:numPr>
          <w:ilvl w:val="0"/>
          <w:numId w:val="31"/>
        </w:numPr>
        <w:tabs>
          <w:tab w:val="left" w:pos="900"/>
        </w:tabs>
        <w:spacing w:line="240" w:lineRule="auto"/>
        <w:ind w:hanging="1080"/>
        <w:rPr>
          <w:bCs/>
          <w:sz w:val="28"/>
          <w:szCs w:val="28"/>
        </w:rPr>
      </w:pPr>
      <w:r w:rsidRPr="00EF7F1A">
        <w:rPr>
          <w:bCs/>
          <w:sz w:val="28"/>
          <w:szCs w:val="28"/>
        </w:rPr>
        <w:t>Логистика : учеб.</w:t>
      </w:r>
      <w:r>
        <w:rPr>
          <w:bCs/>
          <w:sz w:val="28"/>
          <w:szCs w:val="28"/>
        </w:rPr>
        <w:t xml:space="preserve"> пособие / В.</w:t>
      </w:r>
      <w:r w:rsidRPr="00EF7F1A">
        <w:rPr>
          <w:bCs/>
          <w:sz w:val="28"/>
          <w:szCs w:val="28"/>
        </w:rPr>
        <w:t>Н. Гичкин. - СПб. : ПГУПС, 2010. - 49 с.</w:t>
      </w: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Default="00CF7975" w:rsidP="00415D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42.13330.2011 (СНиП 2.07.01-89*).Градостроительство. Планировка и застройка городских и сельских поселений;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37.13330.2012 (СНиП 2.05.07-91*). Промышленный транспорт;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34.13330.2012 (СНиП 2.05.02-85*). Автомобильные дороги;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CF7975" w:rsidRPr="00152863" w:rsidRDefault="00CF7975" w:rsidP="00E64BF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Pr="00E64BF1" w:rsidRDefault="00CF7975" w:rsidP="00E64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F7975" w:rsidRPr="00CF733B" w:rsidRDefault="00CF7975" w:rsidP="00CF733B">
      <w:pPr>
        <w:widowControl/>
        <w:spacing w:line="240" w:lineRule="auto"/>
        <w:ind w:firstLine="708"/>
        <w:rPr>
          <w:sz w:val="24"/>
          <w:szCs w:val="24"/>
        </w:rPr>
      </w:pPr>
      <w:r w:rsidRPr="00CF733B">
        <w:rPr>
          <w:sz w:val="24"/>
          <w:szCs w:val="24"/>
        </w:rPr>
        <w:t>1.</w:t>
      </w:r>
      <w:r w:rsidRPr="00CF733B">
        <w:rPr>
          <w:sz w:val="24"/>
          <w:szCs w:val="24"/>
        </w:rPr>
        <w:tab/>
      </w:r>
      <w:r>
        <w:rPr>
          <w:sz w:val="28"/>
          <w:szCs w:val="28"/>
        </w:rPr>
        <w:t>Б1.В.ДВ.1.2</w:t>
      </w:r>
      <w:r w:rsidRPr="00CF733B">
        <w:rPr>
          <w:sz w:val="24"/>
          <w:szCs w:val="24"/>
        </w:rPr>
        <w:t xml:space="preserve"> «</w:t>
      </w:r>
      <w:r w:rsidRPr="00993B31">
        <w:rPr>
          <w:sz w:val="28"/>
          <w:szCs w:val="28"/>
        </w:rPr>
        <w:t>ОРГАНИЗАЦИЯ АВТОМОБИЛЬНЫХ ПЕРЕВОЗОК</w:t>
      </w:r>
      <w:r w:rsidRPr="00CF733B">
        <w:rPr>
          <w:sz w:val="24"/>
          <w:szCs w:val="24"/>
        </w:rPr>
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</w:t>
      </w:r>
      <w:r>
        <w:rPr>
          <w:sz w:val="24"/>
          <w:szCs w:val="24"/>
        </w:rPr>
        <w:t xml:space="preserve">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  <w:r w:rsidRPr="00CF733B">
        <w:rPr>
          <w:sz w:val="24"/>
          <w:szCs w:val="24"/>
        </w:rPr>
        <w:t>.</w:t>
      </w:r>
    </w:p>
    <w:p w:rsidR="00CF7975" w:rsidRPr="00CF733B" w:rsidRDefault="00CF7975" w:rsidP="00CF733B">
      <w:pPr>
        <w:widowControl/>
        <w:spacing w:line="240" w:lineRule="auto"/>
        <w:ind w:firstLine="567"/>
        <w:rPr>
          <w:sz w:val="24"/>
          <w:szCs w:val="24"/>
        </w:rPr>
      </w:pPr>
      <w:r w:rsidRPr="00CF733B">
        <w:rPr>
          <w:sz w:val="24"/>
          <w:szCs w:val="24"/>
        </w:rPr>
        <w:t>2.</w:t>
      </w:r>
      <w:r w:rsidRPr="00CF733B">
        <w:rPr>
          <w:sz w:val="24"/>
          <w:szCs w:val="24"/>
        </w:rPr>
        <w:tab/>
      </w:r>
      <w:r>
        <w:rPr>
          <w:sz w:val="28"/>
          <w:szCs w:val="28"/>
        </w:rPr>
        <w:t>Б1.В.ДВ.1.2</w:t>
      </w:r>
      <w:r w:rsidRPr="00CF733B">
        <w:rPr>
          <w:sz w:val="24"/>
          <w:szCs w:val="24"/>
        </w:rPr>
        <w:t xml:space="preserve"> «</w:t>
      </w:r>
      <w:r w:rsidRPr="00993B31">
        <w:rPr>
          <w:sz w:val="28"/>
          <w:szCs w:val="28"/>
        </w:rPr>
        <w:t>ОРГАНИЗАЦИЯ АВТОМОБИЛЬНЫХ ПЕРЕВОЗОК</w:t>
      </w:r>
      <w:r w:rsidRPr="00CF733B">
        <w:rPr>
          <w:sz w:val="24"/>
          <w:szCs w:val="24"/>
        </w:rPr>
        <w:t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</w:t>
      </w:r>
      <w:r>
        <w:rPr>
          <w:sz w:val="24"/>
          <w:szCs w:val="24"/>
        </w:rPr>
        <w:t xml:space="preserve">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  <w:r w:rsidRPr="00CF733B">
        <w:rPr>
          <w:sz w:val="24"/>
          <w:szCs w:val="24"/>
        </w:rPr>
        <w:t>.</w:t>
      </w:r>
    </w:p>
    <w:p w:rsidR="00CF7975" w:rsidRPr="00CF733B" w:rsidRDefault="00CF7975" w:rsidP="00CF733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Б1.В.ДВ.1.2</w:t>
      </w:r>
      <w:r w:rsidRPr="00CF733B">
        <w:rPr>
          <w:sz w:val="24"/>
          <w:szCs w:val="24"/>
        </w:rPr>
        <w:t xml:space="preserve"> «ОРГАНИЗАЦИЯ АВТОМОБИЛЬНЫХ ПЕРЕВОЗОК» 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F7975" w:rsidRDefault="00CF7975" w:rsidP="00CF733B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Pr="000A4891" w:rsidRDefault="00CF7975" w:rsidP="00CF733B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975" w:rsidRPr="000705AA" w:rsidRDefault="00CF7975" w:rsidP="003251DA">
      <w:pPr>
        <w:pStyle w:val="ListParagraph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F7975" w:rsidRPr="00E91BC2" w:rsidRDefault="00CF7975" w:rsidP="003251DA">
      <w:pPr>
        <w:pStyle w:val="ListParagraph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9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CF7975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Pr="00CF733B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Pr="000A4891" w:rsidRDefault="00CF7975" w:rsidP="00CF733B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975" w:rsidRPr="000A4891" w:rsidRDefault="00CF7975" w:rsidP="003251D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975" w:rsidRPr="000A4891" w:rsidRDefault="00CF7975" w:rsidP="003251DA">
      <w:pPr>
        <w:rPr>
          <w:b/>
          <w:bCs/>
          <w:szCs w:val="16"/>
        </w:rPr>
      </w:pPr>
    </w:p>
    <w:p w:rsidR="00CF7975" w:rsidRPr="000A4891" w:rsidRDefault="00CF7975" w:rsidP="003251D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11.25pt;margin-top:-9pt;width:488.25pt;height:720.55pt;rotation:-143338fd;z-index:251659264">
            <v:imagedata r:id="rId10" o:title=""/>
          </v:shape>
        </w:pict>
      </w: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975" w:rsidRPr="000A4891" w:rsidRDefault="00CF7975" w:rsidP="003251DA">
      <w:pPr>
        <w:spacing w:line="288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7975" w:rsidRPr="000A4891" w:rsidRDefault="00CF7975" w:rsidP="003251DA">
      <w:pPr>
        <w:widowControl/>
        <w:numPr>
          <w:ilvl w:val="0"/>
          <w:numId w:val="6"/>
        </w:numPr>
        <w:tabs>
          <w:tab w:val="left" w:pos="1418"/>
        </w:tabs>
        <w:spacing w:line="28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CF7975" w:rsidRPr="000A4891" w:rsidRDefault="00CF7975" w:rsidP="003251DA">
      <w:pPr>
        <w:widowControl/>
        <w:numPr>
          <w:ilvl w:val="0"/>
          <w:numId w:val="6"/>
        </w:numPr>
        <w:tabs>
          <w:tab w:val="left" w:pos="1418"/>
        </w:tabs>
        <w:spacing w:line="28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CF7975" w:rsidRPr="000A4891" w:rsidRDefault="00CF7975" w:rsidP="003251DA">
      <w:pPr>
        <w:spacing w:line="288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F7975" w:rsidRPr="000A4891" w:rsidRDefault="00CF7975" w:rsidP="003251DA">
      <w:pPr>
        <w:spacing w:line="240" w:lineRule="auto"/>
        <w:rPr>
          <w:b/>
          <w:bCs/>
          <w:szCs w:val="16"/>
        </w:rPr>
      </w:pPr>
    </w:p>
    <w:p w:rsidR="00CF7975" w:rsidRPr="000A4891" w:rsidRDefault="00CF7975" w:rsidP="003251D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F7975" w:rsidRDefault="00CF7975" w:rsidP="003251DA">
      <w:pPr>
        <w:spacing w:line="240" w:lineRule="auto"/>
        <w:ind w:firstLine="851"/>
        <w:rPr>
          <w:bCs/>
          <w:sz w:val="28"/>
        </w:rPr>
      </w:pPr>
    </w:p>
    <w:p w:rsidR="00CF7975" w:rsidRPr="000A4891" w:rsidRDefault="00CF7975" w:rsidP="003251DA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CF7975" w:rsidRPr="00FD6363" w:rsidRDefault="00CF7975" w:rsidP="00CF733B">
      <w:pPr>
        <w:spacing w:line="240" w:lineRule="auto"/>
        <w:ind w:firstLine="851"/>
        <w:rPr>
          <w:bCs/>
          <w:sz w:val="26"/>
          <w:szCs w:val="26"/>
        </w:rPr>
      </w:pPr>
      <w:r w:rsidRPr="00FD6363">
        <w:rPr>
          <w:bCs/>
          <w:sz w:val="26"/>
          <w:szCs w:val="26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F7975" w:rsidRPr="00FD6363" w:rsidRDefault="00CF7975" w:rsidP="00CF733B">
      <w:pPr>
        <w:spacing w:line="240" w:lineRule="auto"/>
        <w:ind w:firstLine="851"/>
        <w:rPr>
          <w:bCs/>
          <w:sz w:val="26"/>
          <w:szCs w:val="26"/>
        </w:rPr>
      </w:pPr>
      <w:r w:rsidRPr="00FD6363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F7975" w:rsidRPr="00FD6363" w:rsidRDefault="00CF7975" w:rsidP="00CF733B">
      <w:pPr>
        <w:spacing w:line="240" w:lineRule="auto"/>
        <w:ind w:firstLine="851"/>
        <w:rPr>
          <w:bCs/>
          <w:sz w:val="26"/>
          <w:szCs w:val="26"/>
        </w:rPr>
      </w:pPr>
      <w:r w:rsidRPr="00FD6363">
        <w:rPr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CF7975" w:rsidRPr="00FD6363" w:rsidRDefault="00CF7975" w:rsidP="00CF733B">
      <w:pPr>
        <w:spacing w:line="240" w:lineRule="auto"/>
        <w:ind w:firstLine="851"/>
        <w:rPr>
          <w:bCs/>
          <w:sz w:val="26"/>
          <w:szCs w:val="26"/>
        </w:rPr>
      </w:pPr>
      <w:r w:rsidRPr="00FD6363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F7975" w:rsidRPr="000A4891" w:rsidRDefault="00CF7975" w:rsidP="00CF733B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CF7975" w:rsidRPr="00D2714B" w:rsidTr="006273FF">
        <w:tc>
          <w:tcPr>
            <w:tcW w:w="4786" w:type="dxa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410" w:type="dxa"/>
            <w:vAlign w:val="bottom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CF7975" w:rsidRPr="00D2714B" w:rsidTr="006273FF">
        <w:tc>
          <w:tcPr>
            <w:tcW w:w="4786" w:type="dxa"/>
          </w:tcPr>
          <w:p w:rsidR="00CF7975" w:rsidRDefault="00CF7975" w:rsidP="006273F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410" w:type="dxa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Default="00CF7975" w:rsidP="006876F6">
      <w:pPr>
        <w:widowControl/>
        <w:spacing w:line="240" w:lineRule="auto"/>
        <w:ind w:firstLine="0"/>
        <w:rPr>
          <w:sz w:val="28"/>
          <w:szCs w:val="28"/>
        </w:rPr>
      </w:pPr>
    </w:p>
    <w:p w:rsidR="00CF7975" w:rsidRPr="00D2714B" w:rsidRDefault="00CF7975" w:rsidP="00691802">
      <w:pPr>
        <w:widowControl/>
        <w:spacing w:line="240" w:lineRule="auto"/>
        <w:ind w:firstLine="0"/>
        <w:rPr>
          <w:b/>
          <w:sz w:val="28"/>
          <w:szCs w:val="28"/>
        </w:rPr>
      </w:pPr>
    </w:p>
    <w:sectPr w:rsidR="00CF797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BB"/>
    <w:multiLevelType w:val="hybridMultilevel"/>
    <w:tmpl w:val="3DE01464"/>
    <w:lvl w:ilvl="0" w:tplc="BF887A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FF4F38"/>
    <w:multiLevelType w:val="hybridMultilevel"/>
    <w:tmpl w:val="9C168F04"/>
    <w:lvl w:ilvl="0" w:tplc="BF887A7A">
      <w:start w:val="1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941EC8"/>
    <w:multiLevelType w:val="hybridMultilevel"/>
    <w:tmpl w:val="13B68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F1C46A9"/>
    <w:multiLevelType w:val="hybridMultilevel"/>
    <w:tmpl w:val="31DE6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2D4C8C"/>
    <w:multiLevelType w:val="hybridMultilevel"/>
    <w:tmpl w:val="9632854C"/>
    <w:lvl w:ilvl="0" w:tplc="BF887A7A">
      <w:start w:val="1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BF887A7A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EA5729"/>
    <w:multiLevelType w:val="hybridMultilevel"/>
    <w:tmpl w:val="FD72A42A"/>
    <w:lvl w:ilvl="0" w:tplc="0818D4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A9F6B3E"/>
    <w:multiLevelType w:val="hybridMultilevel"/>
    <w:tmpl w:val="EFC86E88"/>
    <w:lvl w:ilvl="0" w:tplc="BF887A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9"/>
  </w:num>
  <w:num w:numId="10">
    <w:abstractNumId w:val="8"/>
  </w:num>
  <w:num w:numId="11">
    <w:abstractNumId w:val="7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6"/>
  </w:num>
  <w:num w:numId="22">
    <w:abstractNumId w:val="22"/>
  </w:num>
  <w:num w:numId="23">
    <w:abstractNumId w:val="20"/>
  </w:num>
  <w:num w:numId="24">
    <w:abstractNumId w:val="24"/>
  </w:num>
  <w:num w:numId="25">
    <w:abstractNumId w:val="31"/>
  </w:num>
  <w:num w:numId="26">
    <w:abstractNumId w:val="0"/>
  </w:num>
  <w:num w:numId="27">
    <w:abstractNumId w:val="13"/>
  </w:num>
  <w:num w:numId="28">
    <w:abstractNumId w:val="18"/>
  </w:num>
  <w:num w:numId="29">
    <w:abstractNumId w:val="27"/>
  </w:num>
  <w:num w:numId="30">
    <w:abstractNumId w:val="26"/>
  </w:num>
  <w:num w:numId="31">
    <w:abstractNumId w:val="1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237"/>
    <w:rsid w:val="000621B1"/>
    <w:rsid w:val="000705AA"/>
    <w:rsid w:val="00072DF0"/>
    <w:rsid w:val="000A1736"/>
    <w:rsid w:val="000A4891"/>
    <w:rsid w:val="000B0C1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893"/>
    <w:rsid w:val="000F7490"/>
    <w:rsid w:val="00103824"/>
    <w:rsid w:val="00117EDD"/>
    <w:rsid w:val="0012098F"/>
    <w:rsid w:val="00122920"/>
    <w:rsid w:val="00124E39"/>
    <w:rsid w:val="001267A8"/>
    <w:rsid w:val="001427D7"/>
    <w:rsid w:val="00152863"/>
    <w:rsid w:val="00152B20"/>
    <w:rsid w:val="00152D38"/>
    <w:rsid w:val="00154D91"/>
    <w:rsid w:val="001551D8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7264"/>
    <w:rsid w:val="0023148B"/>
    <w:rsid w:val="00233DBB"/>
    <w:rsid w:val="00250727"/>
    <w:rsid w:val="002522BC"/>
    <w:rsid w:val="00252906"/>
    <w:rsid w:val="00257AAF"/>
    <w:rsid w:val="00257B07"/>
    <w:rsid w:val="00265B74"/>
    <w:rsid w:val="002720D1"/>
    <w:rsid w:val="002766FC"/>
    <w:rsid w:val="00282FE9"/>
    <w:rsid w:val="00292D4C"/>
    <w:rsid w:val="00294080"/>
    <w:rsid w:val="002A228F"/>
    <w:rsid w:val="002A28B2"/>
    <w:rsid w:val="002E0DFE"/>
    <w:rsid w:val="002E1FE1"/>
    <w:rsid w:val="002E2097"/>
    <w:rsid w:val="002F6403"/>
    <w:rsid w:val="00302D2C"/>
    <w:rsid w:val="00317229"/>
    <w:rsid w:val="0031788C"/>
    <w:rsid w:val="00320379"/>
    <w:rsid w:val="00322E18"/>
    <w:rsid w:val="00324F90"/>
    <w:rsid w:val="003251DA"/>
    <w:rsid w:val="0034314F"/>
    <w:rsid w:val="00345F47"/>
    <w:rsid w:val="003501E6"/>
    <w:rsid w:val="003508D9"/>
    <w:rsid w:val="0035556A"/>
    <w:rsid w:val="00380A78"/>
    <w:rsid w:val="00381DB2"/>
    <w:rsid w:val="003856B8"/>
    <w:rsid w:val="00390A02"/>
    <w:rsid w:val="00391E71"/>
    <w:rsid w:val="0039566C"/>
    <w:rsid w:val="00397A1D"/>
    <w:rsid w:val="003A4CC6"/>
    <w:rsid w:val="003A777B"/>
    <w:rsid w:val="003C1457"/>
    <w:rsid w:val="003C1BCC"/>
    <w:rsid w:val="003C4293"/>
    <w:rsid w:val="003C7642"/>
    <w:rsid w:val="003D4E39"/>
    <w:rsid w:val="003E47E8"/>
    <w:rsid w:val="00401222"/>
    <w:rsid w:val="004039C2"/>
    <w:rsid w:val="004122E6"/>
    <w:rsid w:val="0041232E"/>
    <w:rsid w:val="00412C37"/>
    <w:rsid w:val="00414729"/>
    <w:rsid w:val="00415D5F"/>
    <w:rsid w:val="004318BE"/>
    <w:rsid w:val="00432D9D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1DA"/>
    <w:rsid w:val="004C3FFE"/>
    <w:rsid w:val="004C4122"/>
    <w:rsid w:val="004F45B3"/>
    <w:rsid w:val="004F472C"/>
    <w:rsid w:val="0050182F"/>
    <w:rsid w:val="00502576"/>
    <w:rsid w:val="00505A6A"/>
    <w:rsid w:val="005108CA"/>
    <w:rsid w:val="005128A4"/>
    <w:rsid w:val="005220DA"/>
    <w:rsid w:val="005272E2"/>
    <w:rsid w:val="00527F5A"/>
    <w:rsid w:val="00534372"/>
    <w:rsid w:val="00536C7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78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7445"/>
    <w:rsid w:val="006211BE"/>
    <w:rsid w:val="006273FF"/>
    <w:rsid w:val="006338D7"/>
    <w:rsid w:val="00633E78"/>
    <w:rsid w:val="006622A4"/>
    <w:rsid w:val="00665E04"/>
    <w:rsid w:val="006665BF"/>
    <w:rsid w:val="00670DC4"/>
    <w:rsid w:val="006758BB"/>
    <w:rsid w:val="006759B2"/>
    <w:rsid w:val="00677827"/>
    <w:rsid w:val="00681A4C"/>
    <w:rsid w:val="006876F6"/>
    <w:rsid w:val="00691802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F6F"/>
    <w:rsid w:val="00743903"/>
    <w:rsid w:val="00744E32"/>
    <w:rsid w:val="00751D10"/>
    <w:rsid w:val="00751EDF"/>
    <w:rsid w:val="0076272E"/>
    <w:rsid w:val="00762FB4"/>
    <w:rsid w:val="0076547E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0D73"/>
    <w:rsid w:val="007C0285"/>
    <w:rsid w:val="007D7EAC"/>
    <w:rsid w:val="007E3272"/>
    <w:rsid w:val="007E3977"/>
    <w:rsid w:val="007E58DF"/>
    <w:rsid w:val="007E7072"/>
    <w:rsid w:val="007F2B72"/>
    <w:rsid w:val="00800843"/>
    <w:rsid w:val="008147D9"/>
    <w:rsid w:val="00816F43"/>
    <w:rsid w:val="00817395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0FE"/>
    <w:rsid w:val="008C02CB"/>
    <w:rsid w:val="008C144C"/>
    <w:rsid w:val="008D697A"/>
    <w:rsid w:val="008E09AD"/>
    <w:rsid w:val="008E100F"/>
    <w:rsid w:val="008E203C"/>
    <w:rsid w:val="008E7E98"/>
    <w:rsid w:val="008F4E06"/>
    <w:rsid w:val="009022BA"/>
    <w:rsid w:val="00902896"/>
    <w:rsid w:val="00905F80"/>
    <w:rsid w:val="009114CB"/>
    <w:rsid w:val="009244C4"/>
    <w:rsid w:val="00930BEF"/>
    <w:rsid w:val="00933EC2"/>
    <w:rsid w:val="00935641"/>
    <w:rsid w:val="00942B00"/>
    <w:rsid w:val="0095427B"/>
    <w:rsid w:val="00957562"/>
    <w:rsid w:val="00973A15"/>
    <w:rsid w:val="00974682"/>
    <w:rsid w:val="00980723"/>
    <w:rsid w:val="00985000"/>
    <w:rsid w:val="0098550A"/>
    <w:rsid w:val="00986C41"/>
    <w:rsid w:val="00990DC5"/>
    <w:rsid w:val="00993B31"/>
    <w:rsid w:val="009A3C08"/>
    <w:rsid w:val="009A3F8D"/>
    <w:rsid w:val="009B66A3"/>
    <w:rsid w:val="009D471B"/>
    <w:rsid w:val="009D66E8"/>
    <w:rsid w:val="009E294F"/>
    <w:rsid w:val="009E5E2B"/>
    <w:rsid w:val="009F32F7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104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0494"/>
    <w:rsid w:val="00B3452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5A86"/>
    <w:rsid w:val="00B74479"/>
    <w:rsid w:val="00B82BA6"/>
    <w:rsid w:val="00B82EAA"/>
    <w:rsid w:val="00B90A68"/>
    <w:rsid w:val="00B940E0"/>
    <w:rsid w:val="00B94327"/>
    <w:rsid w:val="00BC057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748"/>
    <w:rsid w:val="00C37D9F"/>
    <w:rsid w:val="00C50101"/>
    <w:rsid w:val="00C51C84"/>
    <w:rsid w:val="00C573A9"/>
    <w:rsid w:val="00C64284"/>
    <w:rsid w:val="00C65508"/>
    <w:rsid w:val="00C70349"/>
    <w:rsid w:val="00C70543"/>
    <w:rsid w:val="00C72B30"/>
    <w:rsid w:val="00C82422"/>
    <w:rsid w:val="00C83D89"/>
    <w:rsid w:val="00C86107"/>
    <w:rsid w:val="00C91F92"/>
    <w:rsid w:val="00C92B9F"/>
    <w:rsid w:val="00C949D8"/>
    <w:rsid w:val="00C9692E"/>
    <w:rsid w:val="00CA1B3E"/>
    <w:rsid w:val="00CC6491"/>
    <w:rsid w:val="00CC7B1B"/>
    <w:rsid w:val="00CD0CD3"/>
    <w:rsid w:val="00CD0DC0"/>
    <w:rsid w:val="00CD3450"/>
    <w:rsid w:val="00CD3C7D"/>
    <w:rsid w:val="00CD4626"/>
    <w:rsid w:val="00CD5926"/>
    <w:rsid w:val="00CE60BF"/>
    <w:rsid w:val="00CF30A2"/>
    <w:rsid w:val="00CF4A40"/>
    <w:rsid w:val="00CF733B"/>
    <w:rsid w:val="00CF797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31F3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2EE9"/>
    <w:rsid w:val="00E25B65"/>
    <w:rsid w:val="00E357C8"/>
    <w:rsid w:val="00E37970"/>
    <w:rsid w:val="00E4212F"/>
    <w:rsid w:val="00E44EBF"/>
    <w:rsid w:val="00E6137C"/>
    <w:rsid w:val="00E61448"/>
    <w:rsid w:val="00E64BF1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CA5"/>
    <w:rsid w:val="00EF792B"/>
    <w:rsid w:val="00EF7F1A"/>
    <w:rsid w:val="00F01EB0"/>
    <w:rsid w:val="00F0473C"/>
    <w:rsid w:val="00F05DEA"/>
    <w:rsid w:val="00F1142F"/>
    <w:rsid w:val="00F13FAB"/>
    <w:rsid w:val="00F15715"/>
    <w:rsid w:val="00F23B7B"/>
    <w:rsid w:val="00F4289A"/>
    <w:rsid w:val="00F54398"/>
    <w:rsid w:val="00F57136"/>
    <w:rsid w:val="00F5749D"/>
    <w:rsid w:val="00F57ED6"/>
    <w:rsid w:val="00F756DA"/>
    <w:rsid w:val="00F83805"/>
    <w:rsid w:val="00F91E6A"/>
    <w:rsid w:val="00FA0C8F"/>
    <w:rsid w:val="00FB13BE"/>
    <w:rsid w:val="00FB6A66"/>
    <w:rsid w:val="00FC3EC0"/>
    <w:rsid w:val="00FD6363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bolighting">
    <w:name w:val="bo_lighting"/>
    <w:uiPriority w:val="99"/>
    <w:rsid w:val="00D931F3"/>
  </w:style>
  <w:style w:type="character" w:styleId="Hyperlink">
    <w:name w:val="Hyperlink"/>
    <w:basedOn w:val="DefaultParagraphFont"/>
    <w:uiPriority w:val="99"/>
    <w:rsid w:val="00CF7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10</Pages>
  <Words>2249</Words>
  <Characters>12825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21</cp:revision>
  <cp:lastPrinted>2017-11-10T09:13:00Z</cp:lastPrinted>
  <dcterms:created xsi:type="dcterms:W3CDTF">2016-04-06T11:46:00Z</dcterms:created>
  <dcterms:modified xsi:type="dcterms:W3CDTF">2017-11-13T13:15:00Z</dcterms:modified>
</cp:coreProperties>
</file>