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DE" w:rsidRPr="00975147" w:rsidRDefault="00C513DE" w:rsidP="00536893">
      <w:pPr>
        <w:ind w:firstLine="0"/>
        <w:contextualSpacing/>
        <w:jc w:val="center"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>АННОТАЦИЯ</w:t>
      </w:r>
    </w:p>
    <w:p w:rsidR="00C513DE" w:rsidRPr="00975147" w:rsidRDefault="00C513DE" w:rsidP="00975147">
      <w:pPr>
        <w:widowControl/>
        <w:spacing w:after="200" w:line="276" w:lineRule="auto"/>
        <w:ind w:firstLine="0"/>
        <w:contextualSpacing/>
        <w:jc w:val="center"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>Дисциплины</w:t>
      </w:r>
    </w:p>
    <w:p w:rsidR="00C513DE" w:rsidRPr="00975147" w:rsidRDefault="00C513DE" w:rsidP="00975147">
      <w:pPr>
        <w:widowControl/>
        <w:spacing w:after="200" w:line="276" w:lineRule="auto"/>
        <w:ind w:firstLine="0"/>
        <w:contextualSpacing/>
        <w:jc w:val="center"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>«</w:t>
      </w:r>
      <w:r w:rsidRPr="006665BF">
        <w:rPr>
          <w:sz w:val="28"/>
          <w:szCs w:val="28"/>
        </w:rPr>
        <w:t>ОРГАНИЗАЦИЯ АВТОМОБИЛЬНЫХ ПЕРЕВОЗОК</w:t>
      </w:r>
      <w:r w:rsidRPr="00975147">
        <w:rPr>
          <w:sz w:val="24"/>
          <w:szCs w:val="24"/>
          <w:lang w:eastAsia="en-US"/>
        </w:rPr>
        <w:t>»</w:t>
      </w:r>
    </w:p>
    <w:p w:rsidR="00C513DE" w:rsidRPr="00975147" w:rsidRDefault="00C513DE" w:rsidP="00C52673">
      <w:pPr>
        <w:widowControl/>
        <w:spacing w:line="240" w:lineRule="auto"/>
        <w:ind w:firstLine="0"/>
        <w:contextualSpacing/>
        <w:jc w:val="left"/>
        <w:rPr>
          <w:sz w:val="24"/>
          <w:szCs w:val="24"/>
          <w:lang w:eastAsia="en-US"/>
        </w:rPr>
      </w:pPr>
    </w:p>
    <w:p w:rsidR="00C513DE" w:rsidRPr="00975147" w:rsidRDefault="00C513DE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Направление</w:t>
      </w:r>
      <w:r w:rsidRPr="00975147">
        <w:rPr>
          <w:sz w:val="24"/>
          <w:szCs w:val="24"/>
          <w:lang w:eastAsia="en-US"/>
        </w:rPr>
        <w:t xml:space="preserve"> – </w:t>
      </w:r>
      <w:r>
        <w:rPr>
          <w:sz w:val="24"/>
          <w:szCs w:val="24"/>
          <w:lang w:eastAsia="en-US"/>
        </w:rPr>
        <w:t>08.03.01</w:t>
      </w:r>
      <w:r w:rsidRPr="00975147">
        <w:rPr>
          <w:sz w:val="24"/>
          <w:szCs w:val="24"/>
          <w:lang w:eastAsia="en-US"/>
        </w:rPr>
        <w:t xml:space="preserve"> «Строительство»</w:t>
      </w:r>
    </w:p>
    <w:p w:rsidR="00C513DE" w:rsidRPr="00975147" w:rsidRDefault="00C513DE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 xml:space="preserve">Квалификация (степень) выпускника – </w:t>
      </w:r>
      <w:r>
        <w:rPr>
          <w:sz w:val="24"/>
          <w:szCs w:val="24"/>
          <w:lang w:eastAsia="en-US"/>
        </w:rPr>
        <w:t>Бакалавр</w:t>
      </w:r>
    </w:p>
    <w:p w:rsidR="00C513DE" w:rsidRPr="00975147" w:rsidRDefault="00C513DE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Профиль</w:t>
      </w:r>
      <w:r w:rsidRPr="00975147">
        <w:rPr>
          <w:sz w:val="24"/>
          <w:szCs w:val="24"/>
          <w:lang w:eastAsia="en-US"/>
        </w:rPr>
        <w:t xml:space="preserve"> – «</w:t>
      </w:r>
      <w:r>
        <w:rPr>
          <w:sz w:val="24"/>
          <w:szCs w:val="24"/>
          <w:lang w:eastAsia="en-US"/>
        </w:rPr>
        <w:t>Автомобильные дороги и аэродромы</w:t>
      </w:r>
      <w:r w:rsidRPr="00975147">
        <w:rPr>
          <w:sz w:val="24"/>
          <w:szCs w:val="24"/>
          <w:lang w:eastAsia="en-US"/>
        </w:rPr>
        <w:t>»</w:t>
      </w:r>
    </w:p>
    <w:p w:rsidR="00C513DE" w:rsidRPr="00975147" w:rsidRDefault="00C513DE" w:rsidP="00C52673">
      <w:pPr>
        <w:widowControl/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975147">
        <w:rPr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C513DE" w:rsidRPr="004224F2" w:rsidRDefault="00C513DE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Дисциплина «Организация автомобильных перевозок» (</w:t>
      </w:r>
      <w:r>
        <w:rPr>
          <w:sz w:val="24"/>
          <w:szCs w:val="24"/>
          <w:lang w:eastAsia="en-US"/>
        </w:rPr>
        <w:t>Б1.В.ДВ.1.2</w:t>
      </w:r>
      <w:r w:rsidRPr="004224F2">
        <w:rPr>
          <w:sz w:val="24"/>
          <w:szCs w:val="24"/>
          <w:lang w:eastAsia="en-US"/>
        </w:rPr>
        <w:t>) относится к вариативной части и является дисциплиной по выбору обучающегося.</w:t>
      </w:r>
    </w:p>
    <w:p w:rsidR="00C513DE" w:rsidRPr="00975147" w:rsidRDefault="00C513DE" w:rsidP="00C52673">
      <w:pPr>
        <w:widowControl/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975147">
        <w:rPr>
          <w:b/>
          <w:sz w:val="24"/>
          <w:szCs w:val="24"/>
          <w:lang w:eastAsia="en-US"/>
        </w:rPr>
        <w:t>2. Цель и задачи дисциплины</w:t>
      </w:r>
    </w:p>
    <w:p w:rsidR="00C513DE" w:rsidRPr="004224F2" w:rsidRDefault="00C513DE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Целью изучения дисциплины является получение обучающимися теоретических знаний по технологии и организации перевозок и навыков самостоятельного решения задач в области совершенствования работы автомобильного транспорта</w:t>
      </w:r>
    </w:p>
    <w:p w:rsidR="00C513DE" w:rsidRPr="004224F2" w:rsidRDefault="00C513DE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Для достижения поставленной цели решаются следующие задачи:</w:t>
      </w:r>
    </w:p>
    <w:p w:rsidR="00C513DE" w:rsidRPr="004224F2" w:rsidRDefault="00C513DE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рассмотрение вопросов сбора, систематизации и анализа потребности в перевозках;</w:t>
      </w:r>
    </w:p>
    <w:p w:rsidR="00C513DE" w:rsidRPr="004224F2" w:rsidRDefault="00C513DE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составление рациональных маршрутов, схем грузопотоков;</w:t>
      </w:r>
    </w:p>
    <w:p w:rsidR="00C513DE" w:rsidRPr="004224F2" w:rsidRDefault="00C513DE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выбор вида и типа автотранспортных средств, определение производительности автотранспортной единицы, расчете потребности;</w:t>
      </w:r>
    </w:p>
    <w:p w:rsidR="00C513DE" w:rsidRPr="004224F2" w:rsidRDefault="00C513DE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составление транспортного графика отгрузки;</w:t>
      </w:r>
    </w:p>
    <w:p w:rsidR="00C513DE" w:rsidRPr="004224F2" w:rsidRDefault="00C513DE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расчет</w:t>
      </w:r>
      <w:r w:rsidRPr="004224F2">
        <w:rPr>
          <w:sz w:val="24"/>
          <w:szCs w:val="24"/>
          <w:lang w:eastAsia="en-US"/>
        </w:rPr>
        <w:t xml:space="preserve"> грузооборота по календарным периодам работ.</w:t>
      </w:r>
    </w:p>
    <w:p w:rsidR="00C513DE" w:rsidRPr="00975147" w:rsidRDefault="00C513DE" w:rsidP="00C52673">
      <w:pPr>
        <w:widowControl/>
        <w:tabs>
          <w:tab w:val="num" w:pos="709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975147">
        <w:rPr>
          <w:b/>
          <w:sz w:val="24"/>
          <w:szCs w:val="24"/>
          <w:lang w:eastAsia="en-US"/>
        </w:rPr>
        <w:t>3. Перечень планируемых результатов обучения по дисциплине</w:t>
      </w:r>
    </w:p>
    <w:p w:rsidR="00C513DE" w:rsidRPr="00975147" w:rsidRDefault="00C513DE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 xml:space="preserve">Изучение дисциплины направлено на формирование следующих  компетенций: </w:t>
      </w:r>
      <w:r>
        <w:rPr>
          <w:sz w:val="24"/>
          <w:szCs w:val="24"/>
          <w:lang w:eastAsia="en-US"/>
        </w:rPr>
        <w:t>ПК-12</w:t>
      </w:r>
      <w:r w:rsidRPr="00975147">
        <w:rPr>
          <w:sz w:val="24"/>
          <w:szCs w:val="24"/>
          <w:lang w:eastAsia="en-US"/>
        </w:rPr>
        <w:t xml:space="preserve">. </w:t>
      </w:r>
    </w:p>
    <w:p w:rsidR="00C513DE" w:rsidRPr="004224F2" w:rsidRDefault="00C513DE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В результате освоения дисциплины обучающийся должен:</w:t>
      </w:r>
    </w:p>
    <w:p w:rsidR="00C513DE" w:rsidRPr="00C52673" w:rsidRDefault="00C513DE" w:rsidP="00C52673">
      <w:pPr>
        <w:widowControl/>
        <w:spacing w:line="240" w:lineRule="auto"/>
        <w:ind w:firstLine="0"/>
        <w:rPr>
          <w:sz w:val="24"/>
          <w:szCs w:val="24"/>
        </w:rPr>
      </w:pPr>
      <w:r w:rsidRPr="00C52673">
        <w:rPr>
          <w:sz w:val="24"/>
          <w:szCs w:val="24"/>
        </w:rPr>
        <w:t>ЗНАТЬ:</w:t>
      </w:r>
    </w:p>
    <w:p w:rsidR="00C513DE" w:rsidRPr="004224F2" w:rsidRDefault="00C513DE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Требования показателей работы транспорта.</w:t>
      </w:r>
    </w:p>
    <w:p w:rsidR="00C513DE" w:rsidRPr="004224F2" w:rsidRDefault="00C513DE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Порядок построения маршрутов с использованием экономико-математических методов.</w:t>
      </w:r>
    </w:p>
    <w:p w:rsidR="00C513DE" w:rsidRPr="004224F2" w:rsidRDefault="00C513DE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Методы организации и технологии пассажирских, грузовых перевозок.</w:t>
      </w:r>
    </w:p>
    <w:p w:rsidR="00C513DE" w:rsidRPr="00C52673" w:rsidRDefault="00C513DE" w:rsidP="00C52673">
      <w:pPr>
        <w:widowControl/>
        <w:spacing w:line="240" w:lineRule="auto"/>
        <w:ind w:firstLine="0"/>
        <w:rPr>
          <w:sz w:val="24"/>
          <w:szCs w:val="24"/>
        </w:rPr>
      </w:pPr>
      <w:r w:rsidRPr="00C52673">
        <w:rPr>
          <w:sz w:val="24"/>
          <w:szCs w:val="24"/>
        </w:rPr>
        <w:t>УМЕТЬ:</w:t>
      </w:r>
    </w:p>
    <w:p w:rsidR="00C513DE" w:rsidRPr="004224F2" w:rsidRDefault="00C513DE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Составлять рациональные маршруты, схемы грузопотоков.</w:t>
      </w:r>
    </w:p>
    <w:p w:rsidR="00C513DE" w:rsidRPr="004224F2" w:rsidRDefault="00C513DE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Составлять транспортные графики отгрузки.</w:t>
      </w:r>
    </w:p>
    <w:p w:rsidR="00C513DE" w:rsidRPr="004224F2" w:rsidRDefault="00C513DE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</w:t>
      </w:r>
      <w:r w:rsidRPr="004224F2">
        <w:rPr>
          <w:sz w:val="24"/>
          <w:szCs w:val="24"/>
          <w:lang w:eastAsia="en-US"/>
        </w:rPr>
        <w:t>ять спрос на пассажирские перевозки.</w:t>
      </w:r>
    </w:p>
    <w:p w:rsidR="00C513DE" w:rsidRPr="00C52673" w:rsidRDefault="00C513DE" w:rsidP="00C52673">
      <w:pPr>
        <w:widowControl/>
        <w:tabs>
          <w:tab w:val="num" w:pos="426"/>
        </w:tabs>
        <w:spacing w:line="240" w:lineRule="auto"/>
        <w:ind w:firstLine="0"/>
        <w:rPr>
          <w:sz w:val="24"/>
          <w:szCs w:val="24"/>
        </w:rPr>
      </w:pPr>
      <w:r w:rsidRPr="00C52673">
        <w:rPr>
          <w:sz w:val="24"/>
          <w:szCs w:val="24"/>
        </w:rPr>
        <w:t>ВЛАДЕТЬ:</w:t>
      </w:r>
    </w:p>
    <w:p w:rsidR="00C513DE" w:rsidRPr="004224F2" w:rsidRDefault="00C513DE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Методами выявления потребности в перевозках.</w:t>
      </w:r>
    </w:p>
    <w:p w:rsidR="00C513DE" w:rsidRPr="004224F2" w:rsidRDefault="00C513DE" w:rsidP="00C52673">
      <w:pPr>
        <w:widowControl/>
        <w:numPr>
          <w:ilvl w:val="0"/>
          <w:numId w:val="11"/>
        </w:numPr>
        <w:tabs>
          <w:tab w:val="left" w:pos="-6096"/>
          <w:tab w:val="num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Расчетами грузооборота по календарным периодам работ.</w:t>
      </w:r>
    </w:p>
    <w:p w:rsidR="00C513DE" w:rsidRPr="00975147" w:rsidRDefault="00C513DE" w:rsidP="00C52673">
      <w:pPr>
        <w:widowControl/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975147">
        <w:rPr>
          <w:b/>
          <w:sz w:val="24"/>
          <w:szCs w:val="24"/>
          <w:lang w:eastAsia="en-US"/>
        </w:rPr>
        <w:t>4. Содержание и структура дисциплины</w:t>
      </w:r>
    </w:p>
    <w:p w:rsidR="00C513DE" w:rsidRPr="004224F2" w:rsidRDefault="00C513DE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Основы автомобильных перевозок</w:t>
      </w:r>
    </w:p>
    <w:p w:rsidR="00C513DE" w:rsidRPr="004224F2" w:rsidRDefault="00C513DE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Организация грузовых перевозок</w:t>
      </w:r>
    </w:p>
    <w:p w:rsidR="00C513DE" w:rsidRPr="004224F2" w:rsidRDefault="00C513DE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4224F2">
        <w:rPr>
          <w:sz w:val="24"/>
          <w:szCs w:val="24"/>
          <w:lang w:eastAsia="en-US"/>
        </w:rPr>
        <w:t>Организация пассажирских перевозок</w:t>
      </w:r>
    </w:p>
    <w:p w:rsidR="00C513DE" w:rsidRPr="00975147" w:rsidRDefault="00C513DE" w:rsidP="00C52673">
      <w:pPr>
        <w:widowControl/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975147">
        <w:rPr>
          <w:b/>
          <w:sz w:val="24"/>
          <w:szCs w:val="24"/>
          <w:lang w:eastAsia="en-US"/>
        </w:rPr>
        <w:t>5. Объем дисциплины и виды учебной работы</w:t>
      </w:r>
    </w:p>
    <w:p w:rsidR="00C513DE" w:rsidRPr="00975147" w:rsidRDefault="00C513DE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>Для очной формы обучения:</w:t>
      </w:r>
    </w:p>
    <w:p w:rsidR="00C513DE" w:rsidRPr="00975147" w:rsidRDefault="00C513DE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 xml:space="preserve">Объем дисциплины – </w:t>
      </w:r>
      <w:r>
        <w:rPr>
          <w:sz w:val="24"/>
          <w:szCs w:val="24"/>
          <w:lang w:eastAsia="en-US"/>
        </w:rPr>
        <w:t>3</w:t>
      </w:r>
      <w:r w:rsidRPr="00975147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е</w:t>
      </w:r>
      <w:r w:rsidRPr="00975147">
        <w:rPr>
          <w:sz w:val="24"/>
          <w:szCs w:val="24"/>
          <w:lang w:eastAsia="en-US"/>
        </w:rPr>
        <w:t xml:space="preserve"> единиц</w:t>
      </w:r>
      <w:r>
        <w:rPr>
          <w:sz w:val="24"/>
          <w:szCs w:val="24"/>
          <w:lang w:eastAsia="en-US"/>
        </w:rPr>
        <w:t>ы</w:t>
      </w:r>
      <w:r w:rsidRPr="00975147">
        <w:rPr>
          <w:sz w:val="24"/>
          <w:szCs w:val="24"/>
          <w:lang w:eastAsia="en-US"/>
        </w:rPr>
        <w:t xml:space="preserve"> (1</w:t>
      </w:r>
      <w:r>
        <w:rPr>
          <w:sz w:val="24"/>
          <w:szCs w:val="24"/>
          <w:lang w:eastAsia="en-US"/>
        </w:rPr>
        <w:t>08</w:t>
      </w:r>
      <w:r w:rsidRPr="00975147">
        <w:rPr>
          <w:sz w:val="24"/>
          <w:szCs w:val="24"/>
          <w:lang w:eastAsia="en-US"/>
        </w:rPr>
        <w:t xml:space="preserve"> час.), в том числе:</w:t>
      </w:r>
    </w:p>
    <w:p w:rsidR="00C513DE" w:rsidRPr="00975147" w:rsidRDefault="00C513DE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>лекции –</w:t>
      </w:r>
      <w:r>
        <w:rPr>
          <w:sz w:val="24"/>
          <w:szCs w:val="24"/>
          <w:lang w:eastAsia="en-US"/>
        </w:rPr>
        <w:t xml:space="preserve"> 8</w:t>
      </w:r>
      <w:r w:rsidRPr="00975147">
        <w:rPr>
          <w:sz w:val="24"/>
          <w:szCs w:val="24"/>
          <w:lang w:eastAsia="en-US"/>
        </w:rPr>
        <w:t xml:space="preserve"> час.</w:t>
      </w:r>
    </w:p>
    <w:p w:rsidR="00C513DE" w:rsidRPr="00975147" w:rsidRDefault="00C513DE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 xml:space="preserve">практические занятия – </w:t>
      </w:r>
      <w:r>
        <w:rPr>
          <w:sz w:val="24"/>
          <w:szCs w:val="24"/>
          <w:lang w:eastAsia="en-US"/>
        </w:rPr>
        <w:t>26</w:t>
      </w:r>
      <w:r w:rsidRPr="00975147">
        <w:rPr>
          <w:sz w:val="24"/>
          <w:szCs w:val="24"/>
          <w:lang w:eastAsia="en-US"/>
        </w:rPr>
        <w:t xml:space="preserve"> час.</w:t>
      </w:r>
    </w:p>
    <w:p w:rsidR="00C513DE" w:rsidRDefault="00C513DE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 xml:space="preserve">самостоятельная работа – </w:t>
      </w:r>
      <w:r>
        <w:rPr>
          <w:sz w:val="24"/>
          <w:szCs w:val="24"/>
          <w:lang w:eastAsia="en-US"/>
        </w:rPr>
        <w:t>47</w:t>
      </w:r>
      <w:r w:rsidRPr="00975147">
        <w:rPr>
          <w:sz w:val="24"/>
          <w:szCs w:val="24"/>
          <w:lang w:eastAsia="en-US"/>
        </w:rPr>
        <w:t xml:space="preserve"> час.</w:t>
      </w:r>
    </w:p>
    <w:p w:rsidR="00C513DE" w:rsidRDefault="00C513DE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 xml:space="preserve">контроль – </w:t>
      </w:r>
      <w:r>
        <w:rPr>
          <w:sz w:val="24"/>
          <w:szCs w:val="24"/>
          <w:lang w:eastAsia="en-US"/>
        </w:rPr>
        <w:t>27</w:t>
      </w:r>
      <w:r w:rsidRPr="00975147">
        <w:rPr>
          <w:sz w:val="24"/>
          <w:szCs w:val="24"/>
          <w:lang w:eastAsia="en-US"/>
        </w:rPr>
        <w:t xml:space="preserve"> час</w:t>
      </w:r>
      <w:r>
        <w:rPr>
          <w:sz w:val="24"/>
          <w:szCs w:val="24"/>
          <w:lang w:eastAsia="en-US"/>
        </w:rPr>
        <w:t>.</w:t>
      </w:r>
    </w:p>
    <w:p w:rsidR="00C513DE" w:rsidRPr="00975147" w:rsidRDefault="00C513DE" w:rsidP="00C5267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 xml:space="preserve">Форма контроля знаний – </w:t>
      </w:r>
      <w:r>
        <w:rPr>
          <w:sz w:val="24"/>
          <w:szCs w:val="24"/>
          <w:lang w:eastAsia="en-US"/>
        </w:rPr>
        <w:t>Э, КР</w:t>
      </w:r>
      <w:r w:rsidRPr="00975147">
        <w:rPr>
          <w:sz w:val="24"/>
          <w:szCs w:val="24"/>
          <w:lang w:eastAsia="en-US"/>
        </w:rPr>
        <w:t>.</w:t>
      </w:r>
      <w:bookmarkStart w:id="0" w:name="_GoBack"/>
      <w:bookmarkEnd w:id="0"/>
    </w:p>
    <w:sectPr w:rsidR="00C513DE" w:rsidRPr="00975147" w:rsidSect="00C52673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4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38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11"/>
  </w:num>
  <w:num w:numId="11">
    <w:abstractNumId w:val="9"/>
  </w:num>
  <w:num w:numId="12">
    <w:abstractNumId w:val="39"/>
  </w:num>
  <w:num w:numId="13">
    <w:abstractNumId w:val="31"/>
  </w:num>
  <w:num w:numId="14">
    <w:abstractNumId w:val="36"/>
  </w:num>
  <w:num w:numId="15">
    <w:abstractNumId w:val="35"/>
  </w:num>
  <w:num w:numId="16">
    <w:abstractNumId w:val="19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27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4"/>
  </w:num>
  <w:num w:numId="29">
    <w:abstractNumId w:val="22"/>
  </w:num>
  <w:num w:numId="30">
    <w:abstractNumId w:val="30"/>
  </w:num>
  <w:num w:numId="31">
    <w:abstractNumId w:val="12"/>
  </w:num>
  <w:num w:numId="32">
    <w:abstractNumId w:val="5"/>
  </w:num>
  <w:num w:numId="33">
    <w:abstractNumId w:val="10"/>
  </w:num>
  <w:num w:numId="34">
    <w:abstractNumId w:val="32"/>
  </w:num>
  <w:num w:numId="35">
    <w:abstractNumId w:val="40"/>
  </w:num>
  <w:num w:numId="36">
    <w:abstractNumId w:val="38"/>
  </w:num>
  <w:num w:numId="37">
    <w:abstractNumId w:val="37"/>
  </w:num>
  <w:num w:numId="38">
    <w:abstractNumId w:val="2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651D"/>
    <w:rsid w:val="00011912"/>
    <w:rsid w:val="00013395"/>
    <w:rsid w:val="00013573"/>
    <w:rsid w:val="00013CAA"/>
    <w:rsid w:val="00015646"/>
    <w:rsid w:val="000176D3"/>
    <w:rsid w:val="000176DC"/>
    <w:rsid w:val="0002349A"/>
    <w:rsid w:val="000260B7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1051"/>
    <w:rsid w:val="00282FE9"/>
    <w:rsid w:val="00284286"/>
    <w:rsid w:val="00294080"/>
    <w:rsid w:val="002A228F"/>
    <w:rsid w:val="002A28B2"/>
    <w:rsid w:val="002B2C0E"/>
    <w:rsid w:val="002E0DFE"/>
    <w:rsid w:val="002E1FE1"/>
    <w:rsid w:val="002F6403"/>
    <w:rsid w:val="00302D2C"/>
    <w:rsid w:val="0031788C"/>
    <w:rsid w:val="00320379"/>
    <w:rsid w:val="00320446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24F2"/>
    <w:rsid w:val="00443E82"/>
    <w:rsid w:val="00450455"/>
    <w:rsid w:val="004524D2"/>
    <w:rsid w:val="0046303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16C81"/>
    <w:rsid w:val="005220DA"/>
    <w:rsid w:val="005272E2"/>
    <w:rsid w:val="00536893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0603"/>
    <w:rsid w:val="005C203E"/>
    <w:rsid w:val="005C214C"/>
    <w:rsid w:val="005D40E9"/>
    <w:rsid w:val="005E4B91"/>
    <w:rsid w:val="005E7600"/>
    <w:rsid w:val="005E7989"/>
    <w:rsid w:val="005F29AD"/>
    <w:rsid w:val="00621F9F"/>
    <w:rsid w:val="006338D7"/>
    <w:rsid w:val="006622A4"/>
    <w:rsid w:val="00663CCB"/>
    <w:rsid w:val="00665E04"/>
    <w:rsid w:val="006665BF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2807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02CB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3F8A"/>
    <w:rsid w:val="0095427B"/>
    <w:rsid w:val="00957562"/>
    <w:rsid w:val="00973A15"/>
    <w:rsid w:val="00974682"/>
    <w:rsid w:val="00975147"/>
    <w:rsid w:val="00985000"/>
    <w:rsid w:val="0098550A"/>
    <w:rsid w:val="00986C41"/>
    <w:rsid w:val="00990DC5"/>
    <w:rsid w:val="009A256B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07DB6"/>
    <w:rsid w:val="00A15FA9"/>
    <w:rsid w:val="00A16963"/>
    <w:rsid w:val="00A17B31"/>
    <w:rsid w:val="00A34065"/>
    <w:rsid w:val="00A52159"/>
    <w:rsid w:val="00A55036"/>
    <w:rsid w:val="00A63776"/>
    <w:rsid w:val="00A7043A"/>
    <w:rsid w:val="00A70836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2157"/>
    <w:rsid w:val="00C2781E"/>
    <w:rsid w:val="00C31C43"/>
    <w:rsid w:val="00C37D9F"/>
    <w:rsid w:val="00C412CC"/>
    <w:rsid w:val="00C50101"/>
    <w:rsid w:val="00C513DE"/>
    <w:rsid w:val="00C51C84"/>
    <w:rsid w:val="00C52673"/>
    <w:rsid w:val="00C573A9"/>
    <w:rsid w:val="00C64284"/>
    <w:rsid w:val="00C65508"/>
    <w:rsid w:val="00C70349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2F0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62D4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133"/>
    <w:rsid w:val="00E20F70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2F1A"/>
    <w:rsid w:val="00EB402F"/>
    <w:rsid w:val="00EB7F44"/>
    <w:rsid w:val="00EC214C"/>
    <w:rsid w:val="00EC32F5"/>
    <w:rsid w:val="00ED0A4D"/>
    <w:rsid w:val="00ED101F"/>
    <w:rsid w:val="00ED1ADD"/>
    <w:rsid w:val="00ED448C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6B29"/>
    <w:rsid w:val="00F54398"/>
    <w:rsid w:val="00F57136"/>
    <w:rsid w:val="00F5749D"/>
    <w:rsid w:val="00F57ED6"/>
    <w:rsid w:val="00F601B5"/>
    <w:rsid w:val="00F83805"/>
    <w:rsid w:val="00FA0C8F"/>
    <w:rsid w:val="00FB13BE"/>
    <w:rsid w:val="00FB6A66"/>
    <w:rsid w:val="00FC3EC0"/>
    <w:rsid w:val="00FD63C9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F175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175DF"/>
    <w:rPr>
      <w:rFonts w:cs="Times New Roman"/>
      <w:color w:val="800080"/>
      <w:u w:val="single"/>
    </w:rPr>
  </w:style>
  <w:style w:type="paragraph" w:customStyle="1" w:styleId="1">
    <w:name w:val="Абзац списка1"/>
    <w:basedOn w:val="Normal"/>
    <w:uiPriority w:val="99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592</TotalTime>
  <Pages>1</Pages>
  <Words>314</Words>
  <Characters>1794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95</cp:revision>
  <cp:lastPrinted>2015-11-30T11:42:00Z</cp:lastPrinted>
  <dcterms:created xsi:type="dcterms:W3CDTF">2015-11-25T10:05:00Z</dcterms:created>
  <dcterms:modified xsi:type="dcterms:W3CDTF">2017-09-29T10:52:00Z</dcterms:modified>
</cp:coreProperties>
</file>