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104973">
        <w:rPr>
          <w:sz w:val="28"/>
          <w:szCs w:val="28"/>
        </w:rPr>
        <w:t>образования</w:t>
      </w: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441AA7" w:rsidRPr="00104973" w:rsidRDefault="00441AA7" w:rsidP="00C24890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ГЕНЕРАЛЬНЫЙ ПЛАН</w:t>
      </w:r>
      <w:r w:rsidRPr="00104973">
        <w:rPr>
          <w:sz w:val="28"/>
          <w:szCs w:val="28"/>
        </w:rPr>
        <w:t>» (</w:t>
      </w:r>
      <w:r w:rsidRPr="00DF3944">
        <w:rPr>
          <w:sz w:val="32"/>
          <w:szCs w:val="32"/>
        </w:rPr>
        <w:t>Б1.В.</w:t>
      </w:r>
      <w:r>
        <w:rPr>
          <w:sz w:val="32"/>
          <w:szCs w:val="32"/>
        </w:rPr>
        <w:t>ОД.17</w:t>
      </w:r>
      <w:r w:rsidRPr="00104973">
        <w:rPr>
          <w:sz w:val="28"/>
          <w:szCs w:val="28"/>
        </w:rPr>
        <w:t>)</w:t>
      </w:r>
    </w:p>
    <w:p w:rsidR="00441AA7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10497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4973">
        <w:rPr>
          <w:sz w:val="28"/>
          <w:szCs w:val="28"/>
        </w:rPr>
        <w:t xml:space="preserve">» </w:t>
      </w:r>
    </w:p>
    <w:p w:rsidR="00441AA7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104973">
        <w:rPr>
          <w:sz w:val="28"/>
          <w:szCs w:val="28"/>
        </w:rPr>
        <w:t xml:space="preserve">» </w:t>
      </w:r>
    </w:p>
    <w:p w:rsidR="00441AA7" w:rsidRPr="00104973" w:rsidRDefault="00441AA7" w:rsidP="00C24890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441AA7" w:rsidRPr="00104973" w:rsidRDefault="00441AA7" w:rsidP="00C2489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441AA7" w:rsidRPr="00104973" w:rsidRDefault="00441AA7" w:rsidP="00C24890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16.1pt;width:469pt;height:685.9pt;z-index:251657728">
            <v:imagedata r:id="rId5" o:title=""/>
          </v:shape>
        </w:pict>
      </w: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441AA7" w:rsidRDefault="00441AA7" w:rsidP="00C2489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441AA7" w:rsidRPr="00104973" w:rsidRDefault="00441AA7" w:rsidP="00C24890">
      <w:pPr>
        <w:ind w:firstLine="0"/>
        <w:rPr>
          <w:sz w:val="28"/>
          <w:szCs w:val="28"/>
        </w:rPr>
      </w:pPr>
    </w:p>
    <w:p w:rsidR="00441AA7" w:rsidRPr="00104973" w:rsidRDefault="00441AA7" w:rsidP="00C24890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441AA7" w:rsidRPr="00104973" w:rsidRDefault="00441AA7" w:rsidP="00C24890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441AA7" w:rsidRPr="00104973" w:rsidTr="00191E03">
        <w:tc>
          <w:tcPr>
            <w:tcW w:w="5495" w:type="dxa"/>
          </w:tcPr>
          <w:p w:rsidR="00441AA7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41AA7" w:rsidRPr="00104973" w:rsidTr="00191E03">
        <w:tc>
          <w:tcPr>
            <w:tcW w:w="5495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41AA7" w:rsidRPr="00104973" w:rsidRDefault="00441AA7" w:rsidP="00C24890">
      <w:pPr>
        <w:ind w:firstLine="0"/>
        <w:rPr>
          <w:sz w:val="28"/>
          <w:szCs w:val="28"/>
        </w:rPr>
      </w:pPr>
    </w:p>
    <w:p w:rsidR="00441AA7" w:rsidRPr="00104973" w:rsidRDefault="00441AA7" w:rsidP="00C24890">
      <w:pPr>
        <w:ind w:firstLine="0"/>
        <w:rPr>
          <w:sz w:val="28"/>
          <w:szCs w:val="28"/>
        </w:rPr>
      </w:pPr>
    </w:p>
    <w:p w:rsidR="00441AA7" w:rsidRDefault="00441AA7" w:rsidP="00C24890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441AA7" w:rsidRPr="00104973" w:rsidRDefault="00441AA7" w:rsidP="00C24890">
      <w:pPr>
        <w:ind w:firstLine="0"/>
        <w:rPr>
          <w:sz w:val="28"/>
          <w:szCs w:val="28"/>
        </w:rPr>
      </w:pPr>
    </w:p>
    <w:p w:rsidR="00441AA7" w:rsidRPr="00104973" w:rsidRDefault="00441AA7" w:rsidP="00C24890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441AA7" w:rsidRPr="00104973" w:rsidRDefault="00441AA7" w:rsidP="00C24890">
      <w:pPr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441AA7" w:rsidRPr="00104973" w:rsidTr="00191E03">
        <w:tc>
          <w:tcPr>
            <w:tcW w:w="5211" w:type="dxa"/>
          </w:tcPr>
          <w:p w:rsidR="00441AA7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441AA7" w:rsidRPr="00D30E05" w:rsidRDefault="00441AA7" w:rsidP="00C248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т</w:t>
            </w:r>
            <w:r w:rsidRPr="00D30E05">
              <w:rPr>
                <w:sz w:val="28"/>
                <w:szCs w:val="28"/>
              </w:rPr>
              <w:t>ранспортного комплекса»</w:t>
            </w:r>
          </w:p>
        </w:tc>
        <w:tc>
          <w:tcPr>
            <w:tcW w:w="2410" w:type="dxa"/>
            <w:vAlign w:val="bottom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41AA7" w:rsidRPr="00104973" w:rsidTr="00191E03">
        <w:tc>
          <w:tcPr>
            <w:tcW w:w="5211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41AA7" w:rsidRPr="00104973" w:rsidRDefault="00441AA7" w:rsidP="00C24890">
      <w:pPr>
        <w:ind w:firstLine="0"/>
        <w:rPr>
          <w:sz w:val="28"/>
          <w:szCs w:val="28"/>
        </w:rPr>
      </w:pPr>
    </w:p>
    <w:p w:rsidR="00441AA7" w:rsidRPr="00104973" w:rsidRDefault="00441AA7" w:rsidP="00C24890">
      <w:pPr>
        <w:ind w:firstLine="0"/>
        <w:rPr>
          <w:sz w:val="28"/>
          <w:szCs w:val="28"/>
        </w:rPr>
      </w:pPr>
    </w:p>
    <w:p w:rsidR="00441AA7" w:rsidRDefault="00441AA7" w:rsidP="00C24890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441AA7" w:rsidRPr="00104973" w:rsidRDefault="00441AA7" w:rsidP="00C24890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441AA7" w:rsidRPr="00104973" w:rsidRDefault="00441AA7" w:rsidP="00C24890">
      <w:pPr>
        <w:ind w:firstLine="0"/>
        <w:rPr>
          <w:sz w:val="28"/>
          <w:szCs w:val="28"/>
        </w:rPr>
      </w:pPr>
    </w:p>
    <w:p w:rsidR="00441AA7" w:rsidRPr="00104973" w:rsidRDefault="00441AA7" w:rsidP="00C24890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441AA7" w:rsidRPr="00104973" w:rsidRDefault="00441AA7" w:rsidP="00C24890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441AA7" w:rsidRPr="00104973" w:rsidTr="00191E03">
        <w:tc>
          <w:tcPr>
            <w:tcW w:w="5495" w:type="dxa"/>
          </w:tcPr>
          <w:p w:rsidR="00441AA7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441AA7" w:rsidRPr="00D30E05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441AA7" w:rsidRPr="00104973" w:rsidRDefault="00441AA7" w:rsidP="00191E03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441AA7" w:rsidRPr="00104973" w:rsidRDefault="00441AA7" w:rsidP="00191E03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41AA7" w:rsidRPr="00104973" w:rsidTr="00191E03">
        <w:tc>
          <w:tcPr>
            <w:tcW w:w="5495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41AA7" w:rsidRPr="00104973" w:rsidRDefault="00441AA7" w:rsidP="00C24890">
      <w:pPr>
        <w:ind w:firstLine="0"/>
        <w:rPr>
          <w:sz w:val="28"/>
          <w:szCs w:val="28"/>
        </w:rPr>
      </w:pPr>
    </w:p>
    <w:p w:rsidR="00441AA7" w:rsidRPr="00104973" w:rsidRDefault="00441AA7" w:rsidP="00C24890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>
        <w:rPr>
          <w:noProof/>
        </w:rPr>
        <w:pict>
          <v:group id="_x0000_s1027" style="position:absolute;left:0;text-align:left;margin-left:-.3pt;margin-top:0;width:468.45pt;height:451.15pt;z-index:251656704" coordorigin="1695,1134" coordsize="9369,9023">
            <v:shape id="_x0000_s1028" type="#_x0000_t75" style="position:absolute;left:1695;top:1134;width:9369;height:9023">
              <v:imagedata r:id="rId6" o:title=""/>
            </v:shape>
            <v:shape id="_x0000_s1029" type="#_x0000_t75" style="position:absolute;left:6921;top:8888;width:1836;height:1066">
              <v:imagedata r:id="rId7" o:title=""/>
            </v:shape>
          </v:group>
        </w:pict>
      </w:r>
      <w:r w:rsidRPr="00104973">
        <w:rPr>
          <w:sz w:val="28"/>
          <w:szCs w:val="28"/>
        </w:rPr>
        <w:t xml:space="preserve">ЛИСТ СОГЛАСОВАНИЙ </w:t>
      </w:r>
    </w:p>
    <w:p w:rsidR="00441AA7" w:rsidRPr="00104973" w:rsidRDefault="00441AA7" w:rsidP="00C24890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441AA7" w:rsidRDefault="00441AA7" w:rsidP="00C24890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441AA7" w:rsidRPr="00104973" w:rsidRDefault="00441AA7" w:rsidP="00C24890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441AA7" w:rsidRDefault="00441AA7" w:rsidP="00C24890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41AA7" w:rsidRPr="00104973" w:rsidRDefault="00441AA7" w:rsidP="00C24890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441AA7" w:rsidRPr="00104973" w:rsidRDefault="00441AA7" w:rsidP="00C24890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41AA7" w:rsidRPr="00104973" w:rsidRDefault="00441AA7" w:rsidP="00C24890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441AA7" w:rsidRPr="00104973" w:rsidTr="00191E03">
        <w:tc>
          <w:tcPr>
            <w:tcW w:w="5070" w:type="dxa"/>
          </w:tcPr>
          <w:p w:rsidR="00441AA7" w:rsidRDefault="00441AA7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441AA7" w:rsidRPr="00D30E05" w:rsidRDefault="00441AA7" w:rsidP="00191E0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441AA7" w:rsidRPr="00104973" w:rsidRDefault="00441AA7" w:rsidP="00191E03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41AA7" w:rsidRPr="00104973" w:rsidTr="00191E03">
        <w:tc>
          <w:tcPr>
            <w:tcW w:w="5070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41AA7" w:rsidRPr="00104973" w:rsidRDefault="00441AA7" w:rsidP="00C248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41AA7" w:rsidRDefault="00441AA7" w:rsidP="00C248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41AA7" w:rsidRDefault="00441AA7" w:rsidP="00C248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41AA7" w:rsidRDefault="00441AA7" w:rsidP="00C248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41AA7" w:rsidRDefault="00441AA7" w:rsidP="00C248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441AA7" w:rsidRPr="00104973" w:rsidTr="00191E03">
        <w:tc>
          <w:tcPr>
            <w:tcW w:w="5070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1AA7" w:rsidRPr="00104973" w:rsidTr="00191E03">
        <w:tc>
          <w:tcPr>
            <w:tcW w:w="5070" w:type="dxa"/>
          </w:tcPr>
          <w:p w:rsidR="00441AA7" w:rsidRPr="00104973" w:rsidRDefault="00441AA7" w:rsidP="00B161FA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441AA7" w:rsidRPr="00104973" w:rsidRDefault="00441AA7" w:rsidP="00191E0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1AA7" w:rsidRPr="00104973" w:rsidRDefault="00441AA7" w:rsidP="00191E0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41AA7" w:rsidRPr="00104973" w:rsidTr="00191E03">
        <w:tc>
          <w:tcPr>
            <w:tcW w:w="5070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1AA7" w:rsidRPr="00104973" w:rsidTr="00191E03">
        <w:tc>
          <w:tcPr>
            <w:tcW w:w="5070" w:type="dxa"/>
          </w:tcPr>
          <w:p w:rsidR="00441AA7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41AA7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41AA7" w:rsidRPr="00D30E05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441AA7" w:rsidRPr="00104973" w:rsidRDefault="00441AA7" w:rsidP="00191E03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441AA7" w:rsidRPr="00104973" w:rsidTr="00191E03">
        <w:tc>
          <w:tcPr>
            <w:tcW w:w="5070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1AA7" w:rsidRPr="00104973" w:rsidRDefault="00441AA7" w:rsidP="00191E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41AA7" w:rsidRPr="00104973" w:rsidRDefault="00441AA7" w:rsidP="00C24890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41AA7" w:rsidRDefault="00441AA7" w:rsidP="00C248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AA7" w:rsidRPr="00D2714B" w:rsidRDefault="00441AA7" w:rsidP="00C2489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441AA7" w:rsidRPr="00D2714B" w:rsidRDefault="00441AA7" w:rsidP="00C24890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41AA7" w:rsidRPr="00D2714B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</w:t>
      </w:r>
      <w:r w:rsidRPr="00C12157">
        <w:rPr>
          <w:sz w:val="28"/>
          <w:szCs w:val="28"/>
        </w:rPr>
        <w:t>направлению 08.03.01 «Строительство», по дисциплине «Генеральный план».</w:t>
      </w:r>
    </w:p>
    <w:p w:rsidR="00441AA7" w:rsidRPr="00D2714B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п</w:t>
      </w:r>
      <w:r w:rsidRPr="0080067A">
        <w:rPr>
          <w:sz w:val="28"/>
          <w:szCs w:val="28"/>
        </w:rPr>
        <w:t>олучение обучающимися знаний и умений по разработке раздела проекта строительства по планировочной организации земельных участков при подготовке обучающихся к профессиональной деятельности в области проектирования промышленных и гражданских зданий и транспортных сооружений на земельных участках.</w:t>
      </w:r>
    </w:p>
    <w:p w:rsidR="00441AA7" w:rsidRPr="00D2714B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41AA7" w:rsidRDefault="00441AA7" w:rsidP="00C24890">
      <w:pPr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рассмотрение вопросов сбора, систематизации и анализа информационных исходных данных для разработки генерального плана и транспортных сооружений промышленных предприятий;</w:t>
      </w:r>
    </w:p>
    <w:p w:rsidR="00441AA7" w:rsidRDefault="00441AA7" w:rsidP="00C24890">
      <w:pPr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проектирование планировочной организации земельного участка промышленного предприятия;</w:t>
      </w:r>
    </w:p>
    <w:p w:rsidR="00441AA7" w:rsidRDefault="00441AA7" w:rsidP="00C24890">
      <w:pPr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проектирование транспортных сооружений промышленных предприятий;</w:t>
      </w:r>
    </w:p>
    <w:p w:rsidR="00441AA7" w:rsidRDefault="00441AA7" w:rsidP="00C24890">
      <w:pPr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рассмотрение вопросов технико-экономического обоснования и принятия проектных решений по разработке генерального плана и транспортных сооружений промышленных предприятий;</w:t>
      </w:r>
    </w:p>
    <w:p w:rsidR="00441AA7" w:rsidRPr="00DD4F34" w:rsidRDefault="00441AA7" w:rsidP="00C24890">
      <w:pPr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контроль соответствия разрабатываемого </w:t>
      </w:r>
      <w:r>
        <w:rPr>
          <w:sz w:val="28"/>
          <w:szCs w:val="28"/>
        </w:rPr>
        <w:t>генерального плана</w:t>
      </w:r>
      <w:r>
        <w:rPr>
          <w:rFonts w:cs="Tahoma"/>
          <w:sz w:val="28"/>
          <w:szCs w:val="28"/>
        </w:rPr>
        <w:t xml:space="preserve"> заданию на проектирование, стандартам, строительным нормам и правилам, техническим условиям и др.</w:t>
      </w:r>
    </w:p>
    <w:p w:rsidR="00441AA7" w:rsidRPr="00D2714B" w:rsidRDefault="00441AA7" w:rsidP="00C2489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41AA7" w:rsidRPr="00D2714B" w:rsidRDefault="00441AA7" w:rsidP="00C2489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41AA7" w:rsidRPr="00D2714B" w:rsidRDefault="00441AA7" w:rsidP="00C2489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41AA7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41AA7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41AA7" w:rsidRPr="00CA2765" w:rsidRDefault="00441AA7" w:rsidP="00C24890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441AA7" w:rsidRDefault="00441AA7" w:rsidP="00C2489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документацию, используемую при </w:t>
      </w:r>
      <w:r>
        <w:rPr>
          <w:bCs/>
          <w:sz w:val="28"/>
          <w:szCs w:val="28"/>
        </w:rPr>
        <w:t>р</w:t>
      </w:r>
      <w:r w:rsidRPr="0000490D">
        <w:rPr>
          <w:bCs/>
          <w:sz w:val="28"/>
          <w:szCs w:val="28"/>
        </w:rPr>
        <w:t>азработк</w:t>
      </w:r>
      <w:r>
        <w:rPr>
          <w:bCs/>
          <w:sz w:val="28"/>
          <w:szCs w:val="28"/>
        </w:rPr>
        <w:t>е</w:t>
      </w:r>
      <w:r w:rsidRPr="0000490D">
        <w:rPr>
          <w:bCs/>
          <w:sz w:val="28"/>
          <w:szCs w:val="28"/>
        </w:rPr>
        <w:t xml:space="preserve"> проекта генерального плана промышленного предприятия</w:t>
      </w:r>
      <w:r>
        <w:rPr>
          <w:sz w:val="28"/>
          <w:szCs w:val="28"/>
        </w:rPr>
        <w:t>;</w:t>
      </w:r>
    </w:p>
    <w:p w:rsidR="00441AA7" w:rsidRDefault="00441AA7" w:rsidP="00C24890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инфраструктуру дорог промышленного транспорта, ее состав и особенности функционирования;</w:t>
      </w:r>
    </w:p>
    <w:p w:rsidR="00441AA7" w:rsidRDefault="00441AA7" w:rsidP="00C24890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общие сведения о территориальном размещении предприятий промышленного транспорта в составе городов и населенных пунктов и составление планов прокладка дорог промышленных предприятий;</w:t>
      </w:r>
    </w:p>
    <w:p w:rsidR="00441AA7" w:rsidRDefault="00441AA7" w:rsidP="00C24890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общие правила размещения подъездных путей промышленных предприятий.</w:t>
      </w:r>
    </w:p>
    <w:p w:rsidR="00441AA7" w:rsidRDefault="00441AA7" w:rsidP="00C24890">
      <w:pPr>
        <w:tabs>
          <w:tab w:val="left" w:pos="0"/>
        </w:tabs>
        <w:ind w:firstLine="851"/>
        <w:rPr>
          <w:b/>
          <w:bCs/>
          <w:sz w:val="28"/>
          <w:szCs w:val="28"/>
        </w:rPr>
      </w:pPr>
    </w:p>
    <w:p w:rsidR="00441AA7" w:rsidRDefault="00441AA7" w:rsidP="00C24890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441AA7" w:rsidRDefault="00441AA7" w:rsidP="00C24890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 проекты генерального плана промышленных предприятий и транспортных сооружений;</w:t>
      </w:r>
    </w:p>
    <w:p w:rsidR="00441AA7" w:rsidRDefault="00441AA7" w:rsidP="00C24890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осуществлять контроль качества проектных работ генерального плана промышленных предприятий и транспортных сооружений;</w:t>
      </w:r>
    </w:p>
    <w:p w:rsidR="00441AA7" w:rsidRDefault="00441AA7" w:rsidP="00C24890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оценивать технико-экономические показатели проектных работ генерального плана промышленных предприятий и транспортных сооружений.</w:t>
      </w:r>
    </w:p>
    <w:p w:rsidR="00441AA7" w:rsidRDefault="00441AA7" w:rsidP="00C24890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441AA7" w:rsidRPr="00173DA5" w:rsidRDefault="00441AA7" w:rsidP="00C24890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современными методами проектирования генерального плана </w:t>
      </w:r>
      <w:r w:rsidRPr="00173DA5">
        <w:rPr>
          <w:sz w:val="28"/>
          <w:szCs w:val="28"/>
        </w:rPr>
        <w:t>промышленных предприятий и транспортных сооружений;</w:t>
      </w:r>
    </w:p>
    <w:p w:rsidR="00441AA7" w:rsidRPr="00173DA5" w:rsidRDefault="00441AA7" w:rsidP="00C24890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73DA5">
        <w:rPr>
          <w:sz w:val="28"/>
          <w:szCs w:val="28"/>
        </w:rPr>
        <w:t>методами технико-экономического анализа по оценке проектных работ генерального плана промышленных предприятий и транспортных сооружений.</w:t>
      </w:r>
    </w:p>
    <w:p w:rsidR="00441AA7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441AA7" w:rsidRPr="00985000" w:rsidRDefault="00441AA7" w:rsidP="00C24890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441AA7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441AA7" w:rsidRPr="00C12157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C12157">
        <w:rPr>
          <w:b/>
          <w:sz w:val="28"/>
          <w:szCs w:val="28"/>
        </w:rPr>
        <w:t>общепрофессиональной компетенции (ОПК)</w:t>
      </w:r>
      <w:r w:rsidRPr="00C12157">
        <w:rPr>
          <w:sz w:val="28"/>
          <w:szCs w:val="28"/>
        </w:rPr>
        <w:t>:</w:t>
      </w:r>
    </w:p>
    <w:p w:rsidR="00441AA7" w:rsidRPr="001305AA" w:rsidRDefault="00441AA7" w:rsidP="00C24890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305AA">
        <w:rPr>
          <w:sz w:val="28"/>
          <w:szCs w:val="28"/>
        </w:rPr>
        <w:t>умение использовать нормативные правовые документы в профессиональной деятельности (ОПК-8);</w:t>
      </w:r>
    </w:p>
    <w:p w:rsidR="00441AA7" w:rsidRPr="00E3262A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C12157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E3262A">
        <w:rPr>
          <w:b/>
          <w:sz w:val="28"/>
          <w:szCs w:val="28"/>
        </w:rPr>
        <w:t>офессиональных компетенций (ПК)</w:t>
      </w:r>
      <w:r w:rsidRPr="00E3262A">
        <w:rPr>
          <w:sz w:val="28"/>
          <w:szCs w:val="28"/>
        </w:rPr>
        <w:t xml:space="preserve">, </w:t>
      </w:r>
      <w:r w:rsidRPr="00E3262A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441AA7" w:rsidRPr="00C24890" w:rsidRDefault="00441AA7" w:rsidP="00C2489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24890">
        <w:rPr>
          <w:bCs/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441AA7" w:rsidRPr="00E3262A" w:rsidRDefault="00441AA7" w:rsidP="00C24890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3262A">
        <w:rPr>
          <w:sz w:val="28"/>
          <w:szCs w:val="28"/>
        </w:rPr>
        <w:t>способность участвовать в проектировании и изыскании объектов профессиональной деятельности (ПК-4).</w:t>
      </w:r>
    </w:p>
    <w:p w:rsidR="00441AA7" w:rsidRPr="00D2714B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Pr="00BF62D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ОПОП.</w:t>
      </w:r>
    </w:p>
    <w:p w:rsidR="00441AA7" w:rsidRPr="00D2714B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441AA7" w:rsidRPr="00D2714B" w:rsidRDefault="00441AA7" w:rsidP="00C24890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41AA7" w:rsidRPr="00D2714B" w:rsidRDefault="00441AA7" w:rsidP="00C2489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41AA7" w:rsidRPr="00D2714B" w:rsidRDefault="00441AA7" w:rsidP="00C2489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41AA7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752807">
        <w:rPr>
          <w:sz w:val="28"/>
          <w:szCs w:val="28"/>
        </w:rPr>
        <w:t>Дисциплина «Генеральный план» (Б1.В.ОД.17) относится к вариативной части и является обязательной дисциплиной.</w:t>
      </w:r>
    </w:p>
    <w:p w:rsidR="00441AA7" w:rsidRPr="00D2714B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441AA7" w:rsidRPr="00D2714B" w:rsidRDefault="00441A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41AA7" w:rsidRPr="00D2714B" w:rsidRDefault="00441AA7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441AA7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41AA7" w:rsidRPr="00D2714B" w:rsidTr="00D1064D">
        <w:trPr>
          <w:jc w:val="center"/>
        </w:trPr>
        <w:tc>
          <w:tcPr>
            <w:tcW w:w="5353" w:type="dxa"/>
            <w:vMerge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41AA7" w:rsidRPr="00D2714B" w:rsidTr="004650C1">
        <w:trPr>
          <w:jc w:val="center"/>
        </w:trPr>
        <w:tc>
          <w:tcPr>
            <w:tcW w:w="5353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41AA7" w:rsidRPr="00D2714B" w:rsidRDefault="00441AA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41AA7" w:rsidRPr="00D2714B" w:rsidRDefault="00441AA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41AA7" w:rsidRPr="00D2714B" w:rsidRDefault="00441AA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41AA7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441AA7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41AA7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41AA7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441AA7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441AA7" w:rsidRPr="00D2714B" w:rsidRDefault="00441AA7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41AA7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441AA7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41AA7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41AA7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441AA7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441AA7" w:rsidRPr="00D2714B" w:rsidRDefault="00441AA7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1AA7" w:rsidRPr="00D2714B" w:rsidTr="006D67B7">
        <w:trPr>
          <w:jc w:val="center"/>
        </w:trPr>
        <w:tc>
          <w:tcPr>
            <w:tcW w:w="5353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41AA7" w:rsidRPr="00D2714B" w:rsidTr="00B531E9">
        <w:trPr>
          <w:jc w:val="center"/>
        </w:trPr>
        <w:tc>
          <w:tcPr>
            <w:tcW w:w="5353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41AA7" w:rsidRPr="00D2714B" w:rsidTr="00DD70B8">
        <w:trPr>
          <w:jc w:val="center"/>
        </w:trPr>
        <w:tc>
          <w:tcPr>
            <w:tcW w:w="5353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Э,КП</w:t>
            </w:r>
          </w:p>
        </w:tc>
      </w:tr>
      <w:tr w:rsidR="00441AA7" w:rsidRPr="00D2714B" w:rsidTr="002D57B3">
        <w:trPr>
          <w:jc w:val="center"/>
        </w:trPr>
        <w:tc>
          <w:tcPr>
            <w:tcW w:w="5353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vAlign w:val="center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441AA7" w:rsidRDefault="00441AA7" w:rsidP="00BF62D4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курсовой проект (КП).</w:t>
      </w:r>
    </w:p>
    <w:p w:rsidR="00441AA7" w:rsidRDefault="00441A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41AA7" w:rsidRPr="00D2714B" w:rsidRDefault="00441A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41AA7" w:rsidRPr="00D2714B" w:rsidRDefault="00441A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739"/>
      </w:tblGrid>
      <w:tr w:rsidR="00441AA7" w:rsidRPr="00C741DC" w:rsidTr="00191E03">
        <w:trPr>
          <w:jc w:val="center"/>
        </w:trPr>
        <w:tc>
          <w:tcPr>
            <w:tcW w:w="622" w:type="dxa"/>
            <w:vAlign w:val="center"/>
          </w:tcPr>
          <w:p w:rsidR="00441AA7" w:rsidRPr="00E76246" w:rsidRDefault="00441AA7" w:rsidP="00191E0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6246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314" w:type="dxa"/>
            <w:vAlign w:val="center"/>
          </w:tcPr>
          <w:p w:rsidR="00441AA7" w:rsidRPr="00E76246" w:rsidRDefault="00441AA7" w:rsidP="00191E0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6246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739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6246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441AA7" w:rsidRPr="00D2714B" w:rsidTr="00191E03">
        <w:trPr>
          <w:jc w:val="center"/>
        </w:trPr>
        <w:tc>
          <w:tcPr>
            <w:tcW w:w="62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1</w:t>
            </w:r>
          </w:p>
        </w:tc>
        <w:tc>
          <w:tcPr>
            <w:tcW w:w="3314" w:type="dxa"/>
            <w:vAlign w:val="center"/>
          </w:tcPr>
          <w:p w:rsidR="00441AA7" w:rsidRPr="00E76246" w:rsidRDefault="00441AA7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Генеральные планы промышленных предприятий и городов, стадии проектирования.</w:t>
            </w:r>
          </w:p>
        </w:tc>
        <w:tc>
          <w:tcPr>
            <w:tcW w:w="5739" w:type="dxa"/>
            <w:vAlign w:val="center"/>
          </w:tcPr>
          <w:p w:rsidR="00441AA7" w:rsidRPr="00E76246" w:rsidRDefault="00441AA7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Понятие о генеральном плане. Предпосылки возникновения науки о генеральном плане. Нормативно-правовые основы проектирования генпланов. Виды генеральных планов. Факторы, влияющие на проектирование генерального плана. Выбор вида транспорта и его влияние на построение генерального плана. Последовательность проектирования генеральных планов. Выбор района строительства предприятия. Размещение промышленного предприятия на местности. Геодезическая основа для проектирования генпланов. Координирование зданий и сооружений.  Геологическая основа для проектирования генпланов. Учёт интересов других землепользователей. Санитарные требования к земельному участку. Учёт природных условий местности. Транспортные требования при размещении предприятий. Влияние градостроительных факторов на размещение предприятия.</w:t>
            </w:r>
          </w:p>
        </w:tc>
      </w:tr>
      <w:tr w:rsidR="00441AA7" w:rsidRPr="00D2714B" w:rsidTr="00191E03">
        <w:trPr>
          <w:jc w:val="center"/>
        </w:trPr>
        <w:tc>
          <w:tcPr>
            <w:tcW w:w="62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2</w:t>
            </w:r>
          </w:p>
        </w:tc>
        <w:tc>
          <w:tcPr>
            <w:tcW w:w="3314" w:type="dxa"/>
            <w:vAlign w:val="center"/>
          </w:tcPr>
          <w:p w:rsidR="00441AA7" w:rsidRPr="00E76246" w:rsidRDefault="00441AA7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Планировочная организация земельного участка предприятия</w:t>
            </w:r>
          </w:p>
        </w:tc>
        <w:tc>
          <w:tcPr>
            <w:tcW w:w="5739" w:type="dxa"/>
            <w:vAlign w:val="center"/>
          </w:tcPr>
          <w:p w:rsidR="00441AA7" w:rsidRPr="00E76246" w:rsidRDefault="00441AA7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Разработка схемы генерального плана. Виды схем генерального плана. Зонирование территории. Выбор схемы генерального плана. Планировка, размещение зданий и сооружений. Определение взаимного расположения зданий. Дороги, въезды и проезды. Дороги, въезды и проезды. Планировочная организация рельефа. Инженерная подготовка земельного участка предприятия. Организация рельефа земельного участка предприятия. Схемы и системы планировки рельефа. Выбор отметок планировки  Детальная планировка рельефа. Планировка заводских улиц при автодорогах с бортовым камнем  Планировка заводских улиц при автодорогах с обочинами  Планировка участков, свободных от застройки Изображение проектного рельефа на чертежах. Подсчёт объёмов земляных работ по организации рельефа. Водоотвод  с земельных участков. Благоустройство земельного участка. Размещение инженерных коммуникаций.</w:t>
            </w:r>
          </w:p>
        </w:tc>
      </w:tr>
      <w:tr w:rsidR="00441AA7" w:rsidRPr="00D2714B" w:rsidTr="00191E03">
        <w:trPr>
          <w:jc w:val="center"/>
        </w:trPr>
        <w:tc>
          <w:tcPr>
            <w:tcW w:w="62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3</w:t>
            </w:r>
          </w:p>
        </w:tc>
        <w:tc>
          <w:tcPr>
            <w:tcW w:w="3314" w:type="dxa"/>
            <w:vAlign w:val="center"/>
          </w:tcPr>
          <w:p w:rsidR="00441AA7" w:rsidRPr="00E76246" w:rsidRDefault="00441AA7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Технико-экономические и качественные показатели генерального плана, транспортных сооружений</w:t>
            </w:r>
          </w:p>
        </w:tc>
        <w:tc>
          <w:tcPr>
            <w:tcW w:w="5739" w:type="dxa"/>
            <w:vAlign w:val="center"/>
          </w:tcPr>
          <w:p w:rsidR="00441AA7" w:rsidRPr="00E76246" w:rsidRDefault="00441AA7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Назначение и классификация показателей. Состав качественных показателей генерального плана. Состав технико-экономических показателей генерального плана: общие, объемные и эксплуатационные показатели. Сравнение вариантов генерального плана по основным признакам. Принципы выбора варианта генерального плана. Организация проектирования и состав проектной документации.</w:t>
            </w:r>
          </w:p>
        </w:tc>
      </w:tr>
    </w:tbl>
    <w:p w:rsidR="00441AA7" w:rsidRPr="00D2714B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441AA7" w:rsidRPr="00D2714B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41AA7" w:rsidRPr="00D2714B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441AA7" w:rsidRPr="00C741DC" w:rsidTr="00191E03">
        <w:trPr>
          <w:jc w:val="center"/>
        </w:trPr>
        <w:tc>
          <w:tcPr>
            <w:tcW w:w="628" w:type="dxa"/>
            <w:vAlign w:val="center"/>
          </w:tcPr>
          <w:p w:rsidR="00441AA7" w:rsidRPr="00E76246" w:rsidRDefault="00441AA7" w:rsidP="00191E0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624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441AA7" w:rsidRPr="00E76246" w:rsidRDefault="00441AA7" w:rsidP="00191E0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624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624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624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624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6246">
              <w:rPr>
                <w:b/>
                <w:sz w:val="28"/>
                <w:szCs w:val="28"/>
              </w:rPr>
              <w:t>СРС</w:t>
            </w:r>
          </w:p>
        </w:tc>
      </w:tr>
      <w:tr w:rsidR="00441AA7" w:rsidRPr="00C741DC" w:rsidTr="00191E03">
        <w:trPr>
          <w:jc w:val="center"/>
        </w:trPr>
        <w:tc>
          <w:tcPr>
            <w:tcW w:w="628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41AA7" w:rsidRPr="00E76246" w:rsidRDefault="00441AA7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Генеральные планы промышленных предприятий и городов, стадии проектирования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6</w:t>
            </w:r>
          </w:p>
        </w:tc>
      </w:tr>
      <w:tr w:rsidR="00441AA7" w:rsidRPr="00C741DC" w:rsidTr="00191E03">
        <w:trPr>
          <w:jc w:val="center"/>
        </w:trPr>
        <w:tc>
          <w:tcPr>
            <w:tcW w:w="628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41AA7" w:rsidRPr="00E76246" w:rsidRDefault="00441AA7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Планировочная организация земельного участка предприятия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24</w:t>
            </w:r>
          </w:p>
        </w:tc>
      </w:tr>
      <w:tr w:rsidR="00441AA7" w:rsidRPr="00C741DC" w:rsidTr="00191E03">
        <w:trPr>
          <w:jc w:val="center"/>
        </w:trPr>
        <w:tc>
          <w:tcPr>
            <w:tcW w:w="628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41AA7" w:rsidRPr="00E76246" w:rsidRDefault="00441AA7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Технико-экономические и качественные показатели генерального плана, транспортных сооружений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6</w:t>
            </w:r>
          </w:p>
        </w:tc>
      </w:tr>
      <w:tr w:rsidR="00441AA7" w:rsidRPr="00C741DC" w:rsidTr="00191E03">
        <w:trPr>
          <w:jc w:val="center"/>
        </w:trPr>
        <w:tc>
          <w:tcPr>
            <w:tcW w:w="5524" w:type="dxa"/>
            <w:gridSpan w:val="2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624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41AA7" w:rsidRPr="00E76246" w:rsidRDefault="00441AA7" w:rsidP="00191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36</w:t>
            </w:r>
          </w:p>
        </w:tc>
      </w:tr>
    </w:tbl>
    <w:p w:rsidR="00441AA7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441AA7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441AA7" w:rsidRPr="00D2714B" w:rsidRDefault="00441AA7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441AA7" w:rsidRPr="00D2714B" w:rsidRDefault="00441AA7" w:rsidP="00C2489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41AA7" w:rsidRPr="00D2714B" w:rsidRDefault="00441AA7" w:rsidP="00C2489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314"/>
        <w:gridCol w:w="5318"/>
      </w:tblGrid>
      <w:tr w:rsidR="00441AA7" w:rsidRPr="00D2714B" w:rsidTr="00191E03">
        <w:trPr>
          <w:jc w:val="center"/>
        </w:trPr>
        <w:tc>
          <w:tcPr>
            <w:tcW w:w="653" w:type="dxa"/>
            <w:vAlign w:val="center"/>
          </w:tcPr>
          <w:p w:rsidR="00441AA7" w:rsidRPr="00D2714B" w:rsidRDefault="00441AA7" w:rsidP="00191E0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41AA7" w:rsidRPr="00D2714B" w:rsidRDefault="00441AA7" w:rsidP="00191E0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14" w:type="dxa"/>
            <w:vAlign w:val="center"/>
          </w:tcPr>
          <w:p w:rsidR="00441AA7" w:rsidRPr="00D2714B" w:rsidRDefault="00441AA7" w:rsidP="00191E0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18" w:type="dxa"/>
            <w:vAlign w:val="center"/>
          </w:tcPr>
          <w:p w:rsidR="00441AA7" w:rsidRPr="00D2714B" w:rsidRDefault="00441AA7" w:rsidP="00191E0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41AA7" w:rsidRPr="00D2714B" w:rsidTr="00191E03">
        <w:trPr>
          <w:jc w:val="center"/>
        </w:trPr>
        <w:tc>
          <w:tcPr>
            <w:tcW w:w="653" w:type="dxa"/>
            <w:vAlign w:val="center"/>
          </w:tcPr>
          <w:p w:rsidR="00441AA7" w:rsidRPr="00F853E5" w:rsidRDefault="00441AA7" w:rsidP="00191E0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853E5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441AA7" w:rsidRPr="00F853E5" w:rsidRDefault="00441AA7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53E5">
              <w:rPr>
                <w:sz w:val="24"/>
                <w:szCs w:val="24"/>
              </w:rPr>
              <w:t>Генеральные планы промышленных предприятий и городов, стадии проектирования</w:t>
            </w:r>
          </w:p>
        </w:tc>
        <w:tc>
          <w:tcPr>
            <w:tcW w:w="5318" w:type="dxa"/>
            <w:vMerge w:val="restart"/>
            <w:vAlign w:val="center"/>
          </w:tcPr>
          <w:p w:rsidR="00441AA7" w:rsidRPr="00BF62D4" w:rsidRDefault="00441AA7" w:rsidP="00F853E5">
            <w:pPr>
              <w:spacing w:line="240" w:lineRule="auto"/>
              <w:rPr>
                <w:bCs/>
                <w:sz w:val="24"/>
                <w:szCs w:val="24"/>
              </w:rPr>
            </w:pPr>
            <w:r w:rsidRPr="00F853E5">
              <w:rPr>
                <w:bCs/>
                <w:sz w:val="24"/>
                <w:szCs w:val="24"/>
              </w:rPr>
              <w:t>1.</w:t>
            </w:r>
            <w:r w:rsidRPr="00F853E5">
              <w:rPr>
                <w:bCs/>
                <w:sz w:val="24"/>
                <w:szCs w:val="24"/>
              </w:rPr>
              <w:tab/>
            </w:r>
            <w:r w:rsidRPr="00F853E5">
              <w:rPr>
                <w:spacing w:val="-4"/>
                <w:sz w:val="24"/>
                <w:szCs w:val="24"/>
              </w:rPr>
              <w:t>Б1.В.ОД.17 «ГЕНЕРАЛЬНЫЙ ПЛАН»</w:t>
            </w:r>
            <w:r w:rsidRPr="00F853E5">
              <w:rPr>
                <w:bCs/>
                <w:sz w:val="24"/>
                <w:szCs w:val="24"/>
              </w:rPr>
              <w:t xml:space="preserve"> Методические </w:t>
            </w:r>
            <w:r w:rsidRPr="00BF62D4">
              <w:rPr>
                <w:bCs/>
                <w:sz w:val="24"/>
                <w:szCs w:val="24"/>
              </w:rPr>
              <w:t xml:space="preserve">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hyperlink r:id="rId8" w:history="1">
              <w:r w:rsidRPr="00BF62D4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BF62D4">
                <w:rPr>
                  <w:rStyle w:val="Hyperlink"/>
                  <w:sz w:val="24"/>
                  <w:szCs w:val="24"/>
                </w:rPr>
                <w:t>://</w:t>
              </w:r>
              <w:r w:rsidRPr="00BF62D4">
                <w:rPr>
                  <w:rStyle w:val="Hyperlink"/>
                  <w:sz w:val="24"/>
                  <w:szCs w:val="24"/>
                  <w:lang w:val="en-US"/>
                </w:rPr>
                <w:t>sdo</w:t>
              </w:r>
              <w:r w:rsidRPr="00BF62D4">
                <w:rPr>
                  <w:rStyle w:val="Hyperlink"/>
                  <w:sz w:val="24"/>
                  <w:szCs w:val="24"/>
                </w:rPr>
                <w:t>.</w:t>
              </w:r>
              <w:r w:rsidRPr="00BF62D4">
                <w:rPr>
                  <w:rStyle w:val="Hyperlink"/>
                  <w:sz w:val="24"/>
                  <w:szCs w:val="24"/>
                  <w:lang w:val="en-US"/>
                </w:rPr>
                <w:t>pgups</w:t>
              </w:r>
              <w:r w:rsidRPr="00BF62D4">
                <w:rPr>
                  <w:rStyle w:val="Hyperlink"/>
                  <w:sz w:val="24"/>
                  <w:szCs w:val="24"/>
                </w:rPr>
                <w:t>.</w:t>
              </w:r>
              <w:r w:rsidRPr="00BF62D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  <w:r w:rsidRPr="00BF62D4">
                <w:rPr>
                  <w:rStyle w:val="Hyperlink"/>
                  <w:sz w:val="24"/>
                  <w:szCs w:val="24"/>
                </w:rPr>
                <w:t>/</w:t>
              </w:r>
            </w:hyperlink>
            <w:r w:rsidRPr="00BF62D4">
              <w:rPr>
                <w:bCs/>
                <w:sz w:val="24"/>
                <w:szCs w:val="24"/>
              </w:rPr>
              <w:t xml:space="preserve"> </w:t>
            </w:r>
            <w:r w:rsidRPr="00BF62D4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BF62D4">
              <w:rPr>
                <w:bCs/>
                <w:sz w:val="24"/>
                <w:szCs w:val="24"/>
              </w:rPr>
              <w:t>.</w:t>
            </w:r>
          </w:p>
          <w:p w:rsidR="00441AA7" w:rsidRPr="00BF62D4" w:rsidRDefault="00441AA7" w:rsidP="00F853E5">
            <w:pPr>
              <w:spacing w:line="240" w:lineRule="auto"/>
              <w:rPr>
                <w:bCs/>
                <w:sz w:val="24"/>
                <w:szCs w:val="24"/>
              </w:rPr>
            </w:pPr>
            <w:r w:rsidRPr="00BF62D4">
              <w:rPr>
                <w:bCs/>
                <w:sz w:val="24"/>
                <w:szCs w:val="24"/>
              </w:rPr>
              <w:t>2.</w:t>
            </w:r>
            <w:r w:rsidRPr="00BF62D4">
              <w:rPr>
                <w:bCs/>
                <w:sz w:val="24"/>
                <w:szCs w:val="24"/>
              </w:rPr>
              <w:tab/>
            </w:r>
            <w:r w:rsidRPr="00BF62D4">
              <w:rPr>
                <w:spacing w:val="-4"/>
                <w:sz w:val="24"/>
                <w:szCs w:val="24"/>
              </w:rPr>
              <w:t>Б1.В.ОД.17 «ГЕНЕРАЛЬНЫЙ ПЛАН»</w:t>
            </w:r>
            <w:r w:rsidRPr="00BF62D4">
              <w:rPr>
                <w:bCs/>
                <w:sz w:val="24"/>
                <w:szCs w:val="24"/>
              </w:rPr>
              <w:t xml:space="preserve">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hyperlink r:id="rId9" w:history="1">
              <w:r w:rsidRPr="00BF62D4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BF62D4">
                <w:rPr>
                  <w:rStyle w:val="Hyperlink"/>
                  <w:sz w:val="24"/>
                  <w:szCs w:val="24"/>
                </w:rPr>
                <w:t>://</w:t>
              </w:r>
              <w:r w:rsidRPr="00BF62D4">
                <w:rPr>
                  <w:rStyle w:val="Hyperlink"/>
                  <w:sz w:val="24"/>
                  <w:szCs w:val="24"/>
                  <w:lang w:val="en-US"/>
                </w:rPr>
                <w:t>sdo</w:t>
              </w:r>
              <w:r w:rsidRPr="00BF62D4">
                <w:rPr>
                  <w:rStyle w:val="Hyperlink"/>
                  <w:sz w:val="24"/>
                  <w:szCs w:val="24"/>
                </w:rPr>
                <w:t>.</w:t>
              </w:r>
              <w:r w:rsidRPr="00BF62D4">
                <w:rPr>
                  <w:rStyle w:val="Hyperlink"/>
                  <w:sz w:val="24"/>
                  <w:szCs w:val="24"/>
                  <w:lang w:val="en-US"/>
                </w:rPr>
                <w:t>pgups</w:t>
              </w:r>
              <w:r w:rsidRPr="00BF62D4">
                <w:rPr>
                  <w:rStyle w:val="Hyperlink"/>
                  <w:sz w:val="24"/>
                  <w:szCs w:val="24"/>
                </w:rPr>
                <w:t>.</w:t>
              </w:r>
              <w:r w:rsidRPr="00BF62D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  <w:r w:rsidRPr="00BF62D4">
                <w:rPr>
                  <w:rStyle w:val="Hyperlink"/>
                  <w:sz w:val="24"/>
                  <w:szCs w:val="24"/>
                </w:rPr>
                <w:t>/</w:t>
              </w:r>
            </w:hyperlink>
            <w:r w:rsidRPr="00BF62D4">
              <w:rPr>
                <w:bCs/>
                <w:sz w:val="24"/>
                <w:szCs w:val="24"/>
              </w:rPr>
              <w:t xml:space="preserve"> </w:t>
            </w:r>
            <w:r w:rsidRPr="00BF62D4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BF62D4">
              <w:rPr>
                <w:bCs/>
                <w:sz w:val="24"/>
                <w:szCs w:val="24"/>
              </w:rPr>
              <w:t>..</w:t>
            </w:r>
          </w:p>
          <w:p w:rsidR="00441AA7" w:rsidRPr="00F853E5" w:rsidRDefault="00441AA7" w:rsidP="00F82FB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F62D4">
              <w:rPr>
                <w:bCs/>
                <w:sz w:val="24"/>
                <w:szCs w:val="24"/>
              </w:rPr>
              <w:t xml:space="preserve">3. </w:t>
            </w:r>
            <w:r w:rsidRPr="00BF62D4">
              <w:rPr>
                <w:spacing w:val="-4"/>
                <w:sz w:val="24"/>
                <w:szCs w:val="24"/>
              </w:rPr>
              <w:t>Б1.В.ОД.17 «ГЕНЕРАЛЬНЫЙ ПЛАН»</w:t>
            </w:r>
            <w:r w:rsidRPr="00BF62D4">
              <w:rPr>
                <w:bCs/>
                <w:sz w:val="24"/>
                <w:szCs w:val="24"/>
              </w:rPr>
              <w:t xml:space="preserve"> </w:t>
            </w:r>
            <w:r w:rsidRPr="00BF62D4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курсового проекта по направлению 08.03.01 «Строительство» профиль «Автомобильные дороги и аэродромы» [электронный ресурс], режим доступа: </w:t>
            </w:r>
            <w:hyperlink r:id="rId10" w:history="1">
              <w:r w:rsidRPr="00BF62D4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BF62D4">
                <w:rPr>
                  <w:rStyle w:val="Hyperlink"/>
                  <w:sz w:val="24"/>
                  <w:szCs w:val="24"/>
                </w:rPr>
                <w:t>://</w:t>
              </w:r>
              <w:r w:rsidRPr="00BF62D4">
                <w:rPr>
                  <w:rStyle w:val="Hyperlink"/>
                  <w:sz w:val="24"/>
                  <w:szCs w:val="24"/>
                  <w:lang w:val="en-US"/>
                </w:rPr>
                <w:t>sdo</w:t>
              </w:r>
              <w:r w:rsidRPr="00BF62D4">
                <w:rPr>
                  <w:rStyle w:val="Hyperlink"/>
                  <w:sz w:val="24"/>
                  <w:szCs w:val="24"/>
                </w:rPr>
                <w:t>.</w:t>
              </w:r>
              <w:r w:rsidRPr="00BF62D4">
                <w:rPr>
                  <w:rStyle w:val="Hyperlink"/>
                  <w:sz w:val="24"/>
                  <w:szCs w:val="24"/>
                  <w:lang w:val="en-US"/>
                </w:rPr>
                <w:t>pgups</w:t>
              </w:r>
              <w:r w:rsidRPr="00BF62D4">
                <w:rPr>
                  <w:rStyle w:val="Hyperlink"/>
                  <w:sz w:val="24"/>
                  <w:szCs w:val="24"/>
                </w:rPr>
                <w:t>.</w:t>
              </w:r>
              <w:r w:rsidRPr="00BF62D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  <w:r w:rsidRPr="00BF62D4">
                <w:rPr>
                  <w:rStyle w:val="Hyperlink"/>
                  <w:sz w:val="24"/>
                  <w:szCs w:val="24"/>
                </w:rPr>
                <w:t>/</w:t>
              </w:r>
            </w:hyperlink>
            <w:r w:rsidRPr="00BF62D4">
              <w:rPr>
                <w:bCs/>
                <w:sz w:val="24"/>
                <w:szCs w:val="24"/>
              </w:rPr>
              <w:t xml:space="preserve"> </w:t>
            </w:r>
            <w:r w:rsidRPr="00BF62D4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BF62D4">
              <w:rPr>
                <w:bCs/>
                <w:sz w:val="24"/>
                <w:szCs w:val="24"/>
              </w:rPr>
              <w:t>.</w:t>
            </w:r>
          </w:p>
        </w:tc>
      </w:tr>
      <w:tr w:rsidR="00441AA7" w:rsidRPr="00D2714B" w:rsidTr="00191E03">
        <w:trPr>
          <w:jc w:val="center"/>
        </w:trPr>
        <w:tc>
          <w:tcPr>
            <w:tcW w:w="653" w:type="dxa"/>
            <w:vAlign w:val="center"/>
          </w:tcPr>
          <w:p w:rsidR="00441AA7" w:rsidRPr="00F853E5" w:rsidRDefault="00441AA7" w:rsidP="00191E0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853E5"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441AA7" w:rsidRPr="00F853E5" w:rsidRDefault="00441AA7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53E5">
              <w:rPr>
                <w:sz w:val="24"/>
                <w:szCs w:val="24"/>
              </w:rPr>
              <w:t>Планировочная организация земельного участка предприятия</w:t>
            </w:r>
          </w:p>
        </w:tc>
        <w:tc>
          <w:tcPr>
            <w:tcW w:w="5318" w:type="dxa"/>
            <w:vMerge/>
            <w:vAlign w:val="center"/>
          </w:tcPr>
          <w:p w:rsidR="00441AA7" w:rsidRPr="00F853E5" w:rsidRDefault="00441AA7" w:rsidP="00191E03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41AA7" w:rsidRPr="00D2714B" w:rsidTr="00191E03">
        <w:trPr>
          <w:jc w:val="center"/>
        </w:trPr>
        <w:tc>
          <w:tcPr>
            <w:tcW w:w="653" w:type="dxa"/>
            <w:vAlign w:val="center"/>
          </w:tcPr>
          <w:p w:rsidR="00441AA7" w:rsidRPr="00F853E5" w:rsidRDefault="00441AA7" w:rsidP="00191E0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853E5"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441AA7" w:rsidRPr="00F853E5" w:rsidRDefault="00441AA7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53E5">
              <w:rPr>
                <w:sz w:val="24"/>
                <w:szCs w:val="24"/>
              </w:rPr>
              <w:t>Технико-экономические и качественные показатели генерального плана, транспортных сооружений</w:t>
            </w:r>
          </w:p>
        </w:tc>
        <w:tc>
          <w:tcPr>
            <w:tcW w:w="5318" w:type="dxa"/>
            <w:vMerge/>
            <w:vAlign w:val="center"/>
          </w:tcPr>
          <w:p w:rsidR="00441AA7" w:rsidRPr="00F853E5" w:rsidRDefault="00441AA7" w:rsidP="00191E03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441AA7" w:rsidRDefault="00441AA7" w:rsidP="00C2489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41AA7" w:rsidRPr="00D2714B" w:rsidRDefault="00441AA7" w:rsidP="00C2489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41AA7" w:rsidRPr="00D2714B" w:rsidRDefault="00441AA7" w:rsidP="00C2489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41AA7" w:rsidRPr="00D2714B" w:rsidRDefault="00441AA7" w:rsidP="00C2489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41AA7" w:rsidRPr="00D2714B" w:rsidRDefault="00441AA7" w:rsidP="00C24890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41AA7" w:rsidRPr="00D2714B" w:rsidRDefault="00441AA7" w:rsidP="00C2489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41AA7" w:rsidRPr="00D322E9" w:rsidRDefault="00441AA7" w:rsidP="00C2489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41AA7" w:rsidRPr="00D2714B" w:rsidRDefault="00441AA7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41AA7" w:rsidRDefault="00441AA7" w:rsidP="00C24890">
      <w:pPr>
        <w:widowControl/>
        <w:numPr>
          <w:ilvl w:val="0"/>
          <w:numId w:val="25"/>
        </w:numPr>
        <w:tabs>
          <w:tab w:val="num" w:pos="0"/>
        </w:tabs>
        <w:spacing w:line="276" w:lineRule="auto"/>
        <w:ind w:left="0" w:firstLine="709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Генеральный план и транспорт промышленных предприятий: учеб.пособие. Ч.1 / О.Г. Параскевопуло, Н.В. Левадная, В.А. Черняева, О.А. Медведева. – СПб.: Петербург.гос. ун-т путей сообщения, 2013. – 81 с.</w:t>
      </w:r>
      <w:r>
        <w:rPr>
          <w:bCs/>
          <w:sz w:val="28"/>
          <w:szCs w:val="28"/>
        </w:rPr>
        <w:t>;</w:t>
      </w:r>
    </w:p>
    <w:p w:rsidR="00441AA7" w:rsidRPr="00B65A86" w:rsidRDefault="00441AA7" w:rsidP="00C24890">
      <w:pPr>
        <w:widowControl/>
        <w:numPr>
          <w:ilvl w:val="0"/>
          <w:numId w:val="25"/>
        </w:numPr>
        <w:tabs>
          <w:tab w:val="num" w:pos="0"/>
        </w:tabs>
        <w:spacing w:line="276" w:lineRule="auto"/>
        <w:ind w:left="0" w:firstLine="709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Генеральный план и транспорт промышленных предприятий: учеб.пособие. Ч.</w:t>
      </w:r>
      <w:r>
        <w:rPr>
          <w:bCs/>
          <w:sz w:val="28"/>
          <w:szCs w:val="28"/>
        </w:rPr>
        <w:t>2</w:t>
      </w:r>
      <w:r w:rsidRPr="00B65A86">
        <w:rPr>
          <w:bCs/>
          <w:sz w:val="28"/>
          <w:szCs w:val="28"/>
        </w:rPr>
        <w:t xml:space="preserve"> / О.Г. Параскевопуло, Н.В. Левадная, В.А. Черняева, О.А. Медведева. – СПб.: Петербург.гос. ун-т путей сообщения, 201</w:t>
      </w:r>
      <w:r>
        <w:rPr>
          <w:bCs/>
          <w:sz w:val="28"/>
          <w:szCs w:val="28"/>
        </w:rPr>
        <w:t>5</w:t>
      </w:r>
      <w:r w:rsidRPr="00B65A86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>127</w:t>
      </w:r>
      <w:r w:rsidRPr="00B65A86">
        <w:rPr>
          <w:bCs/>
          <w:sz w:val="28"/>
          <w:szCs w:val="28"/>
        </w:rPr>
        <w:t xml:space="preserve"> с.</w:t>
      </w:r>
    </w:p>
    <w:p w:rsidR="00441AA7" w:rsidRDefault="00441AA7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41AA7" w:rsidRDefault="00441AA7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41AA7" w:rsidRPr="00B65A86" w:rsidRDefault="00441AA7" w:rsidP="00C24890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 xml:space="preserve">Грузовой подвижной состав магистрального и промышленного транспорта. Ч.1. Вагоны магистрального и промышленного транспорта: учебное пособие - </w:t>
      </w:r>
      <w:r>
        <w:rPr>
          <w:bCs/>
          <w:sz w:val="28"/>
          <w:szCs w:val="28"/>
        </w:rPr>
        <w:t xml:space="preserve">СПб.: </w:t>
      </w:r>
      <w:r w:rsidRPr="00B65A86">
        <w:rPr>
          <w:bCs/>
          <w:sz w:val="28"/>
          <w:szCs w:val="28"/>
        </w:rPr>
        <w:t>Петербург.гос. ун-т путей сообщения</w:t>
      </w:r>
      <w:r>
        <w:rPr>
          <w:bCs/>
          <w:sz w:val="28"/>
          <w:szCs w:val="28"/>
        </w:rPr>
        <w:t>, 2005. – 80 с.;</w:t>
      </w:r>
    </w:p>
    <w:p w:rsidR="00441AA7" w:rsidRPr="00B65A86" w:rsidRDefault="00441AA7" w:rsidP="00C24890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 xml:space="preserve">Грузовой подвижной состав магистрального и промышленного транспорта. Ч.2: учебное пособие / Е.П. Дудкин, Д.В. Козлов, М.В. Малахов, П.К. Рыбин - </w:t>
      </w:r>
      <w:r>
        <w:rPr>
          <w:bCs/>
          <w:sz w:val="28"/>
          <w:szCs w:val="28"/>
        </w:rPr>
        <w:t xml:space="preserve">СПб.: </w:t>
      </w:r>
      <w:r w:rsidRPr="00B65A86">
        <w:rPr>
          <w:bCs/>
          <w:sz w:val="28"/>
          <w:szCs w:val="28"/>
        </w:rPr>
        <w:t>Петербург.гос. ун-т путей сообщения</w:t>
      </w:r>
      <w:r>
        <w:rPr>
          <w:bCs/>
          <w:sz w:val="28"/>
          <w:szCs w:val="28"/>
        </w:rPr>
        <w:t>, 2010. – 77 с.;</w:t>
      </w:r>
    </w:p>
    <w:p w:rsidR="00441AA7" w:rsidRPr="00B65A86" w:rsidRDefault="00441AA7" w:rsidP="00C24890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 xml:space="preserve">Грузовой подвижной состав магистрального и промышленного транспорта. Машины на комбинированном ходу. Ч.3: учебное пособие / Е.П. Дудкин, О.А. Бардашев, Д.В. Козлов, М.В. Малахов - </w:t>
      </w:r>
      <w:r>
        <w:rPr>
          <w:bCs/>
          <w:sz w:val="28"/>
          <w:szCs w:val="28"/>
        </w:rPr>
        <w:t xml:space="preserve">СПб.: </w:t>
      </w:r>
      <w:r w:rsidRPr="00B65A86">
        <w:rPr>
          <w:bCs/>
          <w:sz w:val="28"/>
          <w:szCs w:val="28"/>
        </w:rPr>
        <w:t>Петербург.гос. ун-т путей сообщения</w:t>
      </w:r>
      <w:r>
        <w:rPr>
          <w:bCs/>
          <w:sz w:val="28"/>
          <w:szCs w:val="28"/>
        </w:rPr>
        <w:t>, 2010. – 29 с.;</w:t>
      </w:r>
    </w:p>
    <w:p w:rsidR="00441AA7" w:rsidRPr="00B65A86" w:rsidRDefault="00441AA7" w:rsidP="00C24890">
      <w:pPr>
        <w:widowControl/>
        <w:numPr>
          <w:ilvl w:val="0"/>
          <w:numId w:val="27"/>
        </w:numPr>
        <w:shd w:val="clear" w:color="auto" w:fill="FFFFFF"/>
        <w:tabs>
          <w:tab w:val="left" w:pos="490"/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Правила оформления отчетов, курсовых и дипломных проектов: учебное пособие / Параскевопуло О.Г., Параскевопуло Ю.Г., Александров С.О. – СПб.: Петербург.гос. ун-т путей сообщения, 2008. – 39 с.</w:t>
      </w:r>
    </w:p>
    <w:p w:rsidR="00441AA7" w:rsidRPr="00D2714B" w:rsidRDefault="00441AA7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41AA7" w:rsidRDefault="00441AA7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41AA7" w:rsidRPr="00B65A86" w:rsidRDefault="00441AA7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Постановление Правительства Российской Федерации от 16 февраля 2008 г. №87 «О составе разделов проектной документации и требованиях к их содержанию»</w:t>
      </w:r>
      <w:r>
        <w:rPr>
          <w:bCs/>
          <w:sz w:val="28"/>
          <w:szCs w:val="28"/>
        </w:rPr>
        <w:t>;</w:t>
      </w:r>
    </w:p>
    <w:p w:rsidR="00441AA7" w:rsidRPr="00B65A86" w:rsidRDefault="00441AA7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Федеральный закон Российской Федерации от 22 июля 2008 г. 123-ФЗ «Технический регламент о требованиях пожарной безопасности»</w:t>
      </w:r>
      <w:r>
        <w:rPr>
          <w:bCs/>
          <w:sz w:val="28"/>
          <w:szCs w:val="28"/>
        </w:rPr>
        <w:t>;</w:t>
      </w:r>
    </w:p>
    <w:p w:rsidR="00441AA7" w:rsidRDefault="00441AA7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 xml:space="preserve">СП 18.13330.2011 </w:t>
      </w:r>
      <w:r>
        <w:rPr>
          <w:bCs/>
          <w:sz w:val="28"/>
          <w:szCs w:val="28"/>
        </w:rPr>
        <w:t>(</w:t>
      </w:r>
      <w:r w:rsidRPr="00B65A86">
        <w:rPr>
          <w:bCs/>
          <w:sz w:val="28"/>
          <w:szCs w:val="28"/>
        </w:rPr>
        <w:t>СНиП II-89-80*</w:t>
      </w:r>
      <w:r>
        <w:rPr>
          <w:bCs/>
          <w:sz w:val="28"/>
          <w:szCs w:val="28"/>
        </w:rPr>
        <w:t>).</w:t>
      </w:r>
      <w:r w:rsidRPr="00B65A86">
        <w:rPr>
          <w:bCs/>
          <w:sz w:val="28"/>
          <w:szCs w:val="28"/>
        </w:rPr>
        <w:t xml:space="preserve"> Генеральные</w:t>
      </w:r>
      <w:r>
        <w:rPr>
          <w:bCs/>
          <w:sz w:val="28"/>
          <w:szCs w:val="28"/>
        </w:rPr>
        <w:t xml:space="preserve"> планы промышленных предприятий;</w:t>
      </w:r>
    </w:p>
    <w:p w:rsidR="00441AA7" w:rsidRPr="00B65A86" w:rsidRDefault="00441AA7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16133">
        <w:rPr>
          <w:bCs/>
          <w:sz w:val="28"/>
          <w:szCs w:val="28"/>
        </w:rPr>
        <w:t xml:space="preserve">СП 42.13330.2011 </w:t>
      </w:r>
      <w:r>
        <w:rPr>
          <w:bCs/>
          <w:sz w:val="28"/>
          <w:szCs w:val="28"/>
        </w:rPr>
        <w:t>(</w:t>
      </w:r>
      <w:r w:rsidRPr="00F175DF">
        <w:rPr>
          <w:bCs/>
          <w:sz w:val="28"/>
          <w:szCs w:val="28"/>
        </w:rPr>
        <w:t>СНиП 2.07.01-89*</w:t>
      </w:r>
      <w:r>
        <w:rPr>
          <w:bCs/>
          <w:sz w:val="28"/>
          <w:szCs w:val="28"/>
        </w:rPr>
        <w:t>).</w:t>
      </w:r>
      <w:r w:rsidRPr="00E16133">
        <w:rPr>
          <w:bCs/>
          <w:sz w:val="28"/>
          <w:szCs w:val="28"/>
        </w:rPr>
        <w:t>Градостроительство. Планировка и застройка городских и сельских поселений</w:t>
      </w:r>
      <w:r>
        <w:rPr>
          <w:bCs/>
          <w:sz w:val="28"/>
          <w:szCs w:val="28"/>
        </w:rPr>
        <w:t>;</w:t>
      </w:r>
    </w:p>
    <w:p w:rsidR="00441AA7" w:rsidRDefault="00441AA7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СП 37.13330.2012</w:t>
      </w:r>
      <w:r>
        <w:rPr>
          <w:bCs/>
          <w:sz w:val="28"/>
          <w:szCs w:val="28"/>
        </w:rPr>
        <w:t xml:space="preserve"> (СНиП 2.05.07-91*). Промышленный транспорт;</w:t>
      </w:r>
    </w:p>
    <w:p w:rsidR="00441AA7" w:rsidRPr="00B65A86" w:rsidRDefault="00441AA7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F175DF">
        <w:rPr>
          <w:bCs/>
          <w:sz w:val="28"/>
          <w:szCs w:val="28"/>
        </w:rPr>
        <w:t xml:space="preserve">СП 34.13330.2012 </w:t>
      </w:r>
      <w:r>
        <w:rPr>
          <w:bCs/>
          <w:sz w:val="28"/>
          <w:szCs w:val="28"/>
        </w:rPr>
        <w:t>(</w:t>
      </w:r>
      <w:r w:rsidRPr="00F175DF">
        <w:rPr>
          <w:bCs/>
          <w:sz w:val="28"/>
          <w:szCs w:val="28"/>
        </w:rPr>
        <w:t>СНиП 2.05.02-85*</w:t>
      </w:r>
      <w:r>
        <w:rPr>
          <w:bCs/>
          <w:sz w:val="28"/>
          <w:szCs w:val="28"/>
        </w:rPr>
        <w:t xml:space="preserve">). </w:t>
      </w:r>
      <w:r w:rsidRPr="00F175DF">
        <w:rPr>
          <w:bCs/>
          <w:sz w:val="28"/>
          <w:szCs w:val="28"/>
        </w:rPr>
        <w:t>Автомобильные дороги</w:t>
      </w:r>
      <w:r>
        <w:rPr>
          <w:bCs/>
          <w:sz w:val="28"/>
          <w:szCs w:val="28"/>
        </w:rPr>
        <w:t>;</w:t>
      </w:r>
    </w:p>
    <w:p w:rsidR="00441AA7" w:rsidRPr="00B65A86" w:rsidRDefault="00441AA7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СанПиН 2.2.1.2.1.1.1200-03</w:t>
      </w:r>
      <w:r>
        <w:rPr>
          <w:bCs/>
          <w:sz w:val="28"/>
          <w:szCs w:val="28"/>
        </w:rPr>
        <w:t xml:space="preserve">. </w:t>
      </w:r>
      <w:r w:rsidRPr="00B65A86">
        <w:rPr>
          <w:bCs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>
        <w:rPr>
          <w:bCs/>
          <w:sz w:val="28"/>
          <w:szCs w:val="28"/>
        </w:rPr>
        <w:t>;</w:t>
      </w:r>
    </w:p>
    <w:p w:rsidR="00441AA7" w:rsidRPr="00B65A86" w:rsidRDefault="00441AA7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СанПиН 4630-88*. </w:t>
      </w:r>
      <w:r w:rsidRPr="00B65A86">
        <w:rPr>
          <w:bCs/>
          <w:sz w:val="28"/>
          <w:szCs w:val="28"/>
        </w:rPr>
        <w:t>Санитарные правила и нормы  охраны поверхностных вод от загрязнения</w:t>
      </w:r>
      <w:r>
        <w:rPr>
          <w:bCs/>
          <w:sz w:val="28"/>
          <w:szCs w:val="28"/>
        </w:rPr>
        <w:t>;</w:t>
      </w:r>
    </w:p>
    <w:p w:rsidR="00441AA7" w:rsidRPr="00B65A86" w:rsidRDefault="00441AA7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ГОСТ 21.508-93 СПДС Правила выполнения рабочей документации генеральных планов предприятий, сооружений и жилищно-гражданских объектов</w:t>
      </w:r>
      <w:r>
        <w:rPr>
          <w:bCs/>
          <w:sz w:val="28"/>
          <w:szCs w:val="28"/>
        </w:rPr>
        <w:t>;</w:t>
      </w:r>
    </w:p>
    <w:p w:rsidR="00441AA7" w:rsidRPr="00B65A86" w:rsidRDefault="00441AA7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ГОСТ 21.204-93 СПДС Условные графические обозначения и изображения элементов генеральных планов и сооружений транспорта</w:t>
      </w:r>
      <w:r>
        <w:rPr>
          <w:bCs/>
          <w:sz w:val="28"/>
          <w:szCs w:val="28"/>
        </w:rPr>
        <w:t>;</w:t>
      </w:r>
    </w:p>
    <w:p w:rsidR="00441AA7" w:rsidRPr="00B65A86" w:rsidRDefault="00441AA7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ГОСТ Р 21.1207-97 СПДС Условные графические обозначения на чертежах автомобильных дорог.</w:t>
      </w:r>
    </w:p>
    <w:p w:rsidR="00441AA7" w:rsidRDefault="00441AA7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41AA7" w:rsidRDefault="00441AA7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41AA7" w:rsidRPr="00B65A86" w:rsidRDefault="00441AA7" w:rsidP="004900F4">
      <w:pPr>
        <w:widowControl/>
        <w:tabs>
          <w:tab w:val="left" w:pos="993"/>
        </w:tabs>
        <w:spacing w:line="240" w:lineRule="auto"/>
        <w:ind w:firstLine="720"/>
        <w:rPr>
          <w:bCs/>
          <w:sz w:val="28"/>
          <w:szCs w:val="28"/>
        </w:rPr>
      </w:pPr>
      <w:r w:rsidRPr="00F853E5">
        <w:rPr>
          <w:bCs/>
          <w:sz w:val="28"/>
          <w:szCs w:val="28"/>
        </w:rPr>
        <w:t>1.</w:t>
      </w:r>
      <w:r w:rsidRPr="00F853E5">
        <w:rPr>
          <w:bCs/>
          <w:sz w:val="28"/>
          <w:szCs w:val="28"/>
        </w:rPr>
        <w:tab/>
      </w:r>
      <w:r w:rsidRPr="00B65A86">
        <w:rPr>
          <w:bCs/>
          <w:sz w:val="28"/>
          <w:szCs w:val="28"/>
        </w:rPr>
        <w:t>Благоустройство территорий: учебное пособие / Николаевская И.А.- М.: Издательский центр «Академия»; Мастерство, 2002. - 272с.</w:t>
      </w:r>
      <w:r>
        <w:rPr>
          <w:bCs/>
          <w:sz w:val="28"/>
          <w:szCs w:val="28"/>
        </w:rPr>
        <w:t>;</w:t>
      </w:r>
    </w:p>
    <w:p w:rsidR="00441AA7" w:rsidRPr="00B65A86" w:rsidRDefault="00441AA7" w:rsidP="004900F4">
      <w:pPr>
        <w:widowControl/>
        <w:tabs>
          <w:tab w:val="left" w:pos="993"/>
        </w:tabs>
        <w:spacing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2. Инженерные сети и оборудование территорий, зданий и </w:t>
      </w:r>
      <w:r w:rsidRPr="00B65A86">
        <w:rPr>
          <w:bCs/>
          <w:sz w:val="28"/>
          <w:szCs w:val="28"/>
        </w:rPr>
        <w:t>стройплощадок: учебник/ Николаевская И.А, Горлопанова Л.А., Морозова Н.Ю.-2-е изд., стер.- М.: Издательский центр «Академия», 2005.-224с.</w:t>
      </w:r>
      <w:r>
        <w:rPr>
          <w:bCs/>
          <w:sz w:val="28"/>
          <w:szCs w:val="28"/>
        </w:rPr>
        <w:t>;</w:t>
      </w:r>
    </w:p>
    <w:p w:rsidR="00441AA7" w:rsidRPr="00F853E5" w:rsidRDefault="00441AA7" w:rsidP="00F853E5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853E5">
        <w:rPr>
          <w:spacing w:val="-4"/>
          <w:sz w:val="28"/>
          <w:szCs w:val="28"/>
        </w:rPr>
        <w:t>Б1.В.ОД.17 «ГЕНЕРАЛЬНЫЙ ПЛАН»</w:t>
      </w:r>
      <w:r w:rsidRPr="00F853E5">
        <w:rPr>
          <w:bCs/>
          <w:sz w:val="28"/>
          <w:szCs w:val="28"/>
        </w:rPr>
        <w:t xml:space="preserve">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hyperlink r:id="rId11" w:history="1">
        <w:r w:rsidRPr="00C05B40">
          <w:rPr>
            <w:rStyle w:val="Hyperlink"/>
            <w:sz w:val="28"/>
            <w:szCs w:val="28"/>
            <w:lang w:val="en-US"/>
          </w:rPr>
          <w:t>http</w:t>
        </w:r>
        <w:r w:rsidRPr="00C05B40">
          <w:rPr>
            <w:rStyle w:val="Hyperlink"/>
            <w:sz w:val="28"/>
            <w:szCs w:val="28"/>
          </w:rPr>
          <w:t>://</w:t>
        </w:r>
        <w:r w:rsidRPr="00C05B40">
          <w:rPr>
            <w:rStyle w:val="Hyperlink"/>
            <w:sz w:val="28"/>
            <w:szCs w:val="28"/>
            <w:lang w:val="en-US"/>
          </w:rPr>
          <w:t>sdo</w:t>
        </w:r>
        <w:r w:rsidRPr="00C05B40">
          <w:rPr>
            <w:rStyle w:val="Hyperlink"/>
            <w:sz w:val="28"/>
            <w:szCs w:val="28"/>
          </w:rPr>
          <w:t>.</w:t>
        </w:r>
        <w:r w:rsidRPr="00C05B40">
          <w:rPr>
            <w:rStyle w:val="Hyperlink"/>
            <w:sz w:val="28"/>
            <w:szCs w:val="28"/>
            <w:lang w:val="en-US"/>
          </w:rPr>
          <w:t>pgups</w:t>
        </w:r>
        <w:r w:rsidRPr="00C05B40">
          <w:rPr>
            <w:rStyle w:val="Hyperlink"/>
            <w:sz w:val="28"/>
            <w:szCs w:val="28"/>
          </w:rPr>
          <w:t>.</w:t>
        </w:r>
        <w:r w:rsidRPr="00C05B40">
          <w:rPr>
            <w:rStyle w:val="Hyperlink"/>
            <w:sz w:val="28"/>
            <w:szCs w:val="28"/>
            <w:lang w:val="en-US"/>
          </w:rPr>
          <w:t>ru</w:t>
        </w:r>
        <w:r w:rsidRPr="00C05B40">
          <w:rPr>
            <w:rStyle w:val="Hyperlink"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8"/>
          <w:szCs w:val="28"/>
        </w:rPr>
        <w:t>.</w:t>
      </w:r>
    </w:p>
    <w:p w:rsidR="00441AA7" w:rsidRPr="00F853E5" w:rsidRDefault="00441AA7" w:rsidP="00F853E5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853E5">
        <w:rPr>
          <w:bCs/>
          <w:sz w:val="28"/>
          <w:szCs w:val="28"/>
        </w:rPr>
        <w:t>.</w:t>
      </w:r>
      <w:r w:rsidRPr="00F853E5">
        <w:rPr>
          <w:bCs/>
          <w:sz w:val="28"/>
          <w:szCs w:val="28"/>
        </w:rPr>
        <w:tab/>
      </w:r>
      <w:r w:rsidRPr="00F853E5">
        <w:rPr>
          <w:spacing w:val="-4"/>
          <w:sz w:val="28"/>
          <w:szCs w:val="28"/>
        </w:rPr>
        <w:t>Б1.В.ОД.17 «ГЕНЕРАЛЬНЫЙ ПЛАН»</w:t>
      </w:r>
      <w:r w:rsidRPr="00F853E5">
        <w:rPr>
          <w:bCs/>
          <w:sz w:val="28"/>
          <w:szCs w:val="28"/>
        </w:rPr>
        <w:t xml:space="preserve">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hyperlink r:id="rId12" w:history="1">
        <w:r w:rsidRPr="00C05B40">
          <w:rPr>
            <w:rStyle w:val="Hyperlink"/>
            <w:sz w:val="28"/>
            <w:szCs w:val="28"/>
            <w:lang w:val="en-US"/>
          </w:rPr>
          <w:t>http</w:t>
        </w:r>
        <w:r w:rsidRPr="00C05B40">
          <w:rPr>
            <w:rStyle w:val="Hyperlink"/>
            <w:sz w:val="28"/>
            <w:szCs w:val="28"/>
          </w:rPr>
          <w:t>://</w:t>
        </w:r>
        <w:r w:rsidRPr="00C05B40">
          <w:rPr>
            <w:rStyle w:val="Hyperlink"/>
            <w:sz w:val="28"/>
            <w:szCs w:val="28"/>
            <w:lang w:val="en-US"/>
          </w:rPr>
          <w:t>sdo</w:t>
        </w:r>
        <w:r w:rsidRPr="00C05B40">
          <w:rPr>
            <w:rStyle w:val="Hyperlink"/>
            <w:sz w:val="28"/>
            <w:szCs w:val="28"/>
          </w:rPr>
          <w:t>.</w:t>
        </w:r>
        <w:r w:rsidRPr="00C05B40">
          <w:rPr>
            <w:rStyle w:val="Hyperlink"/>
            <w:sz w:val="28"/>
            <w:szCs w:val="28"/>
            <w:lang w:val="en-US"/>
          </w:rPr>
          <w:t>pgups</w:t>
        </w:r>
        <w:r w:rsidRPr="00C05B40">
          <w:rPr>
            <w:rStyle w:val="Hyperlink"/>
            <w:sz w:val="28"/>
            <w:szCs w:val="28"/>
          </w:rPr>
          <w:t>.</w:t>
        </w:r>
        <w:r w:rsidRPr="00C05B40">
          <w:rPr>
            <w:rStyle w:val="Hyperlink"/>
            <w:sz w:val="28"/>
            <w:szCs w:val="28"/>
            <w:lang w:val="en-US"/>
          </w:rPr>
          <w:t>ru</w:t>
        </w:r>
        <w:r w:rsidRPr="00C05B40">
          <w:rPr>
            <w:rStyle w:val="Hyperlink"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8"/>
          <w:szCs w:val="28"/>
        </w:rPr>
        <w:t>.</w:t>
      </w:r>
    </w:p>
    <w:p w:rsidR="00441AA7" w:rsidRPr="00F853E5" w:rsidRDefault="00441AA7" w:rsidP="00F853E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F853E5">
        <w:rPr>
          <w:bCs/>
          <w:sz w:val="28"/>
          <w:szCs w:val="28"/>
        </w:rPr>
        <w:t xml:space="preserve">. </w:t>
      </w:r>
      <w:r w:rsidRPr="00F853E5">
        <w:rPr>
          <w:spacing w:val="-4"/>
          <w:sz w:val="28"/>
          <w:szCs w:val="28"/>
        </w:rPr>
        <w:t>Б1.В.ОД.17 «ГЕНЕРАЛЬНЫЙ ПЛАН»</w:t>
      </w:r>
      <w:r w:rsidRPr="00F853E5">
        <w:rPr>
          <w:bCs/>
          <w:sz w:val="28"/>
          <w:szCs w:val="28"/>
        </w:rPr>
        <w:t xml:space="preserve"> </w:t>
      </w:r>
      <w:r w:rsidRPr="00F853E5">
        <w:rPr>
          <w:spacing w:val="-4"/>
          <w:sz w:val="28"/>
          <w:szCs w:val="28"/>
        </w:rPr>
        <w:t>Методические реко</w:t>
      </w:r>
      <w:r>
        <w:rPr>
          <w:spacing w:val="-4"/>
          <w:sz w:val="28"/>
          <w:szCs w:val="28"/>
        </w:rPr>
        <w:t>мендации по выполнению курсового проекта</w:t>
      </w:r>
      <w:r w:rsidRPr="00F853E5">
        <w:rPr>
          <w:spacing w:val="-4"/>
          <w:sz w:val="28"/>
          <w:szCs w:val="28"/>
        </w:rPr>
        <w:t xml:space="preserve"> по направлению 08.03.01 «Строительство» профиль «Автомобильные дороги и аэродромы» [электронный ресурс], режим доступа: </w:t>
      </w:r>
      <w:hyperlink r:id="rId13" w:history="1">
        <w:r w:rsidRPr="00C05B40">
          <w:rPr>
            <w:rStyle w:val="Hyperlink"/>
            <w:sz w:val="28"/>
            <w:szCs w:val="28"/>
            <w:lang w:val="en-US"/>
          </w:rPr>
          <w:t>http</w:t>
        </w:r>
        <w:r w:rsidRPr="00C05B40">
          <w:rPr>
            <w:rStyle w:val="Hyperlink"/>
            <w:sz w:val="28"/>
            <w:szCs w:val="28"/>
          </w:rPr>
          <w:t>://</w:t>
        </w:r>
        <w:r w:rsidRPr="00C05B40">
          <w:rPr>
            <w:rStyle w:val="Hyperlink"/>
            <w:sz w:val="28"/>
            <w:szCs w:val="28"/>
            <w:lang w:val="en-US"/>
          </w:rPr>
          <w:t>sdo</w:t>
        </w:r>
        <w:r w:rsidRPr="00C05B40">
          <w:rPr>
            <w:rStyle w:val="Hyperlink"/>
            <w:sz w:val="28"/>
            <w:szCs w:val="28"/>
          </w:rPr>
          <w:t>.</w:t>
        </w:r>
        <w:r w:rsidRPr="00C05B40">
          <w:rPr>
            <w:rStyle w:val="Hyperlink"/>
            <w:sz w:val="28"/>
            <w:szCs w:val="28"/>
            <w:lang w:val="en-US"/>
          </w:rPr>
          <w:t>pgups</w:t>
        </w:r>
        <w:r w:rsidRPr="00C05B40">
          <w:rPr>
            <w:rStyle w:val="Hyperlink"/>
            <w:sz w:val="28"/>
            <w:szCs w:val="28"/>
          </w:rPr>
          <w:t>.</w:t>
        </w:r>
        <w:r w:rsidRPr="00C05B40">
          <w:rPr>
            <w:rStyle w:val="Hyperlink"/>
            <w:sz w:val="28"/>
            <w:szCs w:val="28"/>
            <w:lang w:val="en-US"/>
          </w:rPr>
          <w:t>ru</w:t>
        </w:r>
        <w:r w:rsidRPr="00C05B40">
          <w:rPr>
            <w:rStyle w:val="Hyperlink"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8"/>
          <w:szCs w:val="28"/>
        </w:rPr>
        <w:t>.</w:t>
      </w:r>
    </w:p>
    <w:p w:rsidR="00441AA7" w:rsidRDefault="00441AA7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41AA7" w:rsidRPr="00F853E5" w:rsidRDefault="00441AA7" w:rsidP="00F853E5">
      <w:pPr>
        <w:spacing w:after="120" w:line="240" w:lineRule="auto"/>
        <w:ind w:firstLine="709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9. Перечень ресурсов информационно-телекоммуникационной сети «</w:t>
      </w:r>
      <w:r w:rsidRPr="00F853E5">
        <w:rPr>
          <w:b/>
          <w:bCs/>
          <w:sz w:val="28"/>
          <w:szCs w:val="28"/>
        </w:rPr>
        <w:t>Интернет», необходимых для освоения дисциплины</w:t>
      </w:r>
    </w:p>
    <w:p w:rsidR="00441AA7" w:rsidRPr="000705AA" w:rsidRDefault="00441AA7" w:rsidP="00BF62D4">
      <w:pPr>
        <w:pStyle w:val="ListParagraph"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bookmarkStart w:id="0" w:name="_GoBack"/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41AA7" w:rsidRPr="00E91BC2" w:rsidRDefault="00441AA7" w:rsidP="00BF62D4">
      <w:pPr>
        <w:pStyle w:val="ListParagraph"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Электронно0библиотечная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14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441AA7" w:rsidRDefault="00441AA7" w:rsidP="00BF62D4">
      <w:pPr>
        <w:spacing w:line="240" w:lineRule="auto"/>
        <w:rPr>
          <w:bCs/>
          <w:sz w:val="28"/>
          <w:szCs w:val="28"/>
        </w:rPr>
      </w:pPr>
    </w:p>
    <w:p w:rsidR="00441AA7" w:rsidRPr="000A4891" w:rsidRDefault="00441AA7" w:rsidP="00BF62D4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441AA7" w:rsidRPr="000A4891" w:rsidRDefault="00441AA7" w:rsidP="00BF62D4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441AA7" w:rsidRPr="000A4891" w:rsidRDefault="00441AA7" w:rsidP="00BF62D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41AA7" w:rsidRPr="000A4891" w:rsidRDefault="00441AA7" w:rsidP="00BF62D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441AA7" w:rsidRPr="000A4891" w:rsidRDefault="00441AA7" w:rsidP="00BF62D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9pt;margin-top:0;width:483.85pt;height:714.4pt;z-index:251658752">
            <v:imagedata r:id="rId15" o:title=""/>
          </v:shape>
        </w:pict>
      </w: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41AA7" w:rsidRPr="000A4891" w:rsidRDefault="00441AA7" w:rsidP="00BF62D4">
      <w:pPr>
        <w:rPr>
          <w:b/>
          <w:bCs/>
          <w:szCs w:val="16"/>
        </w:rPr>
      </w:pPr>
    </w:p>
    <w:p w:rsidR="00441AA7" w:rsidRPr="000A4891" w:rsidRDefault="00441AA7" w:rsidP="00BF62D4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41AA7" w:rsidRPr="00DC3794" w:rsidRDefault="00441AA7" w:rsidP="00BF62D4">
      <w:pPr>
        <w:spacing w:line="240" w:lineRule="auto"/>
        <w:ind w:firstLine="851"/>
        <w:rPr>
          <w:bCs/>
          <w:sz w:val="26"/>
          <w:szCs w:val="26"/>
        </w:rPr>
      </w:pPr>
      <w:r w:rsidRPr="00DC3794">
        <w:rPr>
          <w:bCs/>
          <w:sz w:val="26"/>
          <w:szCs w:val="26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41AA7" w:rsidRPr="00DC3794" w:rsidRDefault="00441AA7" w:rsidP="00BF62D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6"/>
          <w:szCs w:val="26"/>
        </w:rPr>
      </w:pPr>
      <w:r w:rsidRPr="00DC3794">
        <w:rPr>
          <w:bCs/>
          <w:sz w:val="26"/>
          <w:szCs w:val="26"/>
        </w:rPr>
        <w:t>технические средства (персональные компьютеры, интерактивная доска/проектор);</w:t>
      </w:r>
    </w:p>
    <w:p w:rsidR="00441AA7" w:rsidRPr="00DC3794" w:rsidRDefault="00441AA7" w:rsidP="00BF62D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6"/>
          <w:szCs w:val="26"/>
        </w:rPr>
      </w:pPr>
      <w:r w:rsidRPr="00DC3794">
        <w:rPr>
          <w:bCs/>
          <w:sz w:val="26"/>
          <w:szCs w:val="26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441AA7" w:rsidRPr="00DC3794" w:rsidRDefault="00441AA7" w:rsidP="00BF62D4">
      <w:pPr>
        <w:spacing w:line="240" w:lineRule="auto"/>
        <w:ind w:firstLine="851"/>
        <w:rPr>
          <w:bCs/>
          <w:sz w:val="26"/>
          <w:szCs w:val="26"/>
        </w:rPr>
      </w:pPr>
      <w:r w:rsidRPr="00DC3794">
        <w:rPr>
          <w:bCs/>
          <w:sz w:val="26"/>
          <w:szCs w:val="26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441AA7" w:rsidRPr="000A4891" w:rsidRDefault="00441AA7" w:rsidP="00BF62D4">
      <w:pPr>
        <w:spacing w:line="240" w:lineRule="auto"/>
        <w:rPr>
          <w:b/>
          <w:bCs/>
          <w:szCs w:val="16"/>
        </w:rPr>
      </w:pPr>
    </w:p>
    <w:p w:rsidR="00441AA7" w:rsidRPr="000A4891" w:rsidRDefault="00441AA7" w:rsidP="00BF62D4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41AA7" w:rsidRDefault="00441AA7" w:rsidP="00BF62D4">
      <w:pPr>
        <w:spacing w:line="240" w:lineRule="auto"/>
        <w:ind w:firstLine="851"/>
        <w:rPr>
          <w:bCs/>
          <w:sz w:val="28"/>
        </w:rPr>
      </w:pPr>
    </w:p>
    <w:p w:rsidR="00441AA7" w:rsidRPr="00DC3794" w:rsidRDefault="00441AA7" w:rsidP="00BF62D4">
      <w:pPr>
        <w:spacing w:line="240" w:lineRule="auto"/>
        <w:ind w:firstLine="851"/>
        <w:rPr>
          <w:bCs/>
          <w:sz w:val="26"/>
          <w:szCs w:val="26"/>
        </w:rPr>
      </w:pPr>
      <w:r w:rsidRPr="00DC3794">
        <w:rPr>
          <w:bCs/>
          <w:sz w:val="26"/>
          <w:szCs w:val="26"/>
        </w:rPr>
        <w:t>Материально-техническая база обеспечивает проведение всех видов учебных занятий, предусмотренных учебным планом по направлению 08.03.01. «Строительство» и соответствует действующим санитарным и противопожарным нормам и правилам.</w:t>
      </w:r>
    </w:p>
    <w:p w:rsidR="00441AA7" w:rsidRPr="00DC3794" w:rsidRDefault="00441AA7" w:rsidP="00F853E5">
      <w:pPr>
        <w:spacing w:line="240" w:lineRule="auto"/>
        <w:ind w:firstLine="851"/>
        <w:rPr>
          <w:bCs/>
          <w:sz w:val="26"/>
          <w:szCs w:val="26"/>
        </w:rPr>
      </w:pPr>
      <w:r w:rsidRPr="00DC3794">
        <w:rPr>
          <w:bCs/>
          <w:sz w:val="26"/>
          <w:szCs w:val="26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41AA7" w:rsidRPr="00DC3794" w:rsidRDefault="00441AA7" w:rsidP="00F853E5">
      <w:pPr>
        <w:spacing w:line="240" w:lineRule="auto"/>
        <w:ind w:firstLine="851"/>
        <w:rPr>
          <w:bCs/>
          <w:sz w:val="26"/>
          <w:szCs w:val="26"/>
        </w:rPr>
      </w:pPr>
      <w:r w:rsidRPr="00DC3794">
        <w:rPr>
          <w:bCs/>
          <w:sz w:val="26"/>
          <w:szCs w:val="26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41AA7" w:rsidRPr="00DC3794" w:rsidRDefault="00441AA7" w:rsidP="00F853E5">
      <w:pPr>
        <w:spacing w:line="240" w:lineRule="auto"/>
        <w:ind w:firstLine="851"/>
        <w:rPr>
          <w:bCs/>
          <w:sz w:val="26"/>
          <w:szCs w:val="26"/>
        </w:rPr>
      </w:pPr>
      <w:r w:rsidRPr="00DC3794">
        <w:rPr>
          <w:bCs/>
          <w:sz w:val="26"/>
          <w:szCs w:val="26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441AA7" w:rsidRPr="00DC3794" w:rsidRDefault="00441AA7" w:rsidP="00F853E5">
      <w:pPr>
        <w:spacing w:line="240" w:lineRule="auto"/>
        <w:ind w:firstLine="851"/>
        <w:rPr>
          <w:bCs/>
          <w:sz w:val="26"/>
          <w:szCs w:val="26"/>
        </w:rPr>
      </w:pPr>
      <w:r w:rsidRPr="00DC3794">
        <w:rPr>
          <w:bCs/>
          <w:sz w:val="26"/>
          <w:szCs w:val="26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bookmarkEnd w:id="0"/>
    <w:p w:rsidR="00441AA7" w:rsidRPr="00D2714B" w:rsidRDefault="00441AA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410"/>
        <w:gridCol w:w="2268"/>
      </w:tblGrid>
      <w:tr w:rsidR="00441AA7" w:rsidRPr="00D2714B" w:rsidTr="00284286">
        <w:tc>
          <w:tcPr>
            <w:tcW w:w="4786" w:type="dxa"/>
          </w:tcPr>
          <w:p w:rsidR="00441AA7" w:rsidRPr="00D2714B" w:rsidRDefault="00441AA7" w:rsidP="0028428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410" w:type="dxa"/>
            <w:vAlign w:val="bottom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Медведева</w:t>
            </w:r>
          </w:p>
        </w:tc>
      </w:tr>
      <w:tr w:rsidR="00441AA7" w:rsidRPr="00D2714B" w:rsidTr="00284286">
        <w:tc>
          <w:tcPr>
            <w:tcW w:w="4786" w:type="dxa"/>
          </w:tcPr>
          <w:p w:rsidR="00441AA7" w:rsidRPr="00E257CF" w:rsidRDefault="00441AA7" w:rsidP="00191E03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410" w:type="dxa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AA7" w:rsidRPr="00D2714B" w:rsidRDefault="00441A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41AA7" w:rsidRDefault="00441AA7" w:rsidP="00C741DC">
      <w:pPr>
        <w:widowControl/>
        <w:spacing w:line="240" w:lineRule="auto"/>
        <w:ind w:firstLine="0"/>
        <w:rPr>
          <w:sz w:val="28"/>
          <w:szCs w:val="28"/>
        </w:rPr>
      </w:pPr>
    </w:p>
    <w:sectPr w:rsidR="00441AA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C457AE"/>
    <w:multiLevelType w:val="hybridMultilevel"/>
    <w:tmpl w:val="FCF62D34"/>
    <w:lvl w:ilvl="0" w:tplc="054A2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896183"/>
    <w:multiLevelType w:val="hybridMultilevel"/>
    <w:tmpl w:val="37BC7D56"/>
    <w:lvl w:ilvl="0" w:tplc="EAB029B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8"/>
  </w:num>
  <w:num w:numId="10">
    <w:abstractNumId w:val="9"/>
  </w:num>
  <w:num w:numId="11">
    <w:abstractNumId w:val="8"/>
  </w:num>
  <w:num w:numId="12">
    <w:abstractNumId w:val="32"/>
  </w:num>
  <w:num w:numId="13">
    <w:abstractNumId w:val="26"/>
  </w:num>
  <w:num w:numId="14">
    <w:abstractNumId w:val="31"/>
  </w:num>
  <w:num w:numId="15">
    <w:abstractNumId w:val="30"/>
  </w:num>
  <w:num w:numId="16">
    <w:abstractNumId w:val="17"/>
  </w:num>
  <w:num w:numId="17">
    <w:abstractNumId w:val="5"/>
  </w:num>
  <w:num w:numId="18">
    <w:abstractNumId w:val="20"/>
  </w:num>
  <w:num w:numId="19">
    <w:abstractNumId w:val="4"/>
  </w:num>
  <w:num w:numId="20">
    <w:abstractNumId w:val="6"/>
  </w:num>
  <w:num w:numId="21">
    <w:abstractNumId w:val="23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21"/>
  </w:num>
  <w:num w:numId="28">
    <w:abstractNumId w:val="29"/>
  </w:num>
  <w:num w:numId="29">
    <w:abstractNumId w:val="19"/>
  </w:num>
  <w:num w:numId="30">
    <w:abstractNumId w:val="25"/>
  </w:num>
  <w:num w:numId="31">
    <w:abstractNumId w:val="27"/>
  </w:num>
  <w:num w:numId="32">
    <w:abstractNumId w:val="1"/>
  </w:num>
  <w:num w:numId="33">
    <w:abstractNumId w:val="28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90D"/>
    <w:rsid w:val="00011912"/>
    <w:rsid w:val="00013395"/>
    <w:rsid w:val="00013573"/>
    <w:rsid w:val="00015646"/>
    <w:rsid w:val="000176D3"/>
    <w:rsid w:val="000176DC"/>
    <w:rsid w:val="0002349A"/>
    <w:rsid w:val="00034024"/>
    <w:rsid w:val="000705AA"/>
    <w:rsid w:val="00072DF0"/>
    <w:rsid w:val="000A1736"/>
    <w:rsid w:val="000A4891"/>
    <w:rsid w:val="000B2834"/>
    <w:rsid w:val="000B6233"/>
    <w:rsid w:val="000D0D16"/>
    <w:rsid w:val="000D1602"/>
    <w:rsid w:val="000D2340"/>
    <w:rsid w:val="000D4F76"/>
    <w:rsid w:val="000D7D33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305AA"/>
    <w:rsid w:val="00137F81"/>
    <w:rsid w:val="001427D7"/>
    <w:rsid w:val="00152B20"/>
    <w:rsid w:val="00152D38"/>
    <w:rsid w:val="00154D91"/>
    <w:rsid w:val="001611CB"/>
    <w:rsid w:val="001612B1"/>
    <w:rsid w:val="00163F22"/>
    <w:rsid w:val="00173DA5"/>
    <w:rsid w:val="00177017"/>
    <w:rsid w:val="001863CC"/>
    <w:rsid w:val="00191E03"/>
    <w:rsid w:val="00197531"/>
    <w:rsid w:val="001A0BB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212E8"/>
    <w:rsid w:val="002213BB"/>
    <w:rsid w:val="0023148B"/>
    <w:rsid w:val="00233DBB"/>
    <w:rsid w:val="00250727"/>
    <w:rsid w:val="00252906"/>
    <w:rsid w:val="00257AAF"/>
    <w:rsid w:val="00257B07"/>
    <w:rsid w:val="00265B74"/>
    <w:rsid w:val="002720D1"/>
    <w:rsid w:val="00272478"/>
    <w:rsid w:val="002766FC"/>
    <w:rsid w:val="00282FE9"/>
    <w:rsid w:val="00284286"/>
    <w:rsid w:val="00294080"/>
    <w:rsid w:val="002A228F"/>
    <w:rsid w:val="002A28B2"/>
    <w:rsid w:val="002D0FBB"/>
    <w:rsid w:val="002D2E07"/>
    <w:rsid w:val="002D57B3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1AA7"/>
    <w:rsid w:val="00443E82"/>
    <w:rsid w:val="00450455"/>
    <w:rsid w:val="004524D2"/>
    <w:rsid w:val="004650C1"/>
    <w:rsid w:val="00467271"/>
    <w:rsid w:val="004728D4"/>
    <w:rsid w:val="0047344E"/>
    <w:rsid w:val="00480E1B"/>
    <w:rsid w:val="0048304E"/>
    <w:rsid w:val="0048379C"/>
    <w:rsid w:val="00483FDC"/>
    <w:rsid w:val="00485395"/>
    <w:rsid w:val="004900F4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0B5E"/>
    <w:rsid w:val="0053702C"/>
    <w:rsid w:val="0054002C"/>
    <w:rsid w:val="00542E1B"/>
    <w:rsid w:val="00545AC9"/>
    <w:rsid w:val="00550681"/>
    <w:rsid w:val="005506C6"/>
    <w:rsid w:val="00567324"/>
    <w:rsid w:val="00571A97"/>
    <w:rsid w:val="00574AF6"/>
    <w:rsid w:val="005820CB"/>
    <w:rsid w:val="005833BA"/>
    <w:rsid w:val="005A3479"/>
    <w:rsid w:val="005B59F7"/>
    <w:rsid w:val="005B5D66"/>
    <w:rsid w:val="005C203E"/>
    <w:rsid w:val="005C214C"/>
    <w:rsid w:val="005D40E9"/>
    <w:rsid w:val="005E4B91"/>
    <w:rsid w:val="005E7600"/>
    <w:rsid w:val="005E7989"/>
    <w:rsid w:val="005F15E7"/>
    <w:rsid w:val="005F29AD"/>
    <w:rsid w:val="00617B73"/>
    <w:rsid w:val="00621F9F"/>
    <w:rsid w:val="006338D7"/>
    <w:rsid w:val="006622A4"/>
    <w:rsid w:val="00663CCB"/>
    <w:rsid w:val="00665E04"/>
    <w:rsid w:val="00670DC4"/>
    <w:rsid w:val="006758BB"/>
    <w:rsid w:val="006759B2"/>
    <w:rsid w:val="00677827"/>
    <w:rsid w:val="00684140"/>
    <w:rsid w:val="00692E37"/>
    <w:rsid w:val="006B4827"/>
    <w:rsid w:val="006B5760"/>
    <w:rsid w:val="006B624F"/>
    <w:rsid w:val="006B6C1A"/>
    <w:rsid w:val="006D67B7"/>
    <w:rsid w:val="006E4AE9"/>
    <w:rsid w:val="006E6582"/>
    <w:rsid w:val="006F033C"/>
    <w:rsid w:val="006F0765"/>
    <w:rsid w:val="006F1EA6"/>
    <w:rsid w:val="006F74A7"/>
    <w:rsid w:val="0070768D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02F8"/>
    <w:rsid w:val="00772142"/>
    <w:rsid w:val="00776D08"/>
    <w:rsid w:val="007841D6"/>
    <w:rsid w:val="007913A5"/>
    <w:rsid w:val="007921BB"/>
    <w:rsid w:val="00796FE3"/>
    <w:rsid w:val="007A0529"/>
    <w:rsid w:val="007C0285"/>
    <w:rsid w:val="007C6B17"/>
    <w:rsid w:val="007D7EAC"/>
    <w:rsid w:val="007E3977"/>
    <w:rsid w:val="007E7072"/>
    <w:rsid w:val="007F2B72"/>
    <w:rsid w:val="0080067A"/>
    <w:rsid w:val="00800843"/>
    <w:rsid w:val="008147D9"/>
    <w:rsid w:val="00816F43"/>
    <w:rsid w:val="00817395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2CB"/>
    <w:rsid w:val="008C144C"/>
    <w:rsid w:val="008D24EE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1DE8"/>
    <w:rsid w:val="0095427B"/>
    <w:rsid w:val="00957562"/>
    <w:rsid w:val="00973A15"/>
    <w:rsid w:val="00974682"/>
    <w:rsid w:val="00985000"/>
    <w:rsid w:val="0098550A"/>
    <w:rsid w:val="00986C41"/>
    <w:rsid w:val="00990DC5"/>
    <w:rsid w:val="009A256B"/>
    <w:rsid w:val="009A3C08"/>
    <w:rsid w:val="009A3F8D"/>
    <w:rsid w:val="009B4E5E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4592"/>
    <w:rsid w:val="00B054F2"/>
    <w:rsid w:val="00B161FA"/>
    <w:rsid w:val="00B37313"/>
    <w:rsid w:val="00B41204"/>
    <w:rsid w:val="00B42E6C"/>
    <w:rsid w:val="00B431D7"/>
    <w:rsid w:val="00B51DE2"/>
    <w:rsid w:val="00B531E9"/>
    <w:rsid w:val="00B5327B"/>
    <w:rsid w:val="00B550E4"/>
    <w:rsid w:val="00B5738A"/>
    <w:rsid w:val="00B61C51"/>
    <w:rsid w:val="00B65A86"/>
    <w:rsid w:val="00B74479"/>
    <w:rsid w:val="00B82BA6"/>
    <w:rsid w:val="00B82EAA"/>
    <w:rsid w:val="00B874F4"/>
    <w:rsid w:val="00B90A68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BF62D4"/>
    <w:rsid w:val="00C03E36"/>
    <w:rsid w:val="00C0465D"/>
    <w:rsid w:val="00C05B40"/>
    <w:rsid w:val="00C12157"/>
    <w:rsid w:val="00C2012D"/>
    <w:rsid w:val="00C24890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2B30"/>
    <w:rsid w:val="00C741DC"/>
    <w:rsid w:val="00C83D89"/>
    <w:rsid w:val="00C86107"/>
    <w:rsid w:val="00C91F92"/>
    <w:rsid w:val="00C92B9F"/>
    <w:rsid w:val="00C949D8"/>
    <w:rsid w:val="00C9692E"/>
    <w:rsid w:val="00CA2765"/>
    <w:rsid w:val="00CA5618"/>
    <w:rsid w:val="00CC6491"/>
    <w:rsid w:val="00CC7B1B"/>
    <w:rsid w:val="00CD0CD3"/>
    <w:rsid w:val="00CD3450"/>
    <w:rsid w:val="00CD3C7D"/>
    <w:rsid w:val="00CD4626"/>
    <w:rsid w:val="00CD5926"/>
    <w:rsid w:val="00CE2E55"/>
    <w:rsid w:val="00CE60BF"/>
    <w:rsid w:val="00CF30A2"/>
    <w:rsid w:val="00CF4A40"/>
    <w:rsid w:val="00D1064D"/>
    <w:rsid w:val="00D12A03"/>
    <w:rsid w:val="00D1455C"/>
    <w:rsid w:val="00D162F0"/>
    <w:rsid w:val="00D16774"/>
    <w:rsid w:val="00D170C8"/>
    <w:rsid w:val="00D23D0B"/>
    <w:rsid w:val="00D23ED0"/>
    <w:rsid w:val="00D2714B"/>
    <w:rsid w:val="00D30E05"/>
    <w:rsid w:val="00D322E9"/>
    <w:rsid w:val="00D36ADA"/>
    <w:rsid w:val="00D514C5"/>
    <w:rsid w:val="00D63F6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5A29"/>
    <w:rsid w:val="00DB6259"/>
    <w:rsid w:val="00DB7F70"/>
    <w:rsid w:val="00DC3794"/>
    <w:rsid w:val="00DC6162"/>
    <w:rsid w:val="00DD1949"/>
    <w:rsid w:val="00DD2FB4"/>
    <w:rsid w:val="00DD4F34"/>
    <w:rsid w:val="00DD70B8"/>
    <w:rsid w:val="00DE049B"/>
    <w:rsid w:val="00DF3944"/>
    <w:rsid w:val="00DF7688"/>
    <w:rsid w:val="00E05466"/>
    <w:rsid w:val="00E10201"/>
    <w:rsid w:val="00E16133"/>
    <w:rsid w:val="00E20F70"/>
    <w:rsid w:val="00E257CF"/>
    <w:rsid w:val="00E25B65"/>
    <w:rsid w:val="00E3262A"/>
    <w:rsid w:val="00E357C8"/>
    <w:rsid w:val="00E4212F"/>
    <w:rsid w:val="00E43E52"/>
    <w:rsid w:val="00E44EBF"/>
    <w:rsid w:val="00E56DED"/>
    <w:rsid w:val="00E6137C"/>
    <w:rsid w:val="00E61448"/>
    <w:rsid w:val="00E64FBC"/>
    <w:rsid w:val="00E70167"/>
    <w:rsid w:val="00E74C43"/>
    <w:rsid w:val="00E74E8E"/>
    <w:rsid w:val="00E76246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2F5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82FBF"/>
    <w:rsid w:val="00F83805"/>
    <w:rsid w:val="00F853E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F175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175D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://sdo.pgup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sdo.pgup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do.pgups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470</TotalTime>
  <Pages>11</Pages>
  <Words>2786</Words>
  <Characters>15884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102</cp:revision>
  <cp:lastPrinted>2017-11-09T11:20:00Z</cp:lastPrinted>
  <dcterms:created xsi:type="dcterms:W3CDTF">2015-11-25T10:05:00Z</dcterms:created>
  <dcterms:modified xsi:type="dcterms:W3CDTF">2017-11-13T06:43:00Z</dcterms:modified>
</cp:coreProperties>
</file>