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8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B2038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B2038" w:rsidRPr="001E4455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E4455">
        <w:rPr>
          <w:rFonts w:ascii="Times New Roman" w:hAnsi="Times New Roman"/>
          <w:noProof/>
          <w:sz w:val="24"/>
          <w:szCs w:val="24"/>
        </w:rPr>
        <w:t>«</w:t>
      </w:r>
      <w:r w:rsidRPr="001E4455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ТЕОРИИ АВТОМАТИЧЕСКИХ СИСТЕМ</w:t>
      </w:r>
      <w:r w:rsidRPr="001E4455">
        <w:rPr>
          <w:rFonts w:ascii="Times New Roman" w:hAnsi="Times New Roman"/>
          <w:noProof/>
          <w:sz w:val="24"/>
          <w:szCs w:val="24"/>
        </w:rPr>
        <w:t>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Дисциплина «Основы теории автоматических систем» (Б1.В.ДВ.4.2) относится к вариативной части и является дисциплиной по выбору обучающегося.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B2038" w:rsidRPr="008E561E" w:rsidRDefault="00DB2038" w:rsidP="008E561E">
      <w:pPr>
        <w:pStyle w:val="ListParagraph1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 xml:space="preserve">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аэродромов и показать необходимость применения современных автоматических систем для улучшения качества и уменьшения стоимости строительства. </w:t>
      </w:r>
    </w:p>
    <w:p w:rsidR="00DB2038" w:rsidRPr="008E561E" w:rsidRDefault="00DB2038" w:rsidP="008E561E">
      <w:pPr>
        <w:pStyle w:val="ListParagraph1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B2038" w:rsidRPr="008E561E" w:rsidRDefault="00DB2038" w:rsidP="008E561E">
      <w:pPr>
        <w:pStyle w:val="ListParagraph1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DB2038" w:rsidRPr="008E561E" w:rsidRDefault="00DB2038" w:rsidP="008E561E">
      <w:pPr>
        <w:pStyle w:val="ListParagraph1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обслуживание технологического оборудования и машин;</w:t>
      </w:r>
    </w:p>
    <w:p w:rsidR="00DB2038" w:rsidRPr="008E561E" w:rsidRDefault="00DB2038" w:rsidP="008E561E">
      <w:pPr>
        <w:pStyle w:val="ListParagraph1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DB2038" w:rsidRPr="008E561E" w:rsidRDefault="00DB2038" w:rsidP="008E561E">
      <w:pPr>
        <w:pStyle w:val="ListParagraph1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монтаж, наладка и опытная проверка оборудования и средств технологического обеспечения.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ПК-8, ПК-14.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ЗНАТЬ:</w:t>
      </w:r>
    </w:p>
    <w:p w:rsidR="00DB2038" w:rsidRPr="008E561E" w:rsidRDefault="00DB2038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физические основы теории информации, принципы построения автоматических систем и их назначение в строительстве;</w:t>
      </w:r>
    </w:p>
    <w:p w:rsidR="00DB2038" w:rsidRPr="008E561E" w:rsidRDefault="00DB2038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структуру, классификацию автоматических систем и назначение основных элементов, составляющих эти системы.</w:t>
      </w:r>
    </w:p>
    <w:p w:rsidR="00DB2038" w:rsidRPr="008E561E" w:rsidRDefault="00DB2038" w:rsidP="008E56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УМЕТЬ:</w:t>
      </w:r>
    </w:p>
    <w:p w:rsidR="00DB2038" w:rsidRPr="008E561E" w:rsidRDefault="00DB2038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использовать современные автоматические системы для применения их на различных этапах технологического процесса строительства.</w:t>
      </w:r>
    </w:p>
    <w:p w:rsidR="00DB2038" w:rsidRPr="008E561E" w:rsidRDefault="00DB2038" w:rsidP="008E56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ВЛАДЕТЬ: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bCs/>
          <w:sz w:val="24"/>
          <w:szCs w:val="24"/>
        </w:rPr>
        <w:t>- методами организации метрологического обеспечения технологических процессов, применения типовых систем автоматического контроля качества строительства и практического их использования при строительстве автодорог</w:t>
      </w:r>
      <w:r w:rsidRPr="008E561E">
        <w:rPr>
          <w:rFonts w:ascii="Times New Roman" w:hAnsi="Times New Roman"/>
          <w:sz w:val="24"/>
          <w:szCs w:val="24"/>
        </w:rPr>
        <w:t>.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561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Назначение автоматических систем.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Элементная база построения современных автоматических систем.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Структура и свойства автоматических систем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8E561E">
        <w:rPr>
          <w:rFonts w:ascii="Times New Roman" w:hAnsi="Times New Roman"/>
          <w:sz w:val="24"/>
          <w:szCs w:val="24"/>
        </w:rPr>
        <w:t xml:space="preserve"> час.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8E561E">
        <w:rPr>
          <w:rFonts w:ascii="Times New Roman" w:hAnsi="Times New Roman"/>
          <w:sz w:val="24"/>
          <w:szCs w:val="24"/>
        </w:rPr>
        <w:t xml:space="preserve"> час.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13</w:t>
      </w:r>
      <w:r w:rsidRPr="008E561E">
        <w:rPr>
          <w:rFonts w:ascii="Times New Roman" w:hAnsi="Times New Roman"/>
          <w:sz w:val="24"/>
          <w:szCs w:val="24"/>
        </w:rPr>
        <w:t>час.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контроль - 27 час.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DB2038" w:rsidRPr="008E561E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11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09DC"/>
    <w:rsid w:val="0011759C"/>
    <w:rsid w:val="001263E0"/>
    <w:rsid w:val="0018685C"/>
    <w:rsid w:val="001D11B0"/>
    <w:rsid w:val="001E4455"/>
    <w:rsid w:val="00217211"/>
    <w:rsid w:val="00254EC6"/>
    <w:rsid w:val="00263C3F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5C485C"/>
    <w:rsid w:val="00623F9F"/>
    <w:rsid w:val="00632136"/>
    <w:rsid w:val="00677863"/>
    <w:rsid w:val="006E419F"/>
    <w:rsid w:val="006E519C"/>
    <w:rsid w:val="00723430"/>
    <w:rsid w:val="007264E5"/>
    <w:rsid w:val="00746CE3"/>
    <w:rsid w:val="007E3C95"/>
    <w:rsid w:val="00812385"/>
    <w:rsid w:val="00873522"/>
    <w:rsid w:val="008E561E"/>
    <w:rsid w:val="0092796A"/>
    <w:rsid w:val="00960B5F"/>
    <w:rsid w:val="00986C3D"/>
    <w:rsid w:val="00997F95"/>
    <w:rsid w:val="00A3637B"/>
    <w:rsid w:val="00A71FA3"/>
    <w:rsid w:val="00AB1400"/>
    <w:rsid w:val="00BA56A5"/>
    <w:rsid w:val="00C228B9"/>
    <w:rsid w:val="00CA35C1"/>
    <w:rsid w:val="00CF3A24"/>
    <w:rsid w:val="00D06585"/>
    <w:rsid w:val="00D47A14"/>
    <w:rsid w:val="00D50DF1"/>
    <w:rsid w:val="00D5166C"/>
    <w:rsid w:val="00DB2038"/>
    <w:rsid w:val="00DD3E69"/>
    <w:rsid w:val="00E36911"/>
    <w:rsid w:val="00EB1CDF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8E561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363</Words>
  <Characters>2072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22</cp:revision>
  <cp:lastPrinted>2016-02-19T06:41:00Z</cp:lastPrinted>
  <dcterms:created xsi:type="dcterms:W3CDTF">2016-04-01T06:09:00Z</dcterms:created>
  <dcterms:modified xsi:type="dcterms:W3CDTF">2017-11-03T09:48:00Z</dcterms:modified>
</cp:coreProperties>
</file>