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ТЕХНОЛОГИЧЕСКИЕ ПРОЦЕССЫ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Б1.Б.19</w:t>
      </w:r>
      <w:r w:rsidRPr="00D2714B">
        <w:rPr>
          <w:sz w:val="28"/>
          <w:szCs w:val="28"/>
        </w:rPr>
        <w:t>)</w:t>
      </w: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D2714B">
        <w:rPr>
          <w:sz w:val="28"/>
          <w:szCs w:val="28"/>
        </w:rPr>
        <w:t xml:space="preserve">» </w:t>
      </w: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30FA2" w:rsidRPr="00D2714B" w:rsidRDefault="00030FA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030FA2" w:rsidRPr="00D2714B" w:rsidRDefault="00030FA2" w:rsidP="008171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030FA2" w:rsidRPr="00D2714B" w:rsidRDefault="00030FA2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6.1pt;width:480pt;height:702pt;z-index:251658240">
            <v:imagedata r:id="rId5" o:title=""/>
          </v:shape>
        </w:pict>
      </w: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030FA2" w:rsidRPr="00D2714B" w:rsidRDefault="00030FA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30FA2" w:rsidRPr="00D2714B" w:rsidRDefault="00030FA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30FA2" w:rsidRPr="00D2714B" w:rsidRDefault="00030FA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30FA2" w:rsidRPr="00D2714B" w:rsidRDefault="00030FA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/>
      </w:tblPr>
      <w:tblGrid>
        <w:gridCol w:w="6204"/>
        <w:gridCol w:w="1701"/>
        <w:gridCol w:w="1701"/>
      </w:tblGrid>
      <w:tr w:rsidR="00030FA2" w:rsidRPr="00D2714B" w:rsidTr="008171E7">
        <w:tc>
          <w:tcPr>
            <w:tcW w:w="6204" w:type="dxa"/>
          </w:tcPr>
          <w:p w:rsidR="00030FA2" w:rsidRPr="008171E7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1701" w:type="dxa"/>
            <w:vAlign w:val="bottom"/>
          </w:tcPr>
          <w:p w:rsidR="00030FA2" w:rsidRPr="00D2714B" w:rsidRDefault="00030FA2" w:rsidP="008171E7">
            <w:pPr>
              <w:widowControl/>
              <w:tabs>
                <w:tab w:val="left" w:pos="851"/>
              </w:tabs>
              <w:spacing w:line="240" w:lineRule="auto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30FA2" w:rsidRPr="00D2714B" w:rsidTr="008171E7">
        <w:tc>
          <w:tcPr>
            <w:tcW w:w="6204" w:type="dxa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30FA2" w:rsidRPr="00D2714B" w:rsidRDefault="00030FA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030FA2" w:rsidRPr="00D2714B" w:rsidRDefault="00030FA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30FA2" w:rsidRPr="00D2714B" w:rsidRDefault="00030FA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30FA2" w:rsidRPr="00D2714B" w:rsidRDefault="00030FA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30FA2" w:rsidRPr="00D2714B" w:rsidRDefault="00030FA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/>
      </w:tblPr>
      <w:tblGrid>
        <w:gridCol w:w="6204"/>
        <w:gridCol w:w="1559"/>
        <w:gridCol w:w="1843"/>
      </w:tblGrid>
      <w:tr w:rsidR="00030FA2" w:rsidRPr="00D2714B" w:rsidTr="008171E7">
        <w:tc>
          <w:tcPr>
            <w:tcW w:w="6204" w:type="dxa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559" w:type="dxa"/>
            <w:vAlign w:val="bottom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843" w:type="dxa"/>
            <w:vAlign w:val="bottom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30FA2" w:rsidRPr="00D2714B" w:rsidTr="008171E7">
        <w:tc>
          <w:tcPr>
            <w:tcW w:w="6204" w:type="dxa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30FA2" w:rsidRPr="00D2714B" w:rsidRDefault="00030FA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«Строительство дорог транспортного комплекса»</w:t>
      </w:r>
    </w:p>
    <w:p w:rsidR="00030FA2" w:rsidRPr="00D2714B" w:rsidRDefault="00030FA2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030FA2" w:rsidRPr="00D2714B" w:rsidRDefault="00030FA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030FA2" w:rsidRPr="00D2714B" w:rsidRDefault="00030FA2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030FA2" w:rsidRPr="00D2714B" w:rsidRDefault="00030FA2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9606" w:type="dxa"/>
        <w:tblLayout w:type="fixed"/>
        <w:tblLook w:val="00A0"/>
      </w:tblPr>
      <w:tblGrid>
        <w:gridCol w:w="6204"/>
        <w:gridCol w:w="1559"/>
        <w:gridCol w:w="1843"/>
      </w:tblGrid>
      <w:tr w:rsidR="00030FA2" w:rsidRPr="00D2714B" w:rsidTr="00AA14B3">
        <w:tc>
          <w:tcPr>
            <w:tcW w:w="6204" w:type="dxa"/>
          </w:tcPr>
          <w:p w:rsidR="00030FA2" w:rsidRPr="00D2714B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559" w:type="dxa"/>
            <w:vAlign w:val="bottom"/>
          </w:tcPr>
          <w:p w:rsidR="00030FA2" w:rsidRPr="00D2714B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1843" w:type="dxa"/>
            <w:vAlign w:val="bottom"/>
          </w:tcPr>
          <w:p w:rsidR="00030FA2" w:rsidRPr="00D2714B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30FA2" w:rsidRPr="00D2714B" w:rsidTr="00AA14B3">
        <w:tc>
          <w:tcPr>
            <w:tcW w:w="6204" w:type="dxa"/>
          </w:tcPr>
          <w:p w:rsidR="00030FA2" w:rsidRPr="00D2714B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559" w:type="dxa"/>
          </w:tcPr>
          <w:p w:rsidR="00030FA2" w:rsidRPr="00D2714B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30FA2" w:rsidRPr="00D2714B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30FA2" w:rsidRPr="00D2714B" w:rsidRDefault="00030FA2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030FA2" w:rsidRPr="00D2714B" w:rsidRDefault="00030FA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>
        <w:rPr>
          <w:noProof/>
        </w:rPr>
        <w:pict>
          <v:shape id="_x0000_s1027" type="#_x0000_t75" style="position:absolute;left:0;text-align:left;margin-left:-9pt;margin-top:-.3pt;width:486pt;height:420.6pt;z-index:251659264">
            <v:imagedata r:id="rId6" o:title=""/>
          </v:shape>
        </w:pict>
      </w:r>
      <w:r w:rsidRPr="00D2714B">
        <w:rPr>
          <w:sz w:val="28"/>
          <w:szCs w:val="28"/>
        </w:rPr>
        <w:t xml:space="preserve">ЛИСТ СОГЛАСОВАНИЙ </w:t>
      </w:r>
    </w:p>
    <w:p w:rsidR="00030FA2" w:rsidRPr="00D2714B" w:rsidRDefault="00030FA2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030FA2" w:rsidRPr="00D2714B" w:rsidRDefault="00030FA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030FA2" w:rsidRPr="00D2714B" w:rsidRDefault="00030FA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</w:t>
      </w:r>
      <w:r>
        <w:rPr>
          <w:sz w:val="28"/>
          <w:szCs w:val="28"/>
        </w:rPr>
        <w:t xml:space="preserve">окол № __ от «___» _________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 </w:t>
      </w:r>
    </w:p>
    <w:p w:rsidR="00030FA2" w:rsidRPr="00D2714B" w:rsidRDefault="00030FA2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030FA2" w:rsidRPr="00D2714B" w:rsidTr="00A15FA9">
        <w:tc>
          <w:tcPr>
            <w:tcW w:w="5070" w:type="dxa"/>
          </w:tcPr>
          <w:p w:rsidR="00030FA2" w:rsidRPr="00D2714B" w:rsidRDefault="00030FA2" w:rsidP="008171E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30FA2" w:rsidRPr="00D2714B" w:rsidTr="00A15FA9">
        <w:tc>
          <w:tcPr>
            <w:tcW w:w="5070" w:type="dxa"/>
          </w:tcPr>
          <w:p w:rsidR="00030FA2" w:rsidRPr="00D2714B" w:rsidRDefault="00030FA2" w:rsidP="000646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2714B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5</w:t>
              </w:r>
              <w:r w:rsidRPr="00D2714B">
                <w:rPr>
                  <w:sz w:val="28"/>
                  <w:szCs w:val="28"/>
                </w:rPr>
                <w:t xml:space="preserve"> г</w:t>
              </w:r>
            </w:smartTag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30FA2" w:rsidRPr="00D2714B" w:rsidRDefault="00030FA2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030FA2" w:rsidRPr="00D2714B" w:rsidRDefault="00030FA2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5812"/>
        <w:gridCol w:w="1701"/>
        <w:gridCol w:w="2268"/>
      </w:tblGrid>
      <w:tr w:rsidR="00030FA2" w:rsidRPr="00F67C04" w:rsidTr="00CE7B97">
        <w:tc>
          <w:tcPr>
            <w:tcW w:w="5812" w:type="dxa"/>
          </w:tcPr>
          <w:p w:rsidR="00030FA2" w:rsidRPr="00F67C04" w:rsidRDefault="00030FA2" w:rsidP="00CE7B97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F67C04">
              <w:rPr>
                <w:sz w:val="28"/>
                <w:szCs w:val="28"/>
              </w:rPr>
              <w:t>СОГЛАСОВАНО</w:t>
            </w:r>
          </w:p>
          <w:p w:rsidR="00030FA2" w:rsidRPr="00F67C04" w:rsidRDefault="00030FA2" w:rsidP="00CE7B97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0FA2" w:rsidRPr="00F67C04" w:rsidRDefault="00030FA2" w:rsidP="00CE7B97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30FA2" w:rsidRPr="00F67C04" w:rsidRDefault="00030FA2" w:rsidP="00CE7B97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030FA2" w:rsidRPr="00104973" w:rsidTr="00B4664E">
        <w:tc>
          <w:tcPr>
            <w:tcW w:w="5812" w:type="dxa"/>
          </w:tcPr>
          <w:p w:rsidR="00030FA2" w:rsidRPr="00104973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030FA2" w:rsidRPr="00104973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30FA2" w:rsidRPr="00104973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030FA2" w:rsidRPr="00104973" w:rsidTr="00B4664E">
        <w:tc>
          <w:tcPr>
            <w:tcW w:w="5812" w:type="dxa"/>
          </w:tcPr>
          <w:p w:rsidR="00030FA2" w:rsidRPr="00B4664E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030FA2" w:rsidRPr="00104973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030FA2" w:rsidRPr="00104973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030FA2" w:rsidRPr="00104973" w:rsidTr="00B4664E">
        <w:tc>
          <w:tcPr>
            <w:tcW w:w="5812" w:type="dxa"/>
          </w:tcPr>
          <w:p w:rsidR="00030FA2" w:rsidRPr="00104973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030FA2" w:rsidRPr="00104973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30FA2" w:rsidRPr="00104973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</w:tr>
      <w:tr w:rsidR="00030FA2" w:rsidRPr="00104973" w:rsidTr="00B4664E">
        <w:tc>
          <w:tcPr>
            <w:tcW w:w="5812" w:type="dxa"/>
          </w:tcPr>
          <w:p w:rsidR="00030FA2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  <w:p w:rsidR="00030FA2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  <w:p w:rsidR="00030FA2" w:rsidRPr="00B4664E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030FA2" w:rsidRPr="00104973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268" w:type="dxa"/>
            <w:vAlign w:val="bottom"/>
          </w:tcPr>
          <w:p w:rsidR="00030FA2" w:rsidRPr="00104973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030FA2" w:rsidRPr="00104973" w:rsidTr="00B4664E">
        <w:tc>
          <w:tcPr>
            <w:tcW w:w="5812" w:type="dxa"/>
          </w:tcPr>
          <w:p w:rsidR="00030FA2" w:rsidRPr="00104973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030FA2" w:rsidRPr="00104973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030FA2" w:rsidRPr="00104973" w:rsidRDefault="00030FA2" w:rsidP="00B4664E">
            <w:pPr>
              <w:tabs>
                <w:tab w:val="left" w:pos="851"/>
              </w:tabs>
              <w:spacing w:line="240" w:lineRule="auto"/>
              <w:ind w:firstLine="34"/>
              <w:rPr>
                <w:sz w:val="28"/>
                <w:szCs w:val="28"/>
              </w:rPr>
            </w:pPr>
          </w:p>
        </w:tc>
      </w:tr>
    </w:tbl>
    <w:p w:rsidR="00030FA2" w:rsidRPr="00D2714B" w:rsidRDefault="00030FA2" w:rsidP="00CE7B97">
      <w:pPr>
        <w:widowControl/>
        <w:spacing w:line="276" w:lineRule="auto"/>
        <w:ind w:left="-180"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030FA2" w:rsidRPr="00D2714B" w:rsidRDefault="00030FA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> </w:t>
      </w:r>
      <w:r w:rsidRPr="00D2714B">
        <w:rPr>
          <w:sz w:val="28"/>
          <w:szCs w:val="28"/>
        </w:rPr>
        <w:t>ВО,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> марта </w:t>
      </w: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15 </w:t>
      </w:r>
      <w:r w:rsidRPr="00D2714B">
        <w:rPr>
          <w:sz w:val="28"/>
          <w:szCs w:val="28"/>
        </w:rPr>
        <w:t>г., приказ №</w:t>
      </w:r>
      <w:r>
        <w:rPr>
          <w:sz w:val="28"/>
          <w:szCs w:val="28"/>
        </w:rPr>
        <w:t> 201</w:t>
      </w:r>
      <w:r w:rsidRPr="00D2714B">
        <w:rPr>
          <w:sz w:val="28"/>
          <w:szCs w:val="28"/>
        </w:rPr>
        <w:t xml:space="preserve"> по направлению </w:t>
      </w:r>
      <w:r>
        <w:rPr>
          <w:sz w:val="28"/>
          <w:szCs w:val="28"/>
        </w:rPr>
        <w:t>08.03.01 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Технологические процессы в строительстве</w:t>
      </w:r>
      <w:r w:rsidRPr="00D2714B">
        <w:rPr>
          <w:sz w:val="28"/>
          <w:szCs w:val="28"/>
        </w:rPr>
        <w:t>».</w:t>
      </w:r>
    </w:p>
    <w:p w:rsidR="00030FA2" w:rsidRPr="00CA2765" w:rsidRDefault="00030FA2" w:rsidP="00C0760D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>
        <w:rPr>
          <w:szCs w:val="28"/>
        </w:rPr>
        <w:t>«Технологические процессы в строительстве»</w:t>
      </w:r>
      <w:r w:rsidRPr="00CA2765">
        <w:rPr>
          <w:rFonts w:cs="Times New Roman"/>
          <w:szCs w:val="28"/>
        </w:rPr>
        <w:t xml:space="preserve"> является </w:t>
      </w:r>
      <w:r w:rsidRPr="00742B8E">
        <w:rPr>
          <w:szCs w:val="28"/>
        </w:rPr>
        <w:t xml:space="preserve">подготовка </w:t>
      </w:r>
      <w:r>
        <w:rPr>
          <w:szCs w:val="28"/>
        </w:rPr>
        <w:t>обучающегося к</w:t>
      </w:r>
      <w:r w:rsidRPr="00742B8E">
        <w:rPr>
          <w:szCs w:val="28"/>
        </w:rPr>
        <w:t xml:space="preserve"> проектно</w:t>
      </w:r>
      <w:r>
        <w:rPr>
          <w:szCs w:val="28"/>
        </w:rPr>
        <w:t>-</w:t>
      </w:r>
      <w:r w:rsidRPr="00742B8E">
        <w:rPr>
          <w:szCs w:val="28"/>
        </w:rPr>
        <w:t xml:space="preserve"> изыскательск</w:t>
      </w:r>
      <w:r>
        <w:rPr>
          <w:szCs w:val="28"/>
        </w:rPr>
        <w:t xml:space="preserve">ой, </w:t>
      </w:r>
      <w:r w:rsidRPr="00742B8E">
        <w:rPr>
          <w:szCs w:val="28"/>
        </w:rPr>
        <w:t>производственно-технологическ</w:t>
      </w:r>
      <w:r>
        <w:rPr>
          <w:szCs w:val="28"/>
        </w:rPr>
        <w:t xml:space="preserve">ой, </w:t>
      </w:r>
      <w:r w:rsidRPr="00742B8E">
        <w:rPr>
          <w:szCs w:val="28"/>
        </w:rPr>
        <w:t>производственно-управленческ</w:t>
      </w:r>
      <w:r>
        <w:rPr>
          <w:szCs w:val="28"/>
        </w:rPr>
        <w:t xml:space="preserve">ой и </w:t>
      </w:r>
      <w:r w:rsidRPr="00742B8E">
        <w:rPr>
          <w:szCs w:val="28"/>
        </w:rPr>
        <w:t>экспериментально</w:t>
      </w:r>
      <w:r>
        <w:rPr>
          <w:szCs w:val="28"/>
        </w:rPr>
        <w:t>-</w:t>
      </w:r>
      <w:r w:rsidRPr="00742B8E">
        <w:rPr>
          <w:szCs w:val="28"/>
        </w:rPr>
        <w:t>исследовательск</w:t>
      </w:r>
      <w:r>
        <w:rPr>
          <w:szCs w:val="28"/>
        </w:rPr>
        <w:t>ой деятельности.</w:t>
      </w:r>
    </w:p>
    <w:p w:rsidR="00030FA2" w:rsidRPr="00CA2765" w:rsidRDefault="00030FA2" w:rsidP="00C0760D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30FA2" w:rsidRPr="003C43BD" w:rsidRDefault="00030FA2" w:rsidP="00C0760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C43BD">
        <w:rPr>
          <w:rFonts w:cs="Times New Roman"/>
          <w:szCs w:val="28"/>
        </w:rPr>
        <w:t>изучение основных положений строительного производства (видов строительных процессов по назначению, трудовых ресурсов, основных понятий технического и тарифного нормирования);</w:t>
      </w:r>
    </w:p>
    <w:p w:rsidR="00030FA2" w:rsidRPr="003C43BD" w:rsidRDefault="00030FA2" w:rsidP="00C0760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C43BD">
        <w:rPr>
          <w:rFonts w:cs="Times New Roman"/>
          <w:szCs w:val="28"/>
        </w:rPr>
        <w:t>изучение технологий выполнения отдельных видов работ и необходимых для этого машин, механизмов, инструмента и специализированной оснастки;</w:t>
      </w:r>
    </w:p>
    <w:p w:rsidR="00030FA2" w:rsidRPr="003C43BD" w:rsidRDefault="00030FA2" w:rsidP="00C0760D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C43BD">
        <w:rPr>
          <w:rFonts w:cs="Times New Roman"/>
          <w:szCs w:val="28"/>
        </w:rPr>
        <w:t>изучение основных положений разработки организационно-технологической документации для строительства, видов документов и их состава;</w:t>
      </w:r>
    </w:p>
    <w:p w:rsidR="00030FA2" w:rsidRPr="00C0760D" w:rsidRDefault="00030FA2" w:rsidP="00C0760D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C0760D">
        <w:rPr>
          <w:sz w:val="28"/>
          <w:szCs w:val="28"/>
        </w:rPr>
        <w:t>изучение нормативной базы разработки организационно-технологической документации для строительства.</w:t>
      </w:r>
    </w:p>
    <w:p w:rsidR="00030FA2" w:rsidRPr="00D2714B" w:rsidRDefault="00030FA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30FA2" w:rsidRPr="00D2714B" w:rsidRDefault="00030FA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30FA2" w:rsidRDefault="00030FA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30FA2" w:rsidRDefault="00030FA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30FA2" w:rsidRDefault="00030F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30FA2" w:rsidRDefault="00030FA2" w:rsidP="00743AD5">
      <w:pPr>
        <w:pStyle w:val="ListParagraph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 xml:space="preserve">основные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</w:t>
      </w:r>
      <w:r>
        <w:rPr>
          <w:bCs/>
          <w:sz w:val="28"/>
          <w:szCs w:val="28"/>
        </w:rPr>
        <w:t>работ в экстремальных условиях</w:t>
      </w:r>
      <w:r w:rsidRPr="002E670A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0FA2" w:rsidRDefault="00030F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30FA2" w:rsidRPr="007A5EFF" w:rsidRDefault="00030FA2" w:rsidP="001D0F9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правильно организовать рабочие места, их техническое оснащение, размещение технологического оборудования; </w:t>
      </w:r>
    </w:p>
    <w:p w:rsidR="00030FA2" w:rsidRPr="007A5EFF" w:rsidRDefault="00030FA2" w:rsidP="001D0F93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совместно со специалистами-электриками выбирать и использовать электрооборудование и средства механизации, применяемые на строительных объектах; </w:t>
      </w:r>
    </w:p>
    <w:p w:rsidR="00030FA2" w:rsidRDefault="00030FA2" w:rsidP="00861C3E">
      <w:pPr>
        <w:pStyle w:val="ListParagraph"/>
        <w:widowControl/>
        <w:numPr>
          <w:ilvl w:val="0"/>
          <w:numId w:val="21"/>
        </w:numPr>
        <w:tabs>
          <w:tab w:val="left" w:pos="1276"/>
        </w:tabs>
        <w:spacing w:line="264" w:lineRule="auto"/>
        <w:ind w:left="0" w:firstLine="851"/>
        <w:rPr>
          <w:sz w:val="28"/>
          <w:szCs w:val="28"/>
        </w:rPr>
      </w:pPr>
      <w:r w:rsidRPr="007A5EFF">
        <w:rPr>
          <w:bCs/>
          <w:sz w:val="28"/>
          <w:szCs w:val="28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</w:t>
      </w:r>
      <w:r>
        <w:rPr>
          <w:bCs/>
          <w:sz w:val="28"/>
          <w:szCs w:val="28"/>
        </w:rPr>
        <w:t>.</w:t>
      </w:r>
    </w:p>
    <w:p w:rsidR="00030FA2" w:rsidRDefault="00030FA2" w:rsidP="00861C3E">
      <w:pPr>
        <w:widowControl/>
        <w:spacing w:line="264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30FA2" w:rsidRPr="007A5EFF" w:rsidRDefault="00030FA2" w:rsidP="00861C3E">
      <w:pPr>
        <w:widowControl/>
        <w:numPr>
          <w:ilvl w:val="0"/>
          <w:numId w:val="3"/>
        </w:numPr>
        <w:tabs>
          <w:tab w:val="left" w:pos="1418"/>
        </w:tabs>
        <w:spacing w:line="264" w:lineRule="auto"/>
        <w:ind w:left="0" w:firstLine="851"/>
        <w:rPr>
          <w:bCs/>
          <w:sz w:val="28"/>
          <w:szCs w:val="28"/>
        </w:rPr>
      </w:pPr>
      <w:r w:rsidRPr="007A5EFF">
        <w:rPr>
          <w:bCs/>
          <w:sz w:val="28"/>
          <w:szCs w:val="28"/>
        </w:rPr>
        <w:t xml:space="preserve">методами осуществления контроля над соблюдением технологической дисциплины и экологической безопасности; </w:t>
      </w:r>
    </w:p>
    <w:p w:rsidR="00030FA2" w:rsidRDefault="00030FA2" w:rsidP="00861C3E">
      <w:pPr>
        <w:pStyle w:val="ListParagraph"/>
        <w:widowControl/>
        <w:numPr>
          <w:ilvl w:val="0"/>
          <w:numId w:val="21"/>
        </w:numPr>
        <w:spacing w:line="264" w:lineRule="auto"/>
        <w:ind w:left="0" w:firstLine="851"/>
        <w:rPr>
          <w:sz w:val="28"/>
          <w:szCs w:val="28"/>
        </w:rPr>
      </w:pPr>
      <w:r w:rsidRPr="0097630E">
        <w:rPr>
          <w:bCs/>
          <w:sz w:val="28"/>
          <w:szCs w:val="28"/>
        </w:rPr>
        <w:t xml:space="preserve">приемами использования </w:t>
      </w:r>
      <w:r w:rsidRPr="007A5EFF">
        <w:rPr>
          <w:bCs/>
          <w:sz w:val="28"/>
          <w:szCs w:val="28"/>
        </w:rPr>
        <w:t>технической документации, инструкций, нормативных материалов, стандартов</w:t>
      </w:r>
      <w:r w:rsidRPr="002E670A">
        <w:rPr>
          <w:bCs/>
          <w:sz w:val="28"/>
          <w:szCs w:val="28"/>
        </w:rPr>
        <w:t>.</w:t>
      </w:r>
    </w:p>
    <w:p w:rsidR="00030FA2" w:rsidRDefault="00030FA2" w:rsidP="00861C3E">
      <w:pPr>
        <w:widowControl/>
        <w:spacing w:line="264" w:lineRule="auto"/>
        <w:ind w:firstLine="851"/>
        <w:rPr>
          <w:sz w:val="28"/>
          <w:szCs w:val="28"/>
        </w:rPr>
      </w:pPr>
    </w:p>
    <w:p w:rsidR="00030FA2" w:rsidRPr="00985000" w:rsidRDefault="00030FA2" w:rsidP="00861C3E">
      <w:pPr>
        <w:widowControl/>
        <w:spacing w:line="264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030FA2" w:rsidRDefault="00030FA2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030FA2" w:rsidRDefault="00030FA2" w:rsidP="00861C3E">
      <w:pPr>
        <w:widowControl/>
        <w:spacing w:line="264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их видам деятельности</w:t>
      </w:r>
      <w:r w:rsidRPr="00A52159">
        <w:rPr>
          <w:bCs/>
          <w:sz w:val="28"/>
          <w:szCs w:val="28"/>
        </w:rPr>
        <w:t xml:space="preserve">, на </w:t>
      </w:r>
      <w:r>
        <w:rPr>
          <w:bCs/>
          <w:sz w:val="28"/>
          <w:szCs w:val="28"/>
        </w:rPr>
        <w:t>которую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75DE">
        <w:rPr>
          <w:bCs/>
          <w:sz w:val="28"/>
          <w:szCs w:val="28"/>
        </w:rPr>
        <w:t>бакалавриата</w:t>
      </w:r>
      <w:r w:rsidRPr="00A52159">
        <w:rPr>
          <w:bCs/>
          <w:sz w:val="28"/>
          <w:szCs w:val="28"/>
        </w:rPr>
        <w:t>:</w:t>
      </w:r>
    </w:p>
    <w:p w:rsidR="00030FA2" w:rsidRDefault="00030FA2" w:rsidP="00861C3E">
      <w:pPr>
        <w:widowControl/>
        <w:spacing w:line="264" w:lineRule="auto"/>
        <w:ind w:firstLine="851"/>
        <w:rPr>
          <w:bCs/>
          <w:sz w:val="28"/>
          <w:szCs w:val="28"/>
        </w:rPr>
      </w:pPr>
    </w:p>
    <w:p w:rsidR="00030FA2" w:rsidRDefault="00030FA2" w:rsidP="00861C3E">
      <w:pPr>
        <w:widowControl/>
        <w:spacing w:line="264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Изыскательская и проектно-конструкторская деятельность:</w:t>
      </w:r>
    </w:p>
    <w:p w:rsidR="00030FA2" w:rsidRPr="00173D5C" w:rsidRDefault="00030FA2" w:rsidP="00861C3E">
      <w:pPr>
        <w:widowControl/>
        <w:numPr>
          <w:ilvl w:val="0"/>
          <w:numId w:val="1"/>
        </w:numPr>
        <w:tabs>
          <w:tab w:val="left" w:pos="1418"/>
        </w:tabs>
        <w:spacing w:line="264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знание требований охраны труд, безопасности жизнедеятельности и защиты окружающей среды при выполнении строительно-монтажных, ремонтных работ и работ по реконструкции строительных объектов (ПК-5);</w:t>
      </w:r>
    </w:p>
    <w:p w:rsidR="00030FA2" w:rsidRPr="00173D5C" w:rsidRDefault="00030FA2" w:rsidP="00861C3E">
      <w:pPr>
        <w:widowControl/>
        <w:numPr>
          <w:ilvl w:val="0"/>
          <w:numId w:val="1"/>
        </w:numPr>
        <w:tabs>
          <w:tab w:val="left" w:pos="1418"/>
        </w:tabs>
        <w:spacing w:line="264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030FA2" w:rsidRDefault="00030FA2" w:rsidP="00861C3E">
      <w:pPr>
        <w:widowControl/>
        <w:numPr>
          <w:ilvl w:val="0"/>
          <w:numId w:val="1"/>
        </w:numPr>
        <w:tabs>
          <w:tab w:val="left" w:pos="1418"/>
        </w:tabs>
        <w:spacing w:line="264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способность вести подготовку документации по менеджменту качества и типовым методам контроля качества технологических процессов на производственных участках, организации рабочих мест, способность осуществлять техническое оснащение, размещение и обслуживание технологического оборудования, осуществлять контроль соблюдения технологической дисциплины, требований охраны труда и экологической безопасности  (ПК-9);</w:t>
      </w:r>
    </w:p>
    <w:p w:rsidR="00030FA2" w:rsidRPr="00173D5C" w:rsidRDefault="00030FA2" w:rsidP="00861C3E">
      <w:pPr>
        <w:widowControl/>
        <w:numPr>
          <w:ilvl w:val="0"/>
          <w:numId w:val="1"/>
        </w:numPr>
        <w:tabs>
          <w:tab w:val="left" w:pos="1418"/>
        </w:tabs>
        <w:spacing w:line="264" w:lineRule="auto"/>
        <w:ind w:left="0" w:firstLine="851"/>
        <w:rPr>
          <w:sz w:val="28"/>
          <w:szCs w:val="28"/>
        </w:rPr>
      </w:pPr>
    </w:p>
    <w:p w:rsidR="00030FA2" w:rsidRPr="00173D5C" w:rsidRDefault="00030FA2" w:rsidP="00861C3E">
      <w:pPr>
        <w:widowControl/>
        <w:spacing w:line="264" w:lineRule="auto"/>
        <w:ind w:firstLine="851"/>
        <w:rPr>
          <w:sz w:val="28"/>
          <w:szCs w:val="28"/>
        </w:rPr>
      </w:pPr>
      <w:r w:rsidRPr="00173D5C">
        <w:rPr>
          <w:bCs/>
          <w:sz w:val="28"/>
          <w:szCs w:val="28"/>
        </w:rPr>
        <w:t>монтажно-наладочная и сервисно-эксплуатационная деятельность:</w:t>
      </w:r>
    </w:p>
    <w:p w:rsidR="00030FA2" w:rsidRPr="00173D5C" w:rsidRDefault="00030FA2" w:rsidP="00861C3E">
      <w:pPr>
        <w:widowControl/>
        <w:numPr>
          <w:ilvl w:val="0"/>
          <w:numId w:val="1"/>
        </w:numPr>
        <w:tabs>
          <w:tab w:val="left" w:pos="1418"/>
        </w:tabs>
        <w:spacing w:line="264" w:lineRule="auto"/>
        <w:ind w:left="0" w:firstLine="851"/>
        <w:rPr>
          <w:sz w:val="28"/>
          <w:szCs w:val="28"/>
        </w:rPr>
      </w:pPr>
      <w:r w:rsidRPr="00173D5C">
        <w:rPr>
          <w:sz w:val="28"/>
          <w:szCs w:val="28"/>
        </w:rPr>
        <w:t>знание правил и технологии монтажа, наладки, испытания и сдачи в эксплуатацию и эксплуатации конструкций, инженерных систем и оборудования строительных объектов, объектов жилищно-коммунального хозяйства, правил приемки образцов продукции, в</w:t>
      </w:r>
      <w:r>
        <w:rPr>
          <w:sz w:val="28"/>
          <w:szCs w:val="28"/>
        </w:rPr>
        <w:t>ыпускаемой предприятием (ПК-16).</w:t>
      </w:r>
    </w:p>
    <w:p w:rsidR="00030FA2" w:rsidRDefault="00030FA2" w:rsidP="00861C3E">
      <w:pPr>
        <w:widowControl/>
        <w:spacing w:line="264" w:lineRule="auto"/>
        <w:ind w:firstLine="851"/>
        <w:rPr>
          <w:sz w:val="28"/>
          <w:szCs w:val="28"/>
        </w:rPr>
      </w:pPr>
    </w:p>
    <w:p w:rsidR="00030FA2" w:rsidRPr="00D2714B" w:rsidRDefault="00030FA2" w:rsidP="00861C3E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030FA2" w:rsidRPr="00D2714B" w:rsidRDefault="00030FA2" w:rsidP="00861C3E">
      <w:pPr>
        <w:widowControl/>
        <w:spacing w:line="264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030FA2" w:rsidRPr="00D2714B" w:rsidRDefault="00030FA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030FA2" w:rsidRPr="00D2714B" w:rsidRDefault="00030FA2" w:rsidP="00861C3E">
      <w:pPr>
        <w:widowControl/>
        <w:spacing w:line="264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30FA2" w:rsidRPr="00D2714B" w:rsidRDefault="00030F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Технологические процессы в строительстве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Б1.Б.19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 w:rsidRPr="001B2CA0">
        <w:rPr>
          <w:sz w:val="28"/>
          <w:szCs w:val="28"/>
        </w:rPr>
        <w:t>обязательной</w:t>
      </w:r>
      <w:r>
        <w:rPr>
          <w:sz w:val="28"/>
          <w:szCs w:val="28"/>
        </w:rPr>
        <w:t xml:space="preserve"> </w:t>
      </w:r>
      <w:r w:rsidRPr="001B2CA0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030FA2" w:rsidRDefault="00030FA2" w:rsidP="00861C3E">
      <w:pPr>
        <w:widowControl/>
        <w:spacing w:line="264" w:lineRule="auto"/>
        <w:ind w:firstLine="851"/>
        <w:jc w:val="center"/>
        <w:rPr>
          <w:b/>
          <w:bCs/>
          <w:sz w:val="28"/>
          <w:szCs w:val="28"/>
        </w:rPr>
      </w:pPr>
    </w:p>
    <w:p w:rsidR="00030FA2" w:rsidRPr="00D2714B" w:rsidRDefault="00030FA2" w:rsidP="00861C3E">
      <w:pPr>
        <w:widowControl/>
        <w:spacing w:line="264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30FA2" w:rsidRPr="00861C3E" w:rsidRDefault="00030FA2" w:rsidP="00861C3E">
      <w:pPr>
        <w:widowControl/>
        <w:spacing w:line="264" w:lineRule="auto"/>
        <w:ind w:firstLine="851"/>
        <w:jc w:val="center"/>
        <w:rPr>
          <w:b/>
          <w:bCs/>
          <w:sz w:val="28"/>
          <w:szCs w:val="28"/>
        </w:rPr>
      </w:pPr>
    </w:p>
    <w:p w:rsidR="00030FA2" w:rsidRDefault="00030FA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030FA2" w:rsidRPr="00724ABE" w:rsidRDefault="00030FA2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30FA2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030FA2" w:rsidRPr="00D2714B" w:rsidTr="00AA14B3">
        <w:trPr>
          <w:jc w:val="center"/>
        </w:trPr>
        <w:tc>
          <w:tcPr>
            <w:tcW w:w="5353" w:type="dxa"/>
            <w:vMerge/>
            <w:vAlign w:val="center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30FA2" w:rsidRPr="00D2714B" w:rsidRDefault="00030FA2" w:rsidP="001B2CA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30FA2" w:rsidRPr="00D2714B" w:rsidTr="00AA14B3">
        <w:trPr>
          <w:jc w:val="center"/>
        </w:trPr>
        <w:tc>
          <w:tcPr>
            <w:tcW w:w="5353" w:type="dxa"/>
            <w:vAlign w:val="center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030FA2" w:rsidRPr="00D2714B" w:rsidRDefault="00030FA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030FA2" w:rsidRPr="00D2714B" w:rsidRDefault="00030FA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030FA2" w:rsidRPr="00D2714B" w:rsidRDefault="00030FA2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30FA2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030FA2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0FA2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0FA2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30FA2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30FA2" w:rsidRPr="00D2714B" w:rsidRDefault="00030FA2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92" w:type="dxa"/>
            <w:vAlign w:val="center"/>
          </w:tcPr>
          <w:p w:rsidR="00030FA2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030FA2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0FA2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30FA2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30FA2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030FA2" w:rsidRPr="00D2714B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030FA2" w:rsidRPr="00D2714B" w:rsidTr="00AA14B3">
        <w:trPr>
          <w:jc w:val="center"/>
        </w:trPr>
        <w:tc>
          <w:tcPr>
            <w:tcW w:w="5353" w:type="dxa"/>
            <w:vAlign w:val="center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092" w:type="dxa"/>
            <w:vAlign w:val="center"/>
          </w:tcPr>
          <w:p w:rsidR="00030FA2" w:rsidRPr="00D2714B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030FA2" w:rsidRPr="00D2714B" w:rsidTr="00AA14B3">
        <w:trPr>
          <w:jc w:val="center"/>
        </w:trPr>
        <w:tc>
          <w:tcPr>
            <w:tcW w:w="5353" w:type="dxa"/>
            <w:vAlign w:val="center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30FA2" w:rsidRPr="00D2714B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30FA2" w:rsidRPr="00D2714B" w:rsidTr="00AA14B3">
        <w:trPr>
          <w:jc w:val="center"/>
        </w:trPr>
        <w:tc>
          <w:tcPr>
            <w:tcW w:w="5353" w:type="dxa"/>
            <w:vAlign w:val="center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030FA2" w:rsidRPr="00D2714B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030FA2" w:rsidRPr="00D2714B" w:rsidTr="00AA14B3">
        <w:trPr>
          <w:jc w:val="center"/>
        </w:trPr>
        <w:tc>
          <w:tcPr>
            <w:tcW w:w="5353" w:type="dxa"/>
            <w:vAlign w:val="center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030FA2" w:rsidRPr="001B2CA0" w:rsidRDefault="00030FA2" w:rsidP="00A342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092" w:type="dxa"/>
            <w:vAlign w:val="center"/>
          </w:tcPr>
          <w:p w:rsidR="00030FA2" w:rsidRPr="001B2CA0" w:rsidRDefault="00030FA2" w:rsidP="00AA14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108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3</w:t>
            </w:r>
          </w:p>
        </w:tc>
      </w:tr>
    </w:tbl>
    <w:p w:rsidR="00030FA2" w:rsidRDefault="00030F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30FA2" w:rsidRPr="00724ABE" w:rsidRDefault="00030FA2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030FA2" w:rsidRDefault="00030F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30FA2" w:rsidRPr="00D2714B" w:rsidRDefault="00030FA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30FA2" w:rsidRPr="00724ABE" w:rsidRDefault="00030FA2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06"/>
        <w:gridCol w:w="6078"/>
      </w:tblGrid>
      <w:tr w:rsidR="00030FA2" w:rsidRPr="00A34263" w:rsidTr="00A34263">
        <w:trPr>
          <w:jc w:val="center"/>
        </w:trPr>
        <w:tc>
          <w:tcPr>
            <w:tcW w:w="675" w:type="dxa"/>
            <w:vAlign w:val="center"/>
          </w:tcPr>
          <w:p w:rsidR="00030FA2" w:rsidRPr="00A34263" w:rsidRDefault="00030FA2" w:rsidP="001B2C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426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06" w:type="dxa"/>
            <w:vAlign w:val="center"/>
          </w:tcPr>
          <w:p w:rsidR="00030FA2" w:rsidRPr="00A34263" w:rsidRDefault="00030FA2" w:rsidP="001B2CA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3426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78" w:type="dxa"/>
            <w:vAlign w:val="center"/>
          </w:tcPr>
          <w:p w:rsidR="00030FA2" w:rsidRPr="00A34263" w:rsidRDefault="00030FA2" w:rsidP="001B2CA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34263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30FA2" w:rsidTr="00A34263">
        <w:trPr>
          <w:jc w:val="center"/>
        </w:trPr>
        <w:tc>
          <w:tcPr>
            <w:tcW w:w="675" w:type="dxa"/>
            <w:vAlign w:val="center"/>
          </w:tcPr>
          <w:p w:rsidR="00030FA2" w:rsidRPr="00576137" w:rsidRDefault="00030FA2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1</w:t>
            </w:r>
          </w:p>
        </w:tc>
        <w:tc>
          <w:tcPr>
            <w:tcW w:w="2906" w:type="dxa"/>
            <w:vAlign w:val="center"/>
          </w:tcPr>
          <w:p w:rsidR="00030FA2" w:rsidRPr="00576137" w:rsidRDefault="00030FA2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6078" w:type="dxa"/>
            <w:vAlign w:val="center"/>
          </w:tcPr>
          <w:p w:rsidR="00030FA2" w:rsidRPr="00360234" w:rsidRDefault="00030FA2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Технология строительного производства. Эффективность труда рабочего</w:t>
            </w:r>
            <w:r>
              <w:rPr>
                <w:sz w:val="24"/>
                <w:szCs w:val="24"/>
              </w:rPr>
              <w:t>. Р</w:t>
            </w:r>
            <w:r w:rsidRPr="00360234">
              <w:rPr>
                <w:sz w:val="24"/>
                <w:szCs w:val="24"/>
              </w:rPr>
              <w:t>ациональное разделение объёмов возводимого объекта</w:t>
            </w:r>
            <w:r>
              <w:rPr>
                <w:sz w:val="24"/>
                <w:szCs w:val="24"/>
              </w:rPr>
              <w:t xml:space="preserve">. </w:t>
            </w:r>
            <w:r w:rsidRPr="00360234">
              <w:rPr>
                <w:sz w:val="24"/>
                <w:szCs w:val="24"/>
              </w:rPr>
              <w:t>Стадии возведения зда</w:t>
            </w:r>
            <w:r>
              <w:rPr>
                <w:sz w:val="24"/>
                <w:szCs w:val="24"/>
              </w:rPr>
              <w:t>н</w:t>
            </w:r>
            <w:r w:rsidRPr="00360234">
              <w:rPr>
                <w:sz w:val="24"/>
                <w:szCs w:val="24"/>
              </w:rPr>
              <w:t>ия.</w:t>
            </w:r>
            <w:r>
              <w:rPr>
                <w:sz w:val="24"/>
                <w:szCs w:val="24"/>
              </w:rPr>
              <w:t xml:space="preserve"> </w:t>
            </w:r>
            <w:r w:rsidRPr="00360234">
              <w:rPr>
                <w:sz w:val="24"/>
                <w:szCs w:val="24"/>
              </w:rPr>
              <w:t>Методы производства работ.</w:t>
            </w:r>
            <w:r>
              <w:rPr>
                <w:sz w:val="24"/>
                <w:szCs w:val="24"/>
              </w:rPr>
              <w:t xml:space="preserve"> </w:t>
            </w:r>
            <w:r w:rsidRPr="00360234">
              <w:rPr>
                <w:sz w:val="24"/>
                <w:szCs w:val="24"/>
              </w:rPr>
              <w:t>Основные способы ведения работ.</w:t>
            </w:r>
          </w:p>
        </w:tc>
      </w:tr>
      <w:tr w:rsidR="00030FA2" w:rsidTr="00A34263">
        <w:trPr>
          <w:jc w:val="center"/>
        </w:trPr>
        <w:tc>
          <w:tcPr>
            <w:tcW w:w="675" w:type="dxa"/>
            <w:vAlign w:val="center"/>
          </w:tcPr>
          <w:p w:rsidR="00030FA2" w:rsidRPr="00576137" w:rsidRDefault="00030FA2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2906" w:type="dxa"/>
            <w:vAlign w:val="center"/>
          </w:tcPr>
          <w:p w:rsidR="00030FA2" w:rsidRPr="00576137" w:rsidRDefault="00030FA2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Земляные работы</w:t>
            </w:r>
          </w:p>
        </w:tc>
        <w:tc>
          <w:tcPr>
            <w:tcW w:w="6078" w:type="dxa"/>
            <w:vAlign w:val="center"/>
          </w:tcPr>
          <w:p w:rsidR="00030FA2" w:rsidRPr="00576137" w:rsidRDefault="00030FA2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Классификация земляных сооружений. Этапы земляных работ. Способы ведения земляных работ. Строительные свойства грунтов. Виды объемов земляных работ. Группы строительных машин. Процесс разработки грунта.</w:t>
            </w:r>
          </w:p>
        </w:tc>
      </w:tr>
      <w:tr w:rsidR="00030FA2" w:rsidTr="00A34263">
        <w:trPr>
          <w:jc w:val="center"/>
        </w:trPr>
        <w:tc>
          <w:tcPr>
            <w:tcW w:w="675" w:type="dxa"/>
            <w:vAlign w:val="center"/>
          </w:tcPr>
          <w:p w:rsidR="00030FA2" w:rsidRPr="00576137" w:rsidRDefault="00030FA2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3</w:t>
            </w:r>
          </w:p>
        </w:tc>
        <w:tc>
          <w:tcPr>
            <w:tcW w:w="2906" w:type="dxa"/>
            <w:vAlign w:val="center"/>
          </w:tcPr>
          <w:p w:rsidR="00030FA2" w:rsidRPr="00576137" w:rsidRDefault="00030FA2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Свайные работы</w:t>
            </w:r>
          </w:p>
        </w:tc>
        <w:tc>
          <w:tcPr>
            <w:tcW w:w="6078" w:type="dxa"/>
            <w:vAlign w:val="center"/>
          </w:tcPr>
          <w:p w:rsidR="00030FA2" w:rsidRPr="00576137" w:rsidRDefault="00030FA2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Классификация и область применения различных видов свай. Средства и методы погружения свай.</w:t>
            </w:r>
          </w:p>
        </w:tc>
      </w:tr>
      <w:tr w:rsidR="00030FA2" w:rsidTr="00A34263">
        <w:trPr>
          <w:jc w:val="center"/>
        </w:trPr>
        <w:tc>
          <w:tcPr>
            <w:tcW w:w="675" w:type="dxa"/>
            <w:vAlign w:val="center"/>
          </w:tcPr>
          <w:p w:rsidR="00030FA2" w:rsidRPr="00576137" w:rsidRDefault="00030FA2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2906" w:type="dxa"/>
            <w:vAlign w:val="center"/>
          </w:tcPr>
          <w:p w:rsidR="00030FA2" w:rsidRPr="00576137" w:rsidRDefault="00030FA2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етонные и железобетонные работы</w:t>
            </w:r>
          </w:p>
          <w:p w:rsidR="00030FA2" w:rsidRPr="00576137" w:rsidRDefault="00030FA2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78" w:type="dxa"/>
            <w:vAlign w:val="center"/>
          </w:tcPr>
          <w:p w:rsidR="00030FA2" w:rsidRPr="00576137" w:rsidRDefault="00030FA2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 xml:space="preserve">Общие сведения о бетоне и железобетоне, состав работ. Опалубочные работы. Виды опалубок. Арматурные работы. </w:t>
            </w:r>
            <w:r>
              <w:rPr>
                <w:sz w:val="24"/>
                <w:szCs w:val="24"/>
              </w:rPr>
              <w:t>п</w:t>
            </w:r>
            <w:r w:rsidRPr="00360234">
              <w:rPr>
                <w:sz w:val="24"/>
                <w:szCs w:val="24"/>
              </w:rPr>
              <w:t>риготовление, транспортирование и укладка бетонной смеси. Уплотнение бетонной смеси. Бетонирование различных конструкций. Специальные методы бетонирования. Особенности бетонирования в зимний период и в условиях жаркого климата.</w:t>
            </w:r>
          </w:p>
        </w:tc>
      </w:tr>
      <w:tr w:rsidR="00030FA2" w:rsidTr="00A34263">
        <w:trPr>
          <w:jc w:val="center"/>
        </w:trPr>
        <w:tc>
          <w:tcPr>
            <w:tcW w:w="675" w:type="dxa"/>
            <w:vAlign w:val="center"/>
          </w:tcPr>
          <w:p w:rsidR="00030FA2" w:rsidRPr="00576137" w:rsidRDefault="00030FA2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5</w:t>
            </w:r>
          </w:p>
        </w:tc>
        <w:tc>
          <w:tcPr>
            <w:tcW w:w="2906" w:type="dxa"/>
            <w:vAlign w:val="center"/>
          </w:tcPr>
          <w:p w:rsidR="00030FA2" w:rsidRPr="00576137" w:rsidRDefault="00030FA2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6078" w:type="dxa"/>
            <w:vAlign w:val="center"/>
          </w:tcPr>
          <w:p w:rsidR="00030FA2" w:rsidRPr="00576137" w:rsidRDefault="00030FA2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 xml:space="preserve">Монтаж строительных конструкций. Транспортные, подготовительные и монтажные процессы. </w:t>
            </w:r>
          </w:p>
        </w:tc>
      </w:tr>
      <w:tr w:rsidR="00030FA2" w:rsidTr="00A34263">
        <w:trPr>
          <w:jc w:val="center"/>
        </w:trPr>
        <w:tc>
          <w:tcPr>
            <w:tcW w:w="675" w:type="dxa"/>
            <w:vAlign w:val="center"/>
          </w:tcPr>
          <w:p w:rsidR="00030FA2" w:rsidRPr="00576137" w:rsidRDefault="00030FA2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6</w:t>
            </w:r>
          </w:p>
        </w:tc>
        <w:tc>
          <w:tcPr>
            <w:tcW w:w="2906" w:type="dxa"/>
            <w:vAlign w:val="center"/>
          </w:tcPr>
          <w:p w:rsidR="00030FA2" w:rsidRPr="00576137" w:rsidRDefault="00030FA2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Каменные работы</w:t>
            </w:r>
          </w:p>
        </w:tc>
        <w:tc>
          <w:tcPr>
            <w:tcW w:w="6078" w:type="dxa"/>
            <w:vAlign w:val="center"/>
          </w:tcPr>
          <w:p w:rsidR="00030FA2" w:rsidRPr="00576137" w:rsidRDefault="00030FA2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Общие сведения о каменной кладке. Правила разрезки каменной кладки. Элементы каменной кладки. Системы перевязки. Типы каменной кладки. Устройство перемычек. Способы укладки кирпичей. Организация рабочего места каменщика.</w:t>
            </w:r>
          </w:p>
        </w:tc>
      </w:tr>
      <w:tr w:rsidR="00030FA2" w:rsidTr="00A34263">
        <w:trPr>
          <w:jc w:val="center"/>
        </w:trPr>
        <w:tc>
          <w:tcPr>
            <w:tcW w:w="675" w:type="dxa"/>
            <w:vAlign w:val="center"/>
          </w:tcPr>
          <w:p w:rsidR="00030FA2" w:rsidRPr="00576137" w:rsidRDefault="00030FA2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7</w:t>
            </w:r>
          </w:p>
        </w:tc>
        <w:tc>
          <w:tcPr>
            <w:tcW w:w="2906" w:type="dxa"/>
            <w:vAlign w:val="center"/>
          </w:tcPr>
          <w:p w:rsidR="00030FA2" w:rsidRPr="00FA6A84" w:rsidRDefault="00030FA2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Гидроизоляционные работы</w:t>
            </w:r>
          </w:p>
          <w:p w:rsidR="00030FA2" w:rsidRPr="00576137" w:rsidRDefault="00030FA2" w:rsidP="00FA6A8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8" w:type="dxa"/>
            <w:vAlign w:val="center"/>
          </w:tcPr>
          <w:p w:rsidR="00030FA2" w:rsidRPr="00576137" w:rsidRDefault="00030FA2" w:rsidP="0036023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Подготовка поверхности под устройство гидроизоляции. Окрасочная и обмазочная гидроизоляция. Оклеечная гидроизоляция. Штукатурная гидроизоляция. Устройство облицовочной гидроизоляции.</w:t>
            </w:r>
          </w:p>
        </w:tc>
      </w:tr>
      <w:tr w:rsidR="00030FA2" w:rsidTr="00A34263">
        <w:trPr>
          <w:jc w:val="center"/>
        </w:trPr>
        <w:tc>
          <w:tcPr>
            <w:tcW w:w="675" w:type="dxa"/>
            <w:vAlign w:val="center"/>
          </w:tcPr>
          <w:p w:rsidR="00030FA2" w:rsidRPr="00576137" w:rsidRDefault="00030FA2" w:rsidP="00A34263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8</w:t>
            </w:r>
          </w:p>
        </w:tc>
        <w:tc>
          <w:tcPr>
            <w:tcW w:w="2906" w:type="dxa"/>
            <w:vAlign w:val="center"/>
          </w:tcPr>
          <w:p w:rsidR="00030FA2" w:rsidRPr="00576137" w:rsidRDefault="00030FA2" w:rsidP="00A3426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Кровельные работы</w:t>
            </w:r>
          </w:p>
        </w:tc>
        <w:tc>
          <w:tcPr>
            <w:tcW w:w="6078" w:type="dxa"/>
            <w:vAlign w:val="center"/>
          </w:tcPr>
          <w:p w:rsidR="00030FA2" w:rsidRPr="00576137" w:rsidRDefault="00030FA2" w:rsidP="00A3426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60234">
              <w:rPr>
                <w:sz w:val="24"/>
                <w:szCs w:val="24"/>
              </w:rPr>
              <w:t>Кровли и их применение. Основные разновидности кровель. Устройство рулонных кровель. Устройство кровель из штучных материалов.</w:t>
            </w:r>
          </w:p>
        </w:tc>
      </w:tr>
    </w:tbl>
    <w:p w:rsidR="00030FA2" w:rsidRPr="00724ABE" w:rsidRDefault="00030FA2" w:rsidP="0095427B">
      <w:pPr>
        <w:widowControl/>
        <w:spacing w:line="240" w:lineRule="auto"/>
        <w:ind w:firstLine="851"/>
        <w:rPr>
          <w:szCs w:val="16"/>
        </w:rPr>
      </w:pPr>
    </w:p>
    <w:p w:rsidR="00030FA2" w:rsidRPr="00D2714B" w:rsidRDefault="00030FA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30FA2" w:rsidRPr="00724ABE" w:rsidRDefault="00030FA2" w:rsidP="0095427B">
      <w:pPr>
        <w:widowControl/>
        <w:spacing w:line="240" w:lineRule="auto"/>
        <w:ind w:firstLine="851"/>
        <w:rPr>
          <w:szCs w:val="16"/>
        </w:rPr>
      </w:pPr>
    </w:p>
    <w:p w:rsidR="00030FA2" w:rsidRPr="00724ABE" w:rsidRDefault="00030FA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030FA2" w:rsidRPr="00724ABE" w:rsidRDefault="00030FA2" w:rsidP="0095427B">
      <w:pPr>
        <w:widowControl/>
        <w:spacing w:line="240" w:lineRule="auto"/>
        <w:ind w:firstLine="851"/>
        <w:rPr>
          <w:szCs w:val="16"/>
        </w:rPr>
      </w:pP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5731"/>
        <w:gridCol w:w="797"/>
        <w:gridCol w:w="756"/>
        <w:gridCol w:w="707"/>
        <w:gridCol w:w="880"/>
      </w:tblGrid>
      <w:tr w:rsidR="00030FA2" w:rsidRPr="00D2714B" w:rsidTr="00A34263">
        <w:trPr>
          <w:jc w:val="center"/>
        </w:trPr>
        <w:tc>
          <w:tcPr>
            <w:tcW w:w="617" w:type="dxa"/>
            <w:vAlign w:val="center"/>
          </w:tcPr>
          <w:p w:rsidR="00030FA2" w:rsidRPr="00D2714B" w:rsidRDefault="00030FA2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731" w:type="dxa"/>
            <w:vAlign w:val="center"/>
          </w:tcPr>
          <w:p w:rsidR="00030FA2" w:rsidRPr="00D2714B" w:rsidRDefault="00030FA2" w:rsidP="009D613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797" w:type="dxa"/>
            <w:vAlign w:val="center"/>
          </w:tcPr>
          <w:p w:rsidR="00030FA2" w:rsidRPr="00D2714B" w:rsidRDefault="00030FA2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6" w:type="dxa"/>
            <w:vAlign w:val="center"/>
          </w:tcPr>
          <w:p w:rsidR="00030FA2" w:rsidRPr="00D2714B" w:rsidRDefault="00030FA2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707" w:type="dxa"/>
            <w:vAlign w:val="center"/>
          </w:tcPr>
          <w:p w:rsidR="00030FA2" w:rsidRPr="00D2714B" w:rsidRDefault="00030FA2" w:rsidP="00036EF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80" w:type="dxa"/>
            <w:vAlign w:val="center"/>
          </w:tcPr>
          <w:p w:rsidR="00030FA2" w:rsidRPr="00D2714B" w:rsidRDefault="00030FA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30FA2" w:rsidTr="00A34263">
        <w:trPr>
          <w:jc w:val="center"/>
        </w:trPr>
        <w:tc>
          <w:tcPr>
            <w:tcW w:w="617" w:type="dxa"/>
            <w:vAlign w:val="center"/>
          </w:tcPr>
          <w:p w:rsidR="00030FA2" w:rsidRDefault="00030FA2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31" w:type="dxa"/>
            <w:vAlign w:val="center"/>
          </w:tcPr>
          <w:p w:rsidR="00030FA2" w:rsidRPr="00576137" w:rsidRDefault="00030FA2" w:rsidP="00E376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Основы строительного производства</w:t>
            </w:r>
          </w:p>
        </w:tc>
        <w:tc>
          <w:tcPr>
            <w:tcW w:w="797" w:type="dxa"/>
            <w:vAlign w:val="center"/>
          </w:tcPr>
          <w:p w:rsidR="00030FA2" w:rsidRPr="00576137" w:rsidRDefault="00030FA2" w:rsidP="00036EF9">
            <w:pPr>
              <w:ind w:hanging="1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030FA2" w:rsidRPr="00576137" w:rsidRDefault="00030FA2" w:rsidP="00036EF9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0FA2" w:rsidTr="00A34263">
        <w:trPr>
          <w:jc w:val="center"/>
        </w:trPr>
        <w:tc>
          <w:tcPr>
            <w:tcW w:w="617" w:type="dxa"/>
            <w:vAlign w:val="center"/>
          </w:tcPr>
          <w:p w:rsidR="00030FA2" w:rsidRDefault="00030FA2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1" w:type="dxa"/>
            <w:vAlign w:val="center"/>
          </w:tcPr>
          <w:p w:rsidR="00030FA2" w:rsidRPr="00576137" w:rsidRDefault="00030FA2" w:rsidP="00E376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Земляные работы</w:t>
            </w:r>
          </w:p>
        </w:tc>
        <w:tc>
          <w:tcPr>
            <w:tcW w:w="797" w:type="dxa"/>
            <w:vAlign w:val="center"/>
          </w:tcPr>
          <w:p w:rsidR="00030FA2" w:rsidRPr="00576137" w:rsidRDefault="00030FA2" w:rsidP="00E37686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-</w:t>
            </w:r>
          </w:p>
        </w:tc>
        <w:tc>
          <w:tcPr>
            <w:tcW w:w="707" w:type="dxa"/>
            <w:vAlign w:val="center"/>
          </w:tcPr>
          <w:p w:rsidR="00030FA2" w:rsidRPr="00576137" w:rsidRDefault="00030FA2" w:rsidP="00036EF9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-</w:t>
            </w:r>
          </w:p>
        </w:tc>
        <w:tc>
          <w:tcPr>
            <w:tcW w:w="880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0FA2" w:rsidTr="00A34263">
        <w:trPr>
          <w:jc w:val="center"/>
        </w:trPr>
        <w:tc>
          <w:tcPr>
            <w:tcW w:w="617" w:type="dxa"/>
            <w:vAlign w:val="center"/>
          </w:tcPr>
          <w:p w:rsidR="00030FA2" w:rsidRDefault="00030FA2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31" w:type="dxa"/>
            <w:vAlign w:val="center"/>
          </w:tcPr>
          <w:p w:rsidR="00030FA2" w:rsidRPr="00576137" w:rsidRDefault="00030FA2" w:rsidP="00E376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Свайные работы</w:t>
            </w:r>
          </w:p>
        </w:tc>
        <w:tc>
          <w:tcPr>
            <w:tcW w:w="797" w:type="dxa"/>
            <w:vAlign w:val="center"/>
          </w:tcPr>
          <w:p w:rsidR="00030FA2" w:rsidRPr="00576137" w:rsidRDefault="00030FA2" w:rsidP="00036EF9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030FA2" w:rsidRPr="00576137" w:rsidRDefault="00030FA2" w:rsidP="00036EF9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0FA2" w:rsidTr="00A34263">
        <w:trPr>
          <w:jc w:val="center"/>
        </w:trPr>
        <w:tc>
          <w:tcPr>
            <w:tcW w:w="617" w:type="dxa"/>
            <w:vAlign w:val="center"/>
          </w:tcPr>
          <w:p w:rsidR="00030FA2" w:rsidRDefault="00030FA2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1" w:type="dxa"/>
            <w:vAlign w:val="center"/>
          </w:tcPr>
          <w:p w:rsidR="00030FA2" w:rsidRPr="00576137" w:rsidRDefault="00030FA2" w:rsidP="00E376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етонные и железобетонные работы</w:t>
            </w:r>
          </w:p>
          <w:p w:rsidR="00030FA2" w:rsidRPr="00576137" w:rsidRDefault="00030FA2" w:rsidP="00E376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7" w:type="dxa"/>
            <w:vAlign w:val="center"/>
          </w:tcPr>
          <w:p w:rsidR="00030FA2" w:rsidRPr="00576137" w:rsidRDefault="00030FA2" w:rsidP="00036EF9">
            <w:pPr>
              <w:ind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030FA2" w:rsidRPr="00576137" w:rsidRDefault="00030FA2" w:rsidP="00036EF9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0FA2" w:rsidTr="00A34263">
        <w:trPr>
          <w:jc w:val="center"/>
        </w:trPr>
        <w:tc>
          <w:tcPr>
            <w:tcW w:w="617" w:type="dxa"/>
            <w:vAlign w:val="center"/>
          </w:tcPr>
          <w:p w:rsidR="00030FA2" w:rsidRDefault="00030FA2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31" w:type="dxa"/>
            <w:vAlign w:val="center"/>
          </w:tcPr>
          <w:p w:rsidR="00030FA2" w:rsidRPr="00576137" w:rsidRDefault="00030FA2" w:rsidP="00E376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797" w:type="dxa"/>
            <w:vAlign w:val="center"/>
          </w:tcPr>
          <w:p w:rsidR="00030FA2" w:rsidRPr="00576137" w:rsidRDefault="00030FA2" w:rsidP="00036EF9">
            <w:pPr>
              <w:ind w:hanging="1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707" w:type="dxa"/>
            <w:vAlign w:val="center"/>
          </w:tcPr>
          <w:p w:rsidR="00030FA2" w:rsidRPr="00576137" w:rsidRDefault="00030FA2" w:rsidP="00036EF9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0FA2" w:rsidTr="00A34263">
        <w:trPr>
          <w:jc w:val="center"/>
        </w:trPr>
        <w:tc>
          <w:tcPr>
            <w:tcW w:w="617" w:type="dxa"/>
            <w:vAlign w:val="center"/>
          </w:tcPr>
          <w:p w:rsidR="00030FA2" w:rsidRDefault="00030FA2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31" w:type="dxa"/>
            <w:vAlign w:val="center"/>
          </w:tcPr>
          <w:p w:rsidR="00030FA2" w:rsidRPr="00576137" w:rsidRDefault="00030FA2" w:rsidP="00E376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Каменные работы</w:t>
            </w:r>
          </w:p>
        </w:tc>
        <w:tc>
          <w:tcPr>
            <w:tcW w:w="797" w:type="dxa"/>
            <w:vAlign w:val="center"/>
          </w:tcPr>
          <w:p w:rsidR="00030FA2" w:rsidRPr="00576137" w:rsidRDefault="00030FA2" w:rsidP="00036EF9">
            <w:pPr>
              <w:ind w:hanging="1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030FA2" w:rsidRPr="00576137" w:rsidRDefault="00030FA2" w:rsidP="00036EF9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0FA2" w:rsidTr="00A34263">
        <w:trPr>
          <w:jc w:val="center"/>
        </w:trPr>
        <w:tc>
          <w:tcPr>
            <w:tcW w:w="617" w:type="dxa"/>
            <w:vAlign w:val="center"/>
          </w:tcPr>
          <w:p w:rsidR="00030FA2" w:rsidRDefault="00030FA2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31" w:type="dxa"/>
            <w:vAlign w:val="center"/>
          </w:tcPr>
          <w:p w:rsidR="00030FA2" w:rsidRPr="00FA6A84" w:rsidRDefault="00030FA2" w:rsidP="00E376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Гидроизоляционные работы</w:t>
            </w:r>
          </w:p>
          <w:p w:rsidR="00030FA2" w:rsidRPr="00576137" w:rsidRDefault="00030FA2" w:rsidP="00E376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7" w:type="dxa"/>
            <w:vAlign w:val="center"/>
          </w:tcPr>
          <w:p w:rsidR="00030FA2" w:rsidRPr="00576137" w:rsidRDefault="00030FA2" w:rsidP="00036EF9">
            <w:pPr>
              <w:ind w:hanging="1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030FA2" w:rsidRPr="00576137" w:rsidRDefault="00030FA2" w:rsidP="00036EF9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0FA2" w:rsidTr="00A34263">
        <w:trPr>
          <w:jc w:val="center"/>
        </w:trPr>
        <w:tc>
          <w:tcPr>
            <w:tcW w:w="617" w:type="dxa"/>
            <w:vAlign w:val="center"/>
          </w:tcPr>
          <w:p w:rsidR="00030FA2" w:rsidRDefault="00030FA2" w:rsidP="009D6135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31" w:type="dxa"/>
            <w:vAlign w:val="center"/>
          </w:tcPr>
          <w:p w:rsidR="00030FA2" w:rsidRPr="00576137" w:rsidRDefault="00030FA2" w:rsidP="00E376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A6A84">
              <w:rPr>
                <w:sz w:val="24"/>
                <w:szCs w:val="24"/>
              </w:rPr>
              <w:t>Кровельные работы</w:t>
            </w:r>
          </w:p>
        </w:tc>
        <w:tc>
          <w:tcPr>
            <w:tcW w:w="797" w:type="dxa"/>
            <w:vAlign w:val="center"/>
          </w:tcPr>
          <w:p w:rsidR="00030FA2" w:rsidRPr="00576137" w:rsidRDefault="00030FA2" w:rsidP="00036EF9">
            <w:pPr>
              <w:ind w:hanging="1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707" w:type="dxa"/>
            <w:vAlign w:val="center"/>
          </w:tcPr>
          <w:p w:rsidR="00030FA2" w:rsidRPr="00576137" w:rsidRDefault="00030FA2" w:rsidP="00036EF9">
            <w:pPr>
              <w:ind w:left="-6" w:right="-249" w:firstLine="0"/>
              <w:jc w:val="center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030FA2" w:rsidRPr="00576137" w:rsidRDefault="00030FA2" w:rsidP="00036E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0FA2" w:rsidRPr="00D2714B" w:rsidTr="00A34263">
        <w:trPr>
          <w:jc w:val="center"/>
        </w:trPr>
        <w:tc>
          <w:tcPr>
            <w:tcW w:w="6348" w:type="dxa"/>
            <w:gridSpan w:val="2"/>
            <w:vAlign w:val="center"/>
          </w:tcPr>
          <w:p w:rsidR="00030FA2" w:rsidRPr="00D2714B" w:rsidRDefault="00030FA2" w:rsidP="009D6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97" w:type="dxa"/>
            <w:vAlign w:val="center"/>
          </w:tcPr>
          <w:p w:rsidR="00030FA2" w:rsidRPr="009D6135" w:rsidRDefault="00030FA2" w:rsidP="009D61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D6135">
              <w:rPr>
                <w:sz w:val="24"/>
                <w:szCs w:val="24"/>
              </w:rPr>
              <w:t>18</w:t>
            </w:r>
          </w:p>
        </w:tc>
        <w:tc>
          <w:tcPr>
            <w:tcW w:w="756" w:type="dxa"/>
            <w:vAlign w:val="center"/>
          </w:tcPr>
          <w:p w:rsidR="00030FA2" w:rsidRPr="009D6135" w:rsidRDefault="00030FA2" w:rsidP="009D6135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7" w:type="dxa"/>
            <w:vAlign w:val="center"/>
          </w:tcPr>
          <w:p w:rsidR="00030FA2" w:rsidRPr="009D6135" w:rsidRDefault="00030FA2" w:rsidP="00036E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80" w:type="dxa"/>
            <w:vAlign w:val="center"/>
          </w:tcPr>
          <w:p w:rsidR="00030FA2" w:rsidRPr="009D6135" w:rsidRDefault="00030FA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030FA2" w:rsidRPr="00724ABE" w:rsidRDefault="00030FA2" w:rsidP="00724ABE">
      <w:pPr>
        <w:widowControl/>
        <w:spacing w:line="240" w:lineRule="auto"/>
        <w:ind w:firstLine="851"/>
        <w:rPr>
          <w:szCs w:val="16"/>
        </w:rPr>
      </w:pPr>
    </w:p>
    <w:p w:rsidR="00030FA2" w:rsidRPr="00700C41" w:rsidRDefault="00030FA2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030FA2" w:rsidRPr="00D2714B" w:rsidRDefault="00030F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815"/>
        <w:gridCol w:w="4496"/>
      </w:tblGrid>
      <w:tr w:rsidR="00030FA2" w:rsidRPr="00064678" w:rsidTr="00036EF9">
        <w:trPr>
          <w:jc w:val="center"/>
        </w:trPr>
        <w:tc>
          <w:tcPr>
            <w:tcW w:w="653" w:type="dxa"/>
            <w:vAlign w:val="center"/>
          </w:tcPr>
          <w:p w:rsidR="00030FA2" w:rsidRPr="00064678" w:rsidRDefault="00030FA2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№</w:t>
            </w:r>
          </w:p>
          <w:p w:rsidR="00030FA2" w:rsidRPr="00064678" w:rsidRDefault="00030FA2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815" w:type="dxa"/>
            <w:vAlign w:val="center"/>
          </w:tcPr>
          <w:p w:rsidR="00030FA2" w:rsidRPr="00064678" w:rsidRDefault="00030FA2" w:rsidP="00DC77D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496" w:type="dxa"/>
            <w:vAlign w:val="center"/>
          </w:tcPr>
          <w:p w:rsidR="00030FA2" w:rsidRPr="00064678" w:rsidRDefault="00030FA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678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30FA2" w:rsidRPr="00D2714B" w:rsidTr="00036EF9">
        <w:trPr>
          <w:jc w:val="center"/>
        </w:trPr>
        <w:tc>
          <w:tcPr>
            <w:tcW w:w="653" w:type="dxa"/>
            <w:vAlign w:val="center"/>
          </w:tcPr>
          <w:p w:rsidR="00030FA2" w:rsidRDefault="00030FA2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5" w:type="dxa"/>
            <w:vAlign w:val="center"/>
          </w:tcPr>
          <w:p w:rsidR="00030FA2" w:rsidRPr="00576137" w:rsidRDefault="00030FA2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Основные положения строительного производства</w:t>
            </w:r>
          </w:p>
        </w:tc>
        <w:tc>
          <w:tcPr>
            <w:tcW w:w="4496" w:type="dxa"/>
            <w:vMerge w:val="restart"/>
            <w:vAlign w:val="center"/>
          </w:tcPr>
          <w:p w:rsidR="00030FA2" w:rsidRPr="00E37686" w:rsidRDefault="00030FA2" w:rsidP="00CE7B97">
            <w:pPr>
              <w:numPr>
                <w:ilvl w:val="0"/>
                <w:numId w:val="35"/>
              </w:numPr>
              <w:tabs>
                <w:tab w:val="clear" w:pos="1220"/>
                <w:tab w:val="num" w:pos="309"/>
              </w:tabs>
              <w:spacing w:line="240" w:lineRule="auto"/>
              <w:ind w:left="0"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Б1.Б.19 «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ТЕХНОЛОГИЧЕСКИЕ ПРОЦЕССЫ В СТРОИТЕЛЬСТВЕ</w:t>
            </w: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» Методические рекомендации для практических занятий по направлению подготовки 08.03.01 «Строительство» профиль «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Автомобильные дороги и аэродромы</w:t>
            </w: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» [электронный ресурс], режим доступа: http://www.pgups.com/SDO/index.php, свободный.</w:t>
            </w:r>
          </w:p>
          <w:p w:rsidR="00030FA2" w:rsidRPr="00E37686" w:rsidRDefault="00030FA2" w:rsidP="00CE7B97">
            <w:pPr>
              <w:numPr>
                <w:ilvl w:val="0"/>
                <w:numId w:val="35"/>
              </w:numPr>
              <w:tabs>
                <w:tab w:val="clear" w:pos="1220"/>
                <w:tab w:val="num" w:pos="309"/>
              </w:tabs>
              <w:spacing w:line="240" w:lineRule="auto"/>
              <w:ind w:left="0"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Б1.Б.19 «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ТЕХНОЛОГИЧЕСКИЕ ПРОЦЕССЫ В СТРОИТЕЛЬСТВЕ</w:t>
            </w: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» Методические рекомендации по организации самостоятельной работы обучающихся по направлению подготовки 08.03.01 «Строительство» профиль «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Автомобильные дороги и аэродромы</w:t>
            </w: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» [электронный ресурс], режим доступа: http://www.pgups.com/SDO/index.php, свободный.</w:t>
            </w:r>
          </w:p>
          <w:p w:rsidR="00030FA2" w:rsidRPr="00E37686" w:rsidRDefault="00030FA2" w:rsidP="00E37686">
            <w:pPr>
              <w:widowControl/>
              <w:spacing w:line="240" w:lineRule="auto"/>
              <w:ind w:firstLine="0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3. </w:t>
            </w: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Б1.Б.19 «ТЕХНОЛОГИЧЕСКИЕ ПРОЦЕССЫ В СТРОИТЕЛЬСТВЕ» Методические рекомендации для выполнения  лабораторных работ по направлению подготовки 08.03.01 «Строительство» профиль «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Автомобильные дороги и аэродромы</w:t>
            </w:r>
            <w:r w:rsidRPr="00E37686">
              <w:rPr>
                <w:color w:val="333333"/>
                <w:sz w:val="22"/>
                <w:szCs w:val="22"/>
                <w:shd w:val="clear" w:color="auto" w:fill="FFFFFF"/>
              </w:rPr>
              <w:t>» [электронный ресурс], режим доступа: http://www.pgups.com/SDO/index.php, свободный.</w:t>
            </w:r>
          </w:p>
        </w:tc>
      </w:tr>
      <w:tr w:rsidR="00030FA2" w:rsidRPr="00D2714B" w:rsidTr="00036EF9">
        <w:trPr>
          <w:jc w:val="center"/>
        </w:trPr>
        <w:tc>
          <w:tcPr>
            <w:tcW w:w="653" w:type="dxa"/>
            <w:vAlign w:val="center"/>
          </w:tcPr>
          <w:p w:rsidR="00030FA2" w:rsidRDefault="00030FA2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030FA2" w:rsidRPr="00576137" w:rsidRDefault="00030FA2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Технологическое проектирование строительных процессов</w:t>
            </w:r>
          </w:p>
        </w:tc>
        <w:tc>
          <w:tcPr>
            <w:tcW w:w="4496" w:type="dxa"/>
            <w:vMerge/>
            <w:vAlign w:val="center"/>
          </w:tcPr>
          <w:p w:rsidR="00030FA2" w:rsidRPr="00DF645F" w:rsidRDefault="00030FA2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030FA2" w:rsidRPr="00D2714B" w:rsidTr="00036EF9">
        <w:trPr>
          <w:jc w:val="center"/>
        </w:trPr>
        <w:tc>
          <w:tcPr>
            <w:tcW w:w="653" w:type="dxa"/>
            <w:vAlign w:val="center"/>
          </w:tcPr>
          <w:p w:rsidR="00030FA2" w:rsidRDefault="00030FA2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5" w:type="dxa"/>
            <w:vAlign w:val="center"/>
          </w:tcPr>
          <w:p w:rsidR="00030FA2" w:rsidRPr="00576137" w:rsidRDefault="00030FA2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Земляные работы</w:t>
            </w:r>
          </w:p>
        </w:tc>
        <w:tc>
          <w:tcPr>
            <w:tcW w:w="4496" w:type="dxa"/>
            <w:vMerge/>
            <w:vAlign w:val="center"/>
          </w:tcPr>
          <w:p w:rsidR="00030FA2" w:rsidRPr="00DF645F" w:rsidRDefault="00030FA2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030FA2" w:rsidRPr="00D2714B" w:rsidTr="00036EF9">
        <w:trPr>
          <w:jc w:val="center"/>
        </w:trPr>
        <w:tc>
          <w:tcPr>
            <w:tcW w:w="653" w:type="dxa"/>
            <w:vAlign w:val="center"/>
          </w:tcPr>
          <w:p w:rsidR="00030FA2" w:rsidRDefault="00030FA2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  <w:vAlign w:val="center"/>
          </w:tcPr>
          <w:p w:rsidR="00030FA2" w:rsidRPr="00576137" w:rsidRDefault="00030FA2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Каменные работы</w:t>
            </w:r>
          </w:p>
        </w:tc>
        <w:tc>
          <w:tcPr>
            <w:tcW w:w="4496" w:type="dxa"/>
            <w:vMerge/>
            <w:vAlign w:val="center"/>
          </w:tcPr>
          <w:p w:rsidR="00030FA2" w:rsidRPr="00DF645F" w:rsidRDefault="00030FA2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030FA2" w:rsidRPr="00D2714B" w:rsidTr="00036EF9">
        <w:trPr>
          <w:jc w:val="center"/>
        </w:trPr>
        <w:tc>
          <w:tcPr>
            <w:tcW w:w="653" w:type="dxa"/>
            <w:vAlign w:val="center"/>
          </w:tcPr>
          <w:p w:rsidR="00030FA2" w:rsidRDefault="00030FA2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5" w:type="dxa"/>
            <w:vAlign w:val="center"/>
          </w:tcPr>
          <w:p w:rsidR="00030FA2" w:rsidRPr="00576137" w:rsidRDefault="00030FA2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Технология монолитного бетона и железобетона</w:t>
            </w:r>
          </w:p>
        </w:tc>
        <w:tc>
          <w:tcPr>
            <w:tcW w:w="4496" w:type="dxa"/>
            <w:vMerge/>
            <w:vAlign w:val="center"/>
          </w:tcPr>
          <w:p w:rsidR="00030FA2" w:rsidRPr="00711FCB" w:rsidRDefault="00030FA2" w:rsidP="00DF645F">
            <w:pPr>
              <w:numPr>
                <w:ilvl w:val="0"/>
                <w:numId w:val="27"/>
              </w:numPr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030FA2" w:rsidRPr="00D2714B" w:rsidTr="00036EF9">
        <w:trPr>
          <w:jc w:val="center"/>
        </w:trPr>
        <w:tc>
          <w:tcPr>
            <w:tcW w:w="653" w:type="dxa"/>
            <w:vAlign w:val="center"/>
          </w:tcPr>
          <w:p w:rsidR="00030FA2" w:rsidRDefault="00030FA2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5" w:type="dxa"/>
            <w:vAlign w:val="center"/>
          </w:tcPr>
          <w:p w:rsidR="00030FA2" w:rsidRPr="00576137" w:rsidRDefault="00030FA2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Монтажные работы</w:t>
            </w:r>
          </w:p>
        </w:tc>
        <w:tc>
          <w:tcPr>
            <w:tcW w:w="4496" w:type="dxa"/>
            <w:vMerge/>
            <w:vAlign w:val="center"/>
          </w:tcPr>
          <w:p w:rsidR="00030FA2" w:rsidRPr="00DF645F" w:rsidRDefault="00030FA2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030FA2" w:rsidRPr="00D2714B" w:rsidTr="00036EF9">
        <w:trPr>
          <w:jc w:val="center"/>
        </w:trPr>
        <w:tc>
          <w:tcPr>
            <w:tcW w:w="653" w:type="dxa"/>
            <w:vAlign w:val="center"/>
          </w:tcPr>
          <w:p w:rsidR="00030FA2" w:rsidRDefault="00030FA2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15" w:type="dxa"/>
            <w:vAlign w:val="center"/>
          </w:tcPr>
          <w:p w:rsidR="00030FA2" w:rsidRPr="00576137" w:rsidRDefault="00030FA2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Кровельные работы. Гидро- и теплоизоляционные работы</w:t>
            </w:r>
          </w:p>
        </w:tc>
        <w:tc>
          <w:tcPr>
            <w:tcW w:w="4496" w:type="dxa"/>
            <w:vMerge/>
            <w:vAlign w:val="center"/>
          </w:tcPr>
          <w:p w:rsidR="00030FA2" w:rsidRDefault="00030FA2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030FA2" w:rsidRPr="00D2714B" w:rsidTr="00036EF9">
        <w:trPr>
          <w:jc w:val="center"/>
        </w:trPr>
        <w:tc>
          <w:tcPr>
            <w:tcW w:w="653" w:type="dxa"/>
            <w:vAlign w:val="center"/>
          </w:tcPr>
          <w:p w:rsidR="00030FA2" w:rsidRDefault="00030FA2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15" w:type="dxa"/>
            <w:vAlign w:val="center"/>
          </w:tcPr>
          <w:p w:rsidR="00030FA2" w:rsidRPr="00576137" w:rsidRDefault="00030FA2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Отделочные работы</w:t>
            </w:r>
          </w:p>
        </w:tc>
        <w:tc>
          <w:tcPr>
            <w:tcW w:w="4496" w:type="dxa"/>
            <w:vMerge/>
            <w:vAlign w:val="center"/>
          </w:tcPr>
          <w:p w:rsidR="00030FA2" w:rsidRDefault="00030FA2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  <w:tr w:rsidR="00030FA2" w:rsidRPr="00D2714B" w:rsidTr="00036EF9">
        <w:trPr>
          <w:jc w:val="center"/>
        </w:trPr>
        <w:tc>
          <w:tcPr>
            <w:tcW w:w="653" w:type="dxa"/>
            <w:vAlign w:val="center"/>
          </w:tcPr>
          <w:p w:rsidR="00030FA2" w:rsidRDefault="00030FA2" w:rsidP="00AA14B3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5" w:type="dxa"/>
            <w:vAlign w:val="center"/>
          </w:tcPr>
          <w:p w:rsidR="00030FA2" w:rsidRPr="00576137" w:rsidRDefault="00030FA2" w:rsidP="00AA14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76137">
              <w:rPr>
                <w:sz w:val="24"/>
                <w:szCs w:val="24"/>
              </w:rPr>
              <w:t>Контроль качества строительных работ. Вопросы охраны труда и техники безопасности при производстве работ</w:t>
            </w:r>
          </w:p>
        </w:tc>
        <w:tc>
          <w:tcPr>
            <w:tcW w:w="4496" w:type="dxa"/>
            <w:vMerge/>
            <w:vAlign w:val="center"/>
          </w:tcPr>
          <w:p w:rsidR="00030FA2" w:rsidRDefault="00030FA2" w:rsidP="00DF645F">
            <w:pPr>
              <w:widowControl/>
              <w:numPr>
                <w:ilvl w:val="0"/>
                <w:numId w:val="27"/>
              </w:numPr>
              <w:spacing w:line="240" w:lineRule="auto"/>
              <w:ind w:left="36" w:firstLine="25"/>
              <w:rPr>
                <w:bCs/>
                <w:sz w:val="24"/>
                <w:szCs w:val="24"/>
              </w:rPr>
            </w:pPr>
          </w:p>
        </w:tc>
      </w:tr>
    </w:tbl>
    <w:p w:rsidR="00030FA2" w:rsidRPr="00D2714B" w:rsidRDefault="00030F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30FA2" w:rsidRPr="00D2714B" w:rsidRDefault="00030FA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30FA2" w:rsidRPr="00D322E9" w:rsidRDefault="00030FA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30FA2" w:rsidRPr="00343726" w:rsidRDefault="00030FA2" w:rsidP="00700C41">
      <w:pPr>
        <w:widowControl/>
        <w:spacing w:line="240" w:lineRule="auto"/>
        <w:ind w:firstLine="851"/>
        <w:rPr>
          <w:bCs/>
          <w:szCs w:val="16"/>
        </w:rPr>
      </w:pPr>
    </w:p>
    <w:p w:rsidR="00030FA2" w:rsidRPr="00BD4841" w:rsidRDefault="00030FA2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30FA2" w:rsidRDefault="00030FA2" w:rsidP="00700C41">
      <w:pPr>
        <w:pStyle w:val="Heading1"/>
        <w:numPr>
          <w:ilvl w:val="0"/>
          <w:numId w:val="5"/>
        </w:numPr>
        <w:tabs>
          <w:tab w:val="left" w:pos="1276"/>
        </w:tabs>
        <w:ind w:left="0" w:firstLine="851"/>
        <w:jc w:val="both"/>
        <w:textAlignment w:val="baseline"/>
        <w:rPr>
          <w:b w:val="0"/>
          <w:sz w:val="28"/>
          <w:szCs w:val="28"/>
        </w:rPr>
      </w:pPr>
      <w:r w:rsidRPr="000C38B5">
        <w:rPr>
          <w:b w:val="0"/>
          <w:bCs/>
          <w:sz w:val="28"/>
          <w:szCs w:val="28"/>
        </w:rPr>
        <w:t>Технология железнодорожного строительства: учебник / Э.С. Спиридонов, А.М. Призмазонов и др.; под ред. Э.С. Спиридонова и А.М. Призмазонова. - М.: ФГБОУ "Учебно-методический центр по образованию на железнодорожном транспорте", 2013. - 592 с.</w:t>
      </w:r>
    </w:p>
    <w:p w:rsidR="00030FA2" w:rsidRPr="00BD4841" w:rsidRDefault="00030FA2" w:rsidP="00700C41">
      <w:pPr>
        <w:spacing w:line="240" w:lineRule="auto"/>
      </w:pPr>
    </w:p>
    <w:p w:rsidR="00030FA2" w:rsidRPr="00D2714B" w:rsidRDefault="00030FA2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30FA2" w:rsidRDefault="00030FA2" w:rsidP="002E19A5">
      <w:pPr>
        <w:widowControl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Технология строительного производства: учеб. пособие для вузов / С.К. Хамзин, А.К. Карасев. – 2-е изд. – М.: Бастет, 2009. – 216 с.</w:t>
      </w:r>
    </w:p>
    <w:p w:rsidR="00030FA2" w:rsidRDefault="00030FA2" w:rsidP="002E19A5">
      <w:pPr>
        <w:widowControl/>
        <w:numPr>
          <w:ilvl w:val="0"/>
          <w:numId w:val="33"/>
        </w:numPr>
        <w:tabs>
          <w:tab w:val="left" w:pos="1276"/>
        </w:tabs>
        <w:spacing w:line="240" w:lineRule="auto"/>
        <w:ind w:left="0" w:firstLine="851"/>
        <w:rPr>
          <w:bCs/>
          <w:sz w:val="28"/>
          <w:szCs w:val="28"/>
        </w:rPr>
      </w:pPr>
      <w:r w:rsidRPr="00323677">
        <w:rPr>
          <w:bCs/>
          <w:sz w:val="28"/>
          <w:szCs w:val="28"/>
        </w:rPr>
        <w:t>Белецкий, Б.Ф. Технология и механизация строительного производства. СПб, «Лань», 2011. – 752 с.</w:t>
      </w:r>
    </w:p>
    <w:p w:rsidR="00030FA2" w:rsidRPr="00AB54A2" w:rsidRDefault="00030FA2" w:rsidP="002E19A5">
      <w:pPr>
        <w:widowControl/>
        <w:tabs>
          <w:tab w:val="left" w:pos="1276"/>
        </w:tabs>
        <w:spacing w:line="240" w:lineRule="auto"/>
        <w:ind w:left="360" w:firstLine="491"/>
        <w:rPr>
          <w:bCs/>
          <w:sz w:val="28"/>
          <w:szCs w:val="28"/>
        </w:rPr>
      </w:pPr>
      <w:r>
        <w:rPr>
          <w:bCs/>
          <w:sz w:val="28"/>
          <w:szCs w:val="28"/>
        </w:rPr>
        <w:t>3. Проектирование производства монтажных работ: учебно-практическое пособие / Д.А. Басовский и др. – СПб: ПГУПС, 2013. – 27с.</w:t>
      </w:r>
    </w:p>
    <w:p w:rsidR="00030FA2" w:rsidRPr="00053B74" w:rsidRDefault="00030FA2" w:rsidP="002E19A5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030FA2" w:rsidRPr="00D2714B" w:rsidRDefault="00030FA2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30FA2" w:rsidRPr="00604DE3" w:rsidRDefault="00030FA2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04DE3">
        <w:rPr>
          <w:bCs/>
          <w:sz w:val="28"/>
          <w:szCs w:val="28"/>
        </w:rPr>
        <w:t>Федеральный закон от 08.11.2007 №257-ФЗ «</w:t>
      </w:r>
      <w:r w:rsidRPr="00DF645F">
        <w:rPr>
          <w:bCs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Pr="00604DE3">
        <w:rPr>
          <w:bCs/>
          <w:sz w:val="28"/>
          <w:szCs w:val="28"/>
        </w:rPr>
        <w:t>».</w:t>
      </w:r>
    </w:p>
    <w:p w:rsidR="00030FA2" w:rsidRPr="00D2714B" w:rsidRDefault="00030FA2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04DE3">
        <w:rPr>
          <w:bCs/>
          <w:sz w:val="28"/>
          <w:szCs w:val="28"/>
        </w:rPr>
        <w:t>.</w:t>
      </w:r>
      <w:r w:rsidRPr="00604DE3">
        <w:rPr>
          <w:bCs/>
          <w:sz w:val="28"/>
          <w:szCs w:val="28"/>
        </w:rPr>
        <w:tab/>
        <w:t>Постановление правительства РФ от 28.09.2009 № 767 «О классификации автомобильных дорог в Р</w:t>
      </w:r>
      <w:r>
        <w:rPr>
          <w:bCs/>
          <w:sz w:val="28"/>
          <w:szCs w:val="28"/>
        </w:rPr>
        <w:t xml:space="preserve">оссийской </w:t>
      </w:r>
      <w:r w:rsidRPr="00604DE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bookmarkStart w:id="0" w:name="_GoBack"/>
      <w:bookmarkEnd w:id="0"/>
      <w:r w:rsidRPr="00604DE3">
        <w:rPr>
          <w:bCs/>
          <w:sz w:val="28"/>
          <w:szCs w:val="28"/>
        </w:rPr>
        <w:t>».</w:t>
      </w:r>
    </w:p>
    <w:p w:rsidR="00030FA2" w:rsidRDefault="00030FA2" w:rsidP="00700C41">
      <w:pPr>
        <w:widowControl/>
        <w:spacing w:line="240" w:lineRule="auto"/>
        <w:ind w:firstLine="0"/>
        <w:rPr>
          <w:bCs/>
          <w:szCs w:val="16"/>
        </w:rPr>
      </w:pPr>
    </w:p>
    <w:p w:rsidR="00030FA2" w:rsidRDefault="00030FA2" w:rsidP="00700C4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030FA2" w:rsidRDefault="00030FA2" w:rsidP="008D41B3">
      <w:pPr>
        <w:widowControl/>
        <w:numPr>
          <w:ilvl w:val="0"/>
          <w:numId w:val="32"/>
        </w:numPr>
        <w:spacing w:line="216" w:lineRule="auto"/>
        <w:ind w:left="0" w:firstLine="851"/>
        <w:rPr>
          <w:sz w:val="28"/>
          <w:szCs w:val="28"/>
        </w:rPr>
      </w:pPr>
      <w:r w:rsidRPr="00F4591D">
        <w:rPr>
          <w:sz w:val="28"/>
          <w:szCs w:val="28"/>
        </w:rPr>
        <w:t xml:space="preserve">Верженский Ю.А., Кистанов А.И. Проектирование производства земляных работ. Часть 1. </w:t>
      </w:r>
      <w:r>
        <w:rPr>
          <w:sz w:val="28"/>
          <w:szCs w:val="28"/>
        </w:rPr>
        <w:t xml:space="preserve">Распределение земляных масс. Способы разработки грунтов. </w:t>
      </w:r>
      <w:r w:rsidRPr="00F4591D">
        <w:rPr>
          <w:sz w:val="28"/>
          <w:szCs w:val="28"/>
        </w:rPr>
        <w:t>Методические указания к курсовому и дипломному проектированию. СПб, 2000.</w:t>
      </w:r>
      <w:r>
        <w:rPr>
          <w:sz w:val="28"/>
          <w:szCs w:val="28"/>
        </w:rPr>
        <w:t xml:space="preserve"> – 51 с.</w:t>
      </w:r>
    </w:p>
    <w:p w:rsidR="00030FA2" w:rsidRDefault="00030FA2" w:rsidP="008D41B3">
      <w:pPr>
        <w:widowControl/>
        <w:numPr>
          <w:ilvl w:val="0"/>
          <w:numId w:val="32"/>
        </w:numPr>
        <w:spacing w:line="216" w:lineRule="auto"/>
        <w:ind w:left="0" w:firstLine="851"/>
        <w:rPr>
          <w:sz w:val="28"/>
          <w:szCs w:val="28"/>
        </w:rPr>
      </w:pPr>
      <w:r w:rsidRPr="00F4591D">
        <w:rPr>
          <w:sz w:val="28"/>
          <w:szCs w:val="28"/>
        </w:rPr>
        <w:t>Верженский Ю.А., Кистанов А.И. Проектирование производства земляных работ. Часть</w:t>
      </w:r>
      <w:r>
        <w:rPr>
          <w:sz w:val="28"/>
          <w:szCs w:val="28"/>
        </w:rPr>
        <w:t xml:space="preserve"> </w:t>
      </w:r>
      <w:r w:rsidRPr="00F4591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Проектирование технологических карт. </w:t>
      </w:r>
      <w:r w:rsidRPr="00F4591D">
        <w:rPr>
          <w:sz w:val="28"/>
          <w:szCs w:val="28"/>
        </w:rPr>
        <w:t>Методические указания к курсовому и дипломному проектированию. СПб, 2004.</w:t>
      </w:r>
      <w:r>
        <w:rPr>
          <w:sz w:val="28"/>
          <w:szCs w:val="28"/>
        </w:rPr>
        <w:t xml:space="preserve"> – 80 с.</w:t>
      </w:r>
    </w:p>
    <w:p w:rsidR="00030FA2" w:rsidRPr="00DE52CB" w:rsidRDefault="00030FA2" w:rsidP="008D41B3">
      <w:pPr>
        <w:widowControl/>
        <w:numPr>
          <w:ilvl w:val="0"/>
          <w:numId w:val="32"/>
        </w:numPr>
        <w:tabs>
          <w:tab w:val="left" w:pos="1276"/>
        </w:tabs>
        <w:spacing w:line="216" w:lineRule="auto"/>
        <w:ind w:left="0" w:firstLine="851"/>
        <w:rPr>
          <w:sz w:val="28"/>
          <w:szCs w:val="28"/>
        </w:rPr>
      </w:pPr>
      <w:r w:rsidRPr="00576137">
        <w:rPr>
          <w:sz w:val="28"/>
          <w:szCs w:val="28"/>
        </w:rPr>
        <w:t>Юдина А.Ф., Верстов В.В., Бадьин Г.М. Технологические процессы в строительстве. М.:ИЦ АКАДЕМИЯ, 2013 г. – 304 с.</w:t>
      </w:r>
    </w:p>
    <w:p w:rsidR="00030FA2" w:rsidRDefault="00030FA2" w:rsidP="008D41B3">
      <w:pPr>
        <w:widowControl/>
        <w:numPr>
          <w:ilvl w:val="0"/>
          <w:numId w:val="32"/>
        </w:numPr>
        <w:spacing w:line="216" w:lineRule="auto"/>
        <w:ind w:left="0" w:firstLine="851"/>
        <w:rPr>
          <w:sz w:val="28"/>
          <w:szCs w:val="28"/>
        </w:rPr>
      </w:pPr>
      <w:r w:rsidRPr="00576137">
        <w:rPr>
          <w:sz w:val="28"/>
          <w:szCs w:val="28"/>
        </w:rPr>
        <w:t xml:space="preserve">Черноиван В.Н., Леонович С.Н. Теплоизоляционные, кровельные и отделочные работы: Учебно-методическое пособие. - </w:t>
      </w:r>
      <w:hyperlink r:id="rId7" w:history="1">
        <w:r w:rsidRPr="00576137">
          <w:rPr>
            <w:sz w:val="28"/>
            <w:szCs w:val="28"/>
          </w:rPr>
          <w:t>Инфра-М, Новое знание</w:t>
        </w:r>
      </w:hyperlink>
      <w:r w:rsidRPr="00576137">
        <w:rPr>
          <w:sz w:val="28"/>
          <w:szCs w:val="28"/>
        </w:rPr>
        <w:t>. 2015 г. – 272 с.</w:t>
      </w:r>
    </w:p>
    <w:p w:rsidR="00030FA2" w:rsidRDefault="00030FA2" w:rsidP="002E19A5">
      <w:pPr>
        <w:widowControl/>
        <w:numPr>
          <w:ilvl w:val="0"/>
          <w:numId w:val="32"/>
        </w:numPr>
        <w:spacing w:line="240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>В.А. Рогонский, Н.М. Панченко. Задачи по оптимизации технологии строительных процессов. / Методические указания к практическим занятиям. – СПБ.: ПГУПС, 2006. – 26с.</w:t>
      </w:r>
    </w:p>
    <w:p w:rsidR="00030FA2" w:rsidRDefault="00030FA2" w:rsidP="002E19A5">
      <w:pPr>
        <w:widowControl/>
        <w:numPr>
          <w:ilvl w:val="0"/>
          <w:numId w:val="32"/>
        </w:numPr>
        <w:spacing w:line="240" w:lineRule="auto"/>
        <w:ind w:left="0" w:firstLine="851"/>
        <w:rPr>
          <w:sz w:val="28"/>
          <w:szCs w:val="28"/>
        </w:rPr>
      </w:pPr>
      <w:r w:rsidRPr="00DE52CB">
        <w:rPr>
          <w:sz w:val="28"/>
          <w:szCs w:val="28"/>
        </w:rPr>
        <w:t>Дружинина О.Э., Муштаева Н.Е. Возведение зданий и сооружений с применением монолитного бетона и железобетона: Учебное пособие. – М.: Курс. 2014 г. – 128 с</w:t>
      </w:r>
      <w:r>
        <w:rPr>
          <w:sz w:val="28"/>
          <w:szCs w:val="28"/>
        </w:rPr>
        <w:t>.</w:t>
      </w:r>
    </w:p>
    <w:p w:rsidR="00030FA2" w:rsidRDefault="00030FA2" w:rsidP="00CE7B97">
      <w:pPr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CE7B97">
        <w:rPr>
          <w:bCs/>
          <w:sz w:val="28"/>
          <w:szCs w:val="28"/>
        </w:rPr>
        <w:t>Б1.Б.19 «</w:t>
      </w:r>
      <w:r w:rsidRPr="00CE7B97">
        <w:rPr>
          <w:color w:val="333333"/>
          <w:sz w:val="28"/>
          <w:szCs w:val="28"/>
          <w:shd w:val="clear" w:color="auto" w:fill="FFFFFF"/>
        </w:rPr>
        <w:t>ТЕХНОЛОГИЧЕСКИЕ ПРОЦЕССЫ В СТРОИТЕЛЬСТВЕ</w:t>
      </w:r>
      <w:r w:rsidRPr="00CE7B97">
        <w:rPr>
          <w:bCs/>
          <w:sz w:val="28"/>
          <w:szCs w:val="28"/>
        </w:rPr>
        <w:t>»</w:t>
      </w:r>
      <w:r w:rsidRPr="00CE7B97">
        <w:rPr>
          <w:bCs/>
          <w:sz w:val="22"/>
          <w:szCs w:val="22"/>
        </w:rPr>
        <w:t xml:space="preserve"> </w:t>
      </w:r>
      <w:r w:rsidRPr="00CE7B97">
        <w:rPr>
          <w:bCs/>
          <w:sz w:val="28"/>
          <w:szCs w:val="28"/>
        </w:rPr>
        <w:t>Методические рекомендации для практических занятий по направлению подготовки 08.03.01 «Строительство» профиль «</w:t>
      </w:r>
      <w:r>
        <w:rPr>
          <w:bCs/>
          <w:sz w:val="28"/>
          <w:szCs w:val="28"/>
        </w:rPr>
        <w:t>Автомобильные дороги и аэродромы</w:t>
      </w:r>
      <w:r w:rsidRPr="00CE7B97">
        <w:rPr>
          <w:bCs/>
          <w:sz w:val="28"/>
          <w:szCs w:val="28"/>
        </w:rPr>
        <w:t>» [электронный ресурс], режим доступа: http://www.pgups.com/SDO/index.php, свободный.</w:t>
      </w:r>
    </w:p>
    <w:p w:rsidR="00030FA2" w:rsidRPr="00E37686" w:rsidRDefault="00030FA2" w:rsidP="00E37686">
      <w:pPr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0C596B">
        <w:rPr>
          <w:sz w:val="28"/>
          <w:szCs w:val="28"/>
        </w:rPr>
        <w:t xml:space="preserve">Б1.Б.19 «ТЕХНОЛОГИЧЕСКИЕ ПРОЦЕССЫ В </w:t>
      </w:r>
      <w:r w:rsidRPr="00E37686">
        <w:rPr>
          <w:bCs/>
          <w:sz w:val="28"/>
          <w:szCs w:val="28"/>
        </w:rPr>
        <w:t>СТРОИТЕЛЬСТВЕ» Методические рекомендации для выполнения  лабораторных работ по направлению подготовки 08.03.01 «Строительство» профиль «</w:t>
      </w:r>
      <w:r>
        <w:rPr>
          <w:bCs/>
          <w:sz w:val="28"/>
          <w:szCs w:val="28"/>
        </w:rPr>
        <w:t>Автомобильные дороги и аэродромы</w:t>
      </w:r>
      <w:r w:rsidRPr="00E37686">
        <w:rPr>
          <w:bCs/>
          <w:sz w:val="28"/>
          <w:szCs w:val="28"/>
        </w:rPr>
        <w:t>» [электронный ресурс], режим доступа: http://www.pgups.com/SDO/index.php, свободный.</w:t>
      </w:r>
    </w:p>
    <w:p w:rsidR="00030FA2" w:rsidRPr="00CE7B97" w:rsidRDefault="00030FA2" w:rsidP="00E37686">
      <w:pPr>
        <w:widowControl/>
        <w:numPr>
          <w:ilvl w:val="0"/>
          <w:numId w:val="32"/>
        </w:numPr>
        <w:spacing w:line="240" w:lineRule="auto"/>
        <w:ind w:left="0" w:firstLine="851"/>
        <w:rPr>
          <w:bCs/>
          <w:sz w:val="28"/>
          <w:szCs w:val="28"/>
        </w:rPr>
      </w:pPr>
      <w:r w:rsidRPr="00CE7B97">
        <w:rPr>
          <w:bCs/>
          <w:sz w:val="28"/>
          <w:szCs w:val="28"/>
        </w:rPr>
        <w:t>Б1.Б.19 «</w:t>
      </w:r>
      <w:r w:rsidRPr="00E37686">
        <w:rPr>
          <w:bCs/>
          <w:sz w:val="28"/>
          <w:szCs w:val="28"/>
        </w:rPr>
        <w:t>ТЕХНОЛОГИЧЕСКИЕ ПРОЦЕССЫ В</w:t>
      </w:r>
      <w:r w:rsidRPr="00CE7B97">
        <w:rPr>
          <w:color w:val="333333"/>
          <w:sz w:val="28"/>
          <w:szCs w:val="28"/>
          <w:shd w:val="clear" w:color="auto" w:fill="FFFFFF"/>
        </w:rPr>
        <w:t xml:space="preserve"> СТРОИТЕЛЬСТВЕ</w:t>
      </w:r>
      <w:r w:rsidRPr="00CE7B97">
        <w:rPr>
          <w:bCs/>
          <w:sz w:val="28"/>
          <w:szCs w:val="28"/>
        </w:rPr>
        <w:t>» Методические рекомендации по организации самостоятельной работы обучающихся по направлению подготовки 08.03.01 «Строительство» профиль «</w:t>
      </w:r>
      <w:r>
        <w:rPr>
          <w:bCs/>
          <w:sz w:val="28"/>
          <w:szCs w:val="28"/>
        </w:rPr>
        <w:t>Автомобильные дороги и аэродромы</w:t>
      </w:r>
      <w:r w:rsidRPr="00CE7B97">
        <w:rPr>
          <w:bCs/>
          <w:sz w:val="28"/>
          <w:szCs w:val="28"/>
        </w:rPr>
        <w:t>» [электронный ресурс], режим доступа: http://www.pgups.com/SDO/index.php, свободный.</w:t>
      </w:r>
    </w:p>
    <w:p w:rsidR="00030FA2" w:rsidRDefault="00030FA2" w:rsidP="00700C41">
      <w:pPr>
        <w:widowControl/>
        <w:spacing w:line="240" w:lineRule="auto"/>
        <w:ind w:firstLine="851"/>
        <w:rPr>
          <w:sz w:val="28"/>
          <w:szCs w:val="28"/>
        </w:rPr>
      </w:pPr>
    </w:p>
    <w:p w:rsidR="00030FA2" w:rsidRPr="006338D7" w:rsidRDefault="00030FA2" w:rsidP="00604DE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30FA2" w:rsidRPr="00053B74" w:rsidRDefault="00030FA2" w:rsidP="002C16F4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030FA2" w:rsidRPr="00B4664E" w:rsidRDefault="00030FA2" w:rsidP="00B4664E">
      <w:pPr>
        <w:pStyle w:val="ListParagraph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B4664E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4664E">
        <w:rPr>
          <w:sz w:val="28"/>
          <w:szCs w:val="28"/>
        </w:rPr>
        <w:t xml:space="preserve">[Электронный ресурс]. – Режим доступа: </w:t>
      </w:r>
      <w:r w:rsidRPr="00B4664E">
        <w:rPr>
          <w:sz w:val="28"/>
          <w:szCs w:val="28"/>
          <w:lang w:val="en-US"/>
        </w:rPr>
        <w:t>http</w:t>
      </w:r>
      <w:r w:rsidRPr="00B4664E">
        <w:rPr>
          <w:sz w:val="28"/>
          <w:szCs w:val="28"/>
        </w:rPr>
        <w:t>://</w:t>
      </w:r>
      <w:r w:rsidRPr="00B4664E">
        <w:rPr>
          <w:sz w:val="28"/>
          <w:szCs w:val="28"/>
          <w:lang w:val="en-US"/>
        </w:rPr>
        <w:t>sdo</w:t>
      </w:r>
      <w:r w:rsidRPr="00B4664E">
        <w:rPr>
          <w:sz w:val="28"/>
          <w:szCs w:val="28"/>
        </w:rPr>
        <w:t>.</w:t>
      </w:r>
      <w:r w:rsidRPr="00B4664E">
        <w:rPr>
          <w:sz w:val="28"/>
          <w:szCs w:val="28"/>
          <w:lang w:val="en-US"/>
        </w:rPr>
        <w:t>pgups</w:t>
      </w:r>
      <w:r w:rsidRPr="00B4664E">
        <w:rPr>
          <w:sz w:val="28"/>
          <w:szCs w:val="28"/>
        </w:rPr>
        <w:t>.</w:t>
      </w:r>
      <w:r w:rsidRPr="00B4664E">
        <w:rPr>
          <w:sz w:val="28"/>
          <w:szCs w:val="28"/>
          <w:lang w:val="en-US"/>
        </w:rPr>
        <w:t>ru</w:t>
      </w:r>
      <w:r w:rsidRPr="00B4664E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030FA2" w:rsidRPr="00B4664E" w:rsidRDefault="00030FA2" w:rsidP="00B4664E">
      <w:pPr>
        <w:pStyle w:val="ListParagraph"/>
        <w:numPr>
          <w:ilvl w:val="0"/>
          <w:numId w:val="39"/>
        </w:numPr>
        <w:spacing w:line="240" w:lineRule="auto"/>
        <w:ind w:left="0" w:firstLine="851"/>
        <w:rPr>
          <w:bCs/>
          <w:sz w:val="28"/>
          <w:szCs w:val="28"/>
        </w:rPr>
      </w:pPr>
      <w:r w:rsidRPr="00B4664E">
        <w:rPr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8" w:history="1">
        <w:r w:rsidRPr="00B4664E">
          <w:rPr>
            <w:rStyle w:val="Hyperlink"/>
            <w:sz w:val="28"/>
            <w:szCs w:val="28"/>
            <w:lang w:val="en-US"/>
          </w:rPr>
          <w:t>https</w:t>
        </w:r>
        <w:r w:rsidRPr="00B4664E">
          <w:rPr>
            <w:rStyle w:val="Hyperlink"/>
            <w:sz w:val="28"/>
            <w:szCs w:val="28"/>
          </w:rPr>
          <w:t>://</w:t>
        </w:r>
        <w:r w:rsidRPr="00B4664E">
          <w:rPr>
            <w:rStyle w:val="Hyperlink"/>
            <w:sz w:val="28"/>
            <w:szCs w:val="28"/>
            <w:lang w:val="en-US"/>
          </w:rPr>
          <w:t>e</w:t>
        </w:r>
        <w:r w:rsidRPr="00B4664E">
          <w:rPr>
            <w:rStyle w:val="Hyperlink"/>
            <w:sz w:val="28"/>
            <w:szCs w:val="28"/>
          </w:rPr>
          <w:t>.</w:t>
        </w:r>
        <w:r w:rsidRPr="00B4664E">
          <w:rPr>
            <w:rStyle w:val="Hyperlink"/>
            <w:sz w:val="28"/>
            <w:szCs w:val="28"/>
            <w:lang w:val="en-US"/>
          </w:rPr>
          <w:t>lanbook</w:t>
        </w:r>
        <w:r w:rsidRPr="00B4664E">
          <w:rPr>
            <w:rStyle w:val="Hyperlink"/>
            <w:sz w:val="28"/>
            <w:szCs w:val="28"/>
          </w:rPr>
          <w:t>.</w:t>
        </w:r>
        <w:r w:rsidRPr="00B4664E">
          <w:rPr>
            <w:rStyle w:val="Hyperlink"/>
            <w:sz w:val="28"/>
            <w:szCs w:val="28"/>
            <w:lang w:val="en-US"/>
          </w:rPr>
          <w:t>com</w:t>
        </w:r>
      </w:hyperlink>
      <w:r w:rsidRPr="00B4664E">
        <w:rPr>
          <w:sz w:val="28"/>
          <w:szCs w:val="28"/>
        </w:rPr>
        <w:t xml:space="preserve"> – Загл. с экрана.</w:t>
      </w:r>
    </w:p>
    <w:p w:rsidR="00030FA2" w:rsidRDefault="00030FA2" w:rsidP="00B4664E">
      <w:pPr>
        <w:rPr>
          <w:bCs/>
          <w:sz w:val="28"/>
          <w:szCs w:val="28"/>
        </w:rPr>
      </w:pPr>
    </w:p>
    <w:p w:rsidR="00030FA2" w:rsidRPr="000A4891" w:rsidRDefault="00030FA2" w:rsidP="00B4664E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030FA2" w:rsidRPr="000A4891" w:rsidRDefault="00030FA2" w:rsidP="00B4664E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030FA2" w:rsidRPr="000A4891" w:rsidRDefault="00030FA2" w:rsidP="00B4664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30FA2" w:rsidRPr="000A4891" w:rsidRDefault="00030FA2" w:rsidP="00B4664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030FA2" w:rsidRPr="000A4891" w:rsidRDefault="00030FA2" w:rsidP="00B4664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30FA2" w:rsidRDefault="00030FA2" w:rsidP="00B4664E">
      <w:pPr>
        <w:rPr>
          <w:b/>
          <w:bCs/>
          <w:szCs w:val="16"/>
        </w:rPr>
      </w:pPr>
    </w:p>
    <w:p w:rsidR="00030FA2" w:rsidRPr="000A4891" w:rsidRDefault="00030FA2" w:rsidP="00B4664E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30FA2" w:rsidRPr="000A4891" w:rsidRDefault="00030FA2" w:rsidP="00B4664E">
      <w:pPr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30FA2" w:rsidRPr="000A4891" w:rsidRDefault="00030FA2" w:rsidP="00B4664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030FA2" w:rsidRPr="000A4891" w:rsidRDefault="00030FA2" w:rsidP="00B4664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030FA2" w:rsidRPr="000A4891" w:rsidRDefault="00030FA2" w:rsidP="00B4664E">
      <w:pPr>
        <w:ind w:firstLine="851"/>
        <w:rPr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7.25pt;margin-top:-.85pt;width:482.55pt;height:621.85pt;z-index:251660288">
            <v:imagedata r:id="rId9" o:title=""/>
          </v:shape>
        </w:pict>
      </w: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030FA2" w:rsidRPr="000A4891" w:rsidRDefault="00030FA2" w:rsidP="00B4664E">
      <w:pPr>
        <w:rPr>
          <w:b/>
          <w:bCs/>
          <w:szCs w:val="16"/>
        </w:rPr>
      </w:pPr>
    </w:p>
    <w:p w:rsidR="00030FA2" w:rsidRPr="000A4891" w:rsidRDefault="00030FA2" w:rsidP="00B4664E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030FA2" w:rsidRDefault="00030FA2" w:rsidP="00B4664E">
      <w:pPr>
        <w:ind w:firstLine="851"/>
        <w:rPr>
          <w:bCs/>
          <w:sz w:val="28"/>
        </w:rPr>
      </w:pPr>
    </w:p>
    <w:p w:rsidR="00030FA2" w:rsidRPr="000A4891" w:rsidRDefault="00030FA2" w:rsidP="00B4664E">
      <w:pPr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030FA2" w:rsidRPr="000A4891" w:rsidRDefault="00030FA2" w:rsidP="00CE7B9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030FA2" w:rsidRPr="000A4891" w:rsidRDefault="00030FA2" w:rsidP="00CE7B9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30FA2" w:rsidRPr="000A4891" w:rsidRDefault="00030FA2" w:rsidP="00CE7B9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030FA2" w:rsidRPr="000A4891" w:rsidRDefault="00030FA2" w:rsidP="00CE7B97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030FA2" w:rsidRDefault="00030FA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30FA2" w:rsidRPr="00D2714B" w:rsidRDefault="00030FA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9606" w:type="dxa"/>
        <w:tblLook w:val="00A0"/>
      </w:tblPr>
      <w:tblGrid>
        <w:gridCol w:w="4786"/>
        <w:gridCol w:w="2835"/>
        <w:gridCol w:w="1985"/>
      </w:tblGrid>
      <w:tr w:rsidR="00030FA2" w:rsidRPr="00D2714B" w:rsidTr="00F079BE">
        <w:tc>
          <w:tcPr>
            <w:tcW w:w="4786" w:type="dxa"/>
          </w:tcPr>
          <w:p w:rsidR="00030FA2" w:rsidRPr="00D2714B" w:rsidRDefault="00030FA2" w:rsidP="00DE52C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Кабанов</w:t>
            </w:r>
          </w:p>
        </w:tc>
      </w:tr>
      <w:tr w:rsidR="00030FA2" w:rsidRPr="00D2714B" w:rsidTr="00F079BE">
        <w:tc>
          <w:tcPr>
            <w:tcW w:w="4786" w:type="dxa"/>
          </w:tcPr>
          <w:p w:rsidR="00030FA2" w:rsidRPr="00D2714B" w:rsidRDefault="00030FA2" w:rsidP="0006467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176E9B"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 w:rsidRPr="00176E9B">
              <w:rPr>
                <w:sz w:val="28"/>
                <w:szCs w:val="28"/>
              </w:rPr>
              <w:t>_________</w:t>
            </w:r>
            <w:r w:rsidRPr="00D2714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30FA2" w:rsidRPr="00D2714B" w:rsidRDefault="00030FA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030FA2" w:rsidRDefault="00030FA2" w:rsidP="00711FCB">
      <w:pPr>
        <w:widowControl/>
        <w:spacing w:line="240" w:lineRule="auto"/>
        <w:ind w:firstLine="0"/>
        <w:rPr>
          <w:sz w:val="28"/>
          <w:szCs w:val="28"/>
        </w:rPr>
      </w:pPr>
    </w:p>
    <w:sectPr w:rsidR="00030FA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F0"/>
    <w:multiLevelType w:val="hybridMultilevel"/>
    <w:tmpl w:val="D51ACFC0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  <w:rPr>
        <w:rFonts w:cs="Times New Roman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067992"/>
    <w:multiLevelType w:val="hybridMultilevel"/>
    <w:tmpl w:val="E696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56419D"/>
    <w:multiLevelType w:val="hybridMultilevel"/>
    <w:tmpl w:val="EAB27328"/>
    <w:lvl w:ilvl="0" w:tplc="FC447DE2">
      <w:start w:val="6"/>
      <w:numFmt w:val="decimal"/>
      <w:lvlText w:val="%1."/>
      <w:lvlJc w:val="left"/>
      <w:pPr>
        <w:tabs>
          <w:tab w:val="num" w:pos="1062"/>
        </w:tabs>
        <w:ind w:left="1062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816B97"/>
    <w:multiLevelType w:val="hybridMultilevel"/>
    <w:tmpl w:val="2ECCAC16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97113"/>
    <w:multiLevelType w:val="hybridMultilevel"/>
    <w:tmpl w:val="DF42A844"/>
    <w:lvl w:ilvl="0" w:tplc="0478E810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FC447DE2">
      <w:start w:val="6"/>
      <w:numFmt w:val="decimal"/>
      <w:lvlText w:val="%2."/>
      <w:lvlJc w:val="left"/>
      <w:pPr>
        <w:tabs>
          <w:tab w:val="num" w:pos="2276"/>
        </w:tabs>
        <w:ind w:left="2276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51547B8"/>
    <w:multiLevelType w:val="hybridMultilevel"/>
    <w:tmpl w:val="6D7A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5219D9"/>
    <w:multiLevelType w:val="hybridMultilevel"/>
    <w:tmpl w:val="C60A0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53273E"/>
    <w:multiLevelType w:val="hybridMultilevel"/>
    <w:tmpl w:val="9C969C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C246543"/>
    <w:multiLevelType w:val="hybridMultilevel"/>
    <w:tmpl w:val="946E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2C12AD"/>
    <w:multiLevelType w:val="hybridMultilevel"/>
    <w:tmpl w:val="CE92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E92CAA"/>
    <w:multiLevelType w:val="hybridMultilevel"/>
    <w:tmpl w:val="0D98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777C345B"/>
    <w:multiLevelType w:val="hybridMultilevel"/>
    <w:tmpl w:val="4940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DE937BC"/>
    <w:multiLevelType w:val="hybridMultilevel"/>
    <w:tmpl w:val="BEE6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9"/>
  </w:num>
  <w:num w:numId="4">
    <w:abstractNumId w:val="14"/>
  </w:num>
  <w:num w:numId="5">
    <w:abstractNumId w:val="2"/>
  </w:num>
  <w:num w:numId="6">
    <w:abstractNumId w:val="18"/>
  </w:num>
  <w:num w:numId="7">
    <w:abstractNumId w:val="4"/>
  </w:num>
  <w:num w:numId="8">
    <w:abstractNumId w:val="15"/>
  </w:num>
  <w:num w:numId="9">
    <w:abstractNumId w:val="21"/>
  </w:num>
  <w:num w:numId="10">
    <w:abstractNumId w:val="11"/>
  </w:num>
  <w:num w:numId="11">
    <w:abstractNumId w:val="10"/>
  </w:num>
  <w:num w:numId="12">
    <w:abstractNumId w:val="37"/>
  </w:num>
  <w:num w:numId="13">
    <w:abstractNumId w:val="28"/>
  </w:num>
  <w:num w:numId="14">
    <w:abstractNumId w:val="34"/>
  </w:num>
  <w:num w:numId="15">
    <w:abstractNumId w:val="33"/>
  </w:num>
  <w:num w:numId="16">
    <w:abstractNumId w:val="20"/>
  </w:num>
  <w:num w:numId="17">
    <w:abstractNumId w:val="7"/>
  </w:num>
  <w:num w:numId="18">
    <w:abstractNumId w:val="24"/>
  </w:num>
  <w:num w:numId="19">
    <w:abstractNumId w:val="5"/>
  </w:num>
  <w:num w:numId="20">
    <w:abstractNumId w:val="8"/>
  </w:num>
  <w:num w:numId="21">
    <w:abstractNumId w:val="1"/>
  </w:num>
  <w:num w:numId="22">
    <w:abstractNumId w:val="32"/>
  </w:num>
  <w:num w:numId="23">
    <w:abstractNumId w:val="25"/>
  </w:num>
  <w:num w:numId="24">
    <w:abstractNumId w:val="3"/>
  </w:num>
  <w:num w:numId="25">
    <w:abstractNumId w:val="26"/>
  </w:num>
  <w:num w:numId="26">
    <w:abstractNumId w:val="30"/>
  </w:num>
  <w:num w:numId="27">
    <w:abstractNumId w:val="36"/>
  </w:num>
  <w:num w:numId="28">
    <w:abstractNumId w:val="35"/>
  </w:num>
  <w:num w:numId="29">
    <w:abstractNumId w:val="13"/>
  </w:num>
  <w:num w:numId="30">
    <w:abstractNumId w:val="31"/>
  </w:num>
  <w:num w:numId="31">
    <w:abstractNumId w:val="19"/>
  </w:num>
  <w:num w:numId="32">
    <w:abstractNumId w:val="22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0"/>
  </w:num>
  <w:num w:numId="36">
    <w:abstractNumId w:val="17"/>
  </w:num>
  <w:num w:numId="37">
    <w:abstractNumId w:val="6"/>
  </w:num>
  <w:num w:numId="38">
    <w:abstractNumId w:val="29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FA2"/>
    <w:rsid w:val="00034024"/>
    <w:rsid w:val="00036EF9"/>
    <w:rsid w:val="00053B74"/>
    <w:rsid w:val="00064678"/>
    <w:rsid w:val="00072D42"/>
    <w:rsid w:val="00072DF0"/>
    <w:rsid w:val="000876B4"/>
    <w:rsid w:val="000A1736"/>
    <w:rsid w:val="000A4891"/>
    <w:rsid w:val="000B2834"/>
    <w:rsid w:val="000B6233"/>
    <w:rsid w:val="000C38B5"/>
    <w:rsid w:val="000C596B"/>
    <w:rsid w:val="000D0D16"/>
    <w:rsid w:val="000D1602"/>
    <w:rsid w:val="000D2340"/>
    <w:rsid w:val="000D4F76"/>
    <w:rsid w:val="000D785A"/>
    <w:rsid w:val="000E0EC1"/>
    <w:rsid w:val="000E1649"/>
    <w:rsid w:val="000E35E9"/>
    <w:rsid w:val="000F2E20"/>
    <w:rsid w:val="000F7490"/>
    <w:rsid w:val="001013E0"/>
    <w:rsid w:val="00103824"/>
    <w:rsid w:val="00104973"/>
    <w:rsid w:val="00117EDD"/>
    <w:rsid w:val="00122920"/>
    <w:rsid w:val="001267A8"/>
    <w:rsid w:val="00140799"/>
    <w:rsid w:val="001427D7"/>
    <w:rsid w:val="00152B20"/>
    <w:rsid w:val="00152D38"/>
    <w:rsid w:val="00154D91"/>
    <w:rsid w:val="001611CB"/>
    <w:rsid w:val="001612B1"/>
    <w:rsid w:val="00163F22"/>
    <w:rsid w:val="00173D5C"/>
    <w:rsid w:val="00176E9B"/>
    <w:rsid w:val="001863CC"/>
    <w:rsid w:val="00197531"/>
    <w:rsid w:val="001A78C6"/>
    <w:rsid w:val="001B2CA0"/>
    <w:rsid w:val="001B2F34"/>
    <w:rsid w:val="001C2248"/>
    <w:rsid w:val="001C493F"/>
    <w:rsid w:val="001C542F"/>
    <w:rsid w:val="001C6CE7"/>
    <w:rsid w:val="001C7382"/>
    <w:rsid w:val="001D0107"/>
    <w:rsid w:val="001D0C65"/>
    <w:rsid w:val="001D0F93"/>
    <w:rsid w:val="001E6889"/>
    <w:rsid w:val="001E75DE"/>
    <w:rsid w:val="002007E7"/>
    <w:rsid w:val="00200A40"/>
    <w:rsid w:val="00207A2C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16F4"/>
    <w:rsid w:val="002E0DFE"/>
    <w:rsid w:val="002E19A5"/>
    <w:rsid w:val="002E1FE1"/>
    <w:rsid w:val="002E670A"/>
    <w:rsid w:val="002F6403"/>
    <w:rsid w:val="00302D2C"/>
    <w:rsid w:val="0031788C"/>
    <w:rsid w:val="00320379"/>
    <w:rsid w:val="00322E18"/>
    <w:rsid w:val="00323677"/>
    <w:rsid w:val="00324F90"/>
    <w:rsid w:val="0034314F"/>
    <w:rsid w:val="00343726"/>
    <w:rsid w:val="00345F47"/>
    <w:rsid w:val="003501E6"/>
    <w:rsid w:val="003508D9"/>
    <w:rsid w:val="0035556A"/>
    <w:rsid w:val="00360234"/>
    <w:rsid w:val="00380A78"/>
    <w:rsid w:val="003856B8"/>
    <w:rsid w:val="00390A02"/>
    <w:rsid w:val="00391E71"/>
    <w:rsid w:val="0039566C"/>
    <w:rsid w:val="00397A1D"/>
    <w:rsid w:val="003A4CC6"/>
    <w:rsid w:val="003A777B"/>
    <w:rsid w:val="003B7C4B"/>
    <w:rsid w:val="003B7C84"/>
    <w:rsid w:val="003C1BCC"/>
    <w:rsid w:val="003C4293"/>
    <w:rsid w:val="003C43BD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0723"/>
    <w:rsid w:val="004D15A8"/>
    <w:rsid w:val="004F3AB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114B"/>
    <w:rsid w:val="00567324"/>
    <w:rsid w:val="005740F7"/>
    <w:rsid w:val="00574AF6"/>
    <w:rsid w:val="00576137"/>
    <w:rsid w:val="005820CB"/>
    <w:rsid w:val="005833BA"/>
    <w:rsid w:val="005B59F7"/>
    <w:rsid w:val="005B5D66"/>
    <w:rsid w:val="005C203E"/>
    <w:rsid w:val="005C214C"/>
    <w:rsid w:val="005D40E9"/>
    <w:rsid w:val="005D53BF"/>
    <w:rsid w:val="005E4B91"/>
    <w:rsid w:val="005E7600"/>
    <w:rsid w:val="005E7989"/>
    <w:rsid w:val="005F29AD"/>
    <w:rsid w:val="00604DE3"/>
    <w:rsid w:val="006260F8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6582"/>
    <w:rsid w:val="006E714A"/>
    <w:rsid w:val="006F033C"/>
    <w:rsid w:val="006F0765"/>
    <w:rsid w:val="006F1EA6"/>
    <w:rsid w:val="006F2C44"/>
    <w:rsid w:val="006F74A7"/>
    <w:rsid w:val="00700C41"/>
    <w:rsid w:val="00711FCB"/>
    <w:rsid w:val="00713032"/>
    <w:rsid w:val="007150CC"/>
    <w:rsid w:val="007228D6"/>
    <w:rsid w:val="00724ABE"/>
    <w:rsid w:val="00731B78"/>
    <w:rsid w:val="00736A1B"/>
    <w:rsid w:val="0074094A"/>
    <w:rsid w:val="00742B8E"/>
    <w:rsid w:val="00743903"/>
    <w:rsid w:val="00743AD5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5EFF"/>
    <w:rsid w:val="007C0285"/>
    <w:rsid w:val="007D7EAC"/>
    <w:rsid w:val="007E3977"/>
    <w:rsid w:val="007E7072"/>
    <w:rsid w:val="007F2B72"/>
    <w:rsid w:val="00800843"/>
    <w:rsid w:val="00805A0B"/>
    <w:rsid w:val="00806154"/>
    <w:rsid w:val="008147D9"/>
    <w:rsid w:val="008169D5"/>
    <w:rsid w:val="00816F43"/>
    <w:rsid w:val="008171E7"/>
    <w:rsid w:val="00823DC0"/>
    <w:rsid w:val="008353E1"/>
    <w:rsid w:val="00846C11"/>
    <w:rsid w:val="00852767"/>
    <w:rsid w:val="008534DF"/>
    <w:rsid w:val="00854E56"/>
    <w:rsid w:val="00861C3E"/>
    <w:rsid w:val="008633AD"/>
    <w:rsid w:val="008649D8"/>
    <w:rsid w:val="008651E5"/>
    <w:rsid w:val="008738C0"/>
    <w:rsid w:val="00876F1E"/>
    <w:rsid w:val="008839F8"/>
    <w:rsid w:val="00885497"/>
    <w:rsid w:val="00896B10"/>
    <w:rsid w:val="008B3A13"/>
    <w:rsid w:val="008B3C0E"/>
    <w:rsid w:val="008B4D0B"/>
    <w:rsid w:val="008C144C"/>
    <w:rsid w:val="008D41B3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7630E"/>
    <w:rsid w:val="00985000"/>
    <w:rsid w:val="0098550A"/>
    <w:rsid w:val="00986C41"/>
    <w:rsid w:val="00990DC5"/>
    <w:rsid w:val="009A3C08"/>
    <w:rsid w:val="009A3F8D"/>
    <w:rsid w:val="009B66A3"/>
    <w:rsid w:val="009D471B"/>
    <w:rsid w:val="009D6135"/>
    <w:rsid w:val="009D66E8"/>
    <w:rsid w:val="009E5E2B"/>
    <w:rsid w:val="009F6257"/>
    <w:rsid w:val="00A01F44"/>
    <w:rsid w:val="00A037C3"/>
    <w:rsid w:val="00A03C11"/>
    <w:rsid w:val="00A06EE7"/>
    <w:rsid w:val="00A15FA9"/>
    <w:rsid w:val="00A16963"/>
    <w:rsid w:val="00A17B31"/>
    <w:rsid w:val="00A253A8"/>
    <w:rsid w:val="00A34065"/>
    <w:rsid w:val="00A34263"/>
    <w:rsid w:val="00A52159"/>
    <w:rsid w:val="00A52339"/>
    <w:rsid w:val="00A55036"/>
    <w:rsid w:val="00A63776"/>
    <w:rsid w:val="00A7043A"/>
    <w:rsid w:val="00A84B58"/>
    <w:rsid w:val="00A8508F"/>
    <w:rsid w:val="00A96BD2"/>
    <w:rsid w:val="00AA14B3"/>
    <w:rsid w:val="00AB54A2"/>
    <w:rsid w:val="00AB57D4"/>
    <w:rsid w:val="00AB689B"/>
    <w:rsid w:val="00AD642A"/>
    <w:rsid w:val="00AE3971"/>
    <w:rsid w:val="00AE61DC"/>
    <w:rsid w:val="00AF34CF"/>
    <w:rsid w:val="00AF5F7E"/>
    <w:rsid w:val="00B03720"/>
    <w:rsid w:val="00B054F2"/>
    <w:rsid w:val="00B37313"/>
    <w:rsid w:val="00B41204"/>
    <w:rsid w:val="00B42E6C"/>
    <w:rsid w:val="00B431D7"/>
    <w:rsid w:val="00B45106"/>
    <w:rsid w:val="00B4664E"/>
    <w:rsid w:val="00B51DE2"/>
    <w:rsid w:val="00B5327B"/>
    <w:rsid w:val="00B550E4"/>
    <w:rsid w:val="00B5738A"/>
    <w:rsid w:val="00B61C51"/>
    <w:rsid w:val="00B74479"/>
    <w:rsid w:val="00B82BA6"/>
    <w:rsid w:val="00B82EAA"/>
    <w:rsid w:val="00B85948"/>
    <w:rsid w:val="00B940E0"/>
    <w:rsid w:val="00B94327"/>
    <w:rsid w:val="00BC0A74"/>
    <w:rsid w:val="00BC38E9"/>
    <w:rsid w:val="00BD4749"/>
    <w:rsid w:val="00BD4841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760D"/>
    <w:rsid w:val="00C2781E"/>
    <w:rsid w:val="00C31C43"/>
    <w:rsid w:val="00C37D9F"/>
    <w:rsid w:val="00C50101"/>
    <w:rsid w:val="00C51C84"/>
    <w:rsid w:val="00C573A9"/>
    <w:rsid w:val="00C64284"/>
    <w:rsid w:val="00C65508"/>
    <w:rsid w:val="00C65A08"/>
    <w:rsid w:val="00C72B30"/>
    <w:rsid w:val="00C83D89"/>
    <w:rsid w:val="00C86107"/>
    <w:rsid w:val="00C91F92"/>
    <w:rsid w:val="00C92B9F"/>
    <w:rsid w:val="00C949D8"/>
    <w:rsid w:val="00C9692E"/>
    <w:rsid w:val="00CA2765"/>
    <w:rsid w:val="00CC4E1A"/>
    <w:rsid w:val="00CC6491"/>
    <w:rsid w:val="00CC7B1B"/>
    <w:rsid w:val="00CD0CD3"/>
    <w:rsid w:val="00CD3450"/>
    <w:rsid w:val="00CD3C7D"/>
    <w:rsid w:val="00CD4626"/>
    <w:rsid w:val="00CD5926"/>
    <w:rsid w:val="00CE1170"/>
    <w:rsid w:val="00CE60BF"/>
    <w:rsid w:val="00CE7B97"/>
    <w:rsid w:val="00CF30A2"/>
    <w:rsid w:val="00CF4A40"/>
    <w:rsid w:val="00D0070B"/>
    <w:rsid w:val="00D01BF7"/>
    <w:rsid w:val="00D12A03"/>
    <w:rsid w:val="00D1455C"/>
    <w:rsid w:val="00D16774"/>
    <w:rsid w:val="00D23D0B"/>
    <w:rsid w:val="00D23ED0"/>
    <w:rsid w:val="00D2714B"/>
    <w:rsid w:val="00D30E05"/>
    <w:rsid w:val="00D322E9"/>
    <w:rsid w:val="00D36ADA"/>
    <w:rsid w:val="00D514C5"/>
    <w:rsid w:val="00D679E5"/>
    <w:rsid w:val="00D71EA1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C77D0"/>
    <w:rsid w:val="00DD1949"/>
    <w:rsid w:val="00DD2FB4"/>
    <w:rsid w:val="00DE049B"/>
    <w:rsid w:val="00DE52CB"/>
    <w:rsid w:val="00DF645F"/>
    <w:rsid w:val="00DF7688"/>
    <w:rsid w:val="00E05466"/>
    <w:rsid w:val="00E10201"/>
    <w:rsid w:val="00E20F70"/>
    <w:rsid w:val="00E212F9"/>
    <w:rsid w:val="00E25B65"/>
    <w:rsid w:val="00E357C8"/>
    <w:rsid w:val="00E37686"/>
    <w:rsid w:val="00E4212F"/>
    <w:rsid w:val="00E44EBF"/>
    <w:rsid w:val="00E6137C"/>
    <w:rsid w:val="00E61448"/>
    <w:rsid w:val="00E64FBC"/>
    <w:rsid w:val="00E70167"/>
    <w:rsid w:val="00E74C43"/>
    <w:rsid w:val="00E76DB1"/>
    <w:rsid w:val="00E80196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672"/>
    <w:rsid w:val="00EA5F0E"/>
    <w:rsid w:val="00EB402F"/>
    <w:rsid w:val="00EB7F44"/>
    <w:rsid w:val="00EC214C"/>
    <w:rsid w:val="00ED101F"/>
    <w:rsid w:val="00ED1ADD"/>
    <w:rsid w:val="00ED26E3"/>
    <w:rsid w:val="00ED3490"/>
    <w:rsid w:val="00ED448C"/>
    <w:rsid w:val="00EF4B1F"/>
    <w:rsid w:val="00F01EB0"/>
    <w:rsid w:val="00F0473C"/>
    <w:rsid w:val="00F05DEA"/>
    <w:rsid w:val="00F079BE"/>
    <w:rsid w:val="00F13FAB"/>
    <w:rsid w:val="00F15715"/>
    <w:rsid w:val="00F17D0B"/>
    <w:rsid w:val="00F201A3"/>
    <w:rsid w:val="00F20AE6"/>
    <w:rsid w:val="00F23B7B"/>
    <w:rsid w:val="00F4289A"/>
    <w:rsid w:val="00F4591D"/>
    <w:rsid w:val="00F54398"/>
    <w:rsid w:val="00F57136"/>
    <w:rsid w:val="00F5749D"/>
    <w:rsid w:val="00F57ED6"/>
    <w:rsid w:val="00F67C04"/>
    <w:rsid w:val="00F83805"/>
    <w:rsid w:val="00FA0C8F"/>
    <w:rsid w:val="00FA6A84"/>
    <w:rsid w:val="00FA6E9C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0760D"/>
    <w:pPr>
      <w:keepNext/>
      <w:widowControl/>
      <w:numPr>
        <w:numId w:val="28"/>
      </w:numPr>
      <w:spacing w:line="240" w:lineRule="auto"/>
      <w:jc w:val="center"/>
      <w:outlineLvl w:val="0"/>
    </w:pPr>
    <w:rPr>
      <w:rFonts w:eastAsia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60D"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Normal"/>
    <w:uiPriority w:val="99"/>
    <w:rsid w:val="00C0760D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Hyperlink">
    <w:name w:val="Hyperlink"/>
    <w:basedOn w:val="DefaultParagraphFont"/>
    <w:uiPriority w:val="99"/>
    <w:rsid w:val="002C1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-shop.ru/shop/producer/13918/sort/a/page/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11</Pages>
  <Words>2714</Words>
  <Characters>15470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19</cp:revision>
  <cp:lastPrinted>2017-11-16T14:16:00Z</cp:lastPrinted>
  <dcterms:created xsi:type="dcterms:W3CDTF">2016-03-03T10:33:00Z</dcterms:created>
  <dcterms:modified xsi:type="dcterms:W3CDTF">2017-11-16T17:17:00Z</dcterms:modified>
</cp:coreProperties>
</file>