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</w:t>
      </w:r>
      <w:r>
        <w:rPr>
          <w:sz w:val="28"/>
          <w:szCs w:val="28"/>
        </w:rPr>
        <w:t xml:space="preserve">дение высшего профессионального </w:t>
      </w:r>
      <w:r w:rsidRPr="00D2714B">
        <w:rPr>
          <w:sz w:val="28"/>
          <w:szCs w:val="28"/>
        </w:rPr>
        <w:t>образования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ОСНОВЫ ОРГАНИЗАЦИИ И УПРАВЛЕНИЯ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Б1.Б.20</w:t>
      </w:r>
      <w:r w:rsidRPr="00D2714B">
        <w:rPr>
          <w:sz w:val="28"/>
          <w:szCs w:val="28"/>
        </w:rPr>
        <w:t>)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7158EB" w:rsidRDefault="007158EB" w:rsidP="00A8285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</w:p>
    <w:p w:rsidR="007158EB" w:rsidRPr="00D2714B" w:rsidRDefault="007158EB" w:rsidP="00A8285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«Водоснабжение и водоотведение</w:t>
      </w:r>
      <w:r w:rsidRPr="00D2714B">
        <w:rPr>
          <w:sz w:val="28"/>
          <w:szCs w:val="28"/>
        </w:rPr>
        <w:t xml:space="preserve">» 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7158EB" w:rsidRPr="003C6679" w:rsidRDefault="007158EB" w:rsidP="00A82857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158EB" w:rsidRPr="00D2714B" w:rsidRDefault="007158EB" w:rsidP="0095427B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7pt;margin-top:15.8pt;width:500.85pt;height:616.1pt;z-index:251658240">
            <v:imagedata r:id="rId5" o:title=""/>
          </v:shape>
        </w:pict>
      </w:r>
    </w:p>
    <w:p w:rsidR="007158EB" w:rsidRPr="00D2714B" w:rsidRDefault="007158EB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158EB" w:rsidRDefault="007158EB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7158EB" w:rsidRPr="00D2714B" w:rsidRDefault="007158E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158EB" w:rsidRPr="00D2714B" w:rsidRDefault="007158E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158EB" w:rsidRPr="00D2714B" w:rsidRDefault="007158EB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7158EB" w:rsidRPr="00D2714B" w:rsidRDefault="007158E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7158EB" w:rsidRPr="00D2714B">
        <w:tc>
          <w:tcPr>
            <w:tcW w:w="6204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7158EB" w:rsidRPr="00D2714B">
        <w:tc>
          <w:tcPr>
            <w:tcW w:w="6204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158EB" w:rsidRPr="00D2714B" w:rsidRDefault="007158E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158EB" w:rsidRDefault="007158EB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7158EB" w:rsidRPr="00D2714B" w:rsidRDefault="007158E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158EB" w:rsidRPr="00D2714B" w:rsidRDefault="007158E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158EB" w:rsidRPr="00D2714B" w:rsidRDefault="007158EB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7158EB" w:rsidRPr="00D2714B" w:rsidRDefault="007158E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7158EB" w:rsidRPr="00D2714B">
        <w:tc>
          <w:tcPr>
            <w:tcW w:w="6204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7158EB" w:rsidRPr="00D2714B">
        <w:tc>
          <w:tcPr>
            <w:tcW w:w="6204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158EB" w:rsidRPr="00D2714B" w:rsidRDefault="007158E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158EB" w:rsidRDefault="007158EB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7158EB" w:rsidRPr="00D2714B" w:rsidRDefault="007158E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158EB" w:rsidRPr="00D2714B" w:rsidRDefault="007158E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158EB" w:rsidRPr="00D2714B" w:rsidRDefault="007158EB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7158EB" w:rsidRPr="00D2714B" w:rsidRDefault="007158EB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7158EB" w:rsidRPr="00D2714B">
        <w:tc>
          <w:tcPr>
            <w:tcW w:w="6204" w:type="dxa"/>
          </w:tcPr>
          <w:p w:rsidR="007158EB" w:rsidRPr="00D2714B" w:rsidRDefault="007158EB" w:rsidP="00A828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7158EB" w:rsidRPr="00D2714B">
        <w:tc>
          <w:tcPr>
            <w:tcW w:w="6204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158EB" w:rsidRPr="00D2714B" w:rsidRDefault="007158EB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7158EB" w:rsidRPr="00D2714B" w:rsidRDefault="007158EB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7158EB" w:rsidRDefault="007158EB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7158EB" w:rsidRPr="00D2714B" w:rsidRDefault="007158EB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8.8pt;width:7in;height:443pt;z-index:251659264">
            <v:imagedata r:id="rId6" o:title=""/>
          </v:shape>
        </w:pict>
      </w:r>
    </w:p>
    <w:p w:rsidR="007158EB" w:rsidRDefault="007158EB" w:rsidP="00A8285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рассмотрена,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7158EB" w:rsidRPr="00D2714B" w:rsidRDefault="007158EB" w:rsidP="00A8285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 __ от «___» _________ 201</w:t>
      </w:r>
      <w:r>
        <w:rPr>
          <w:sz w:val="28"/>
          <w:szCs w:val="28"/>
        </w:rPr>
        <w:t>_</w:t>
      </w:r>
      <w:r w:rsidRPr="00D2714B">
        <w:rPr>
          <w:sz w:val="28"/>
          <w:szCs w:val="28"/>
        </w:rPr>
        <w:t xml:space="preserve"> г. </w:t>
      </w:r>
    </w:p>
    <w:p w:rsidR="007158EB" w:rsidRPr="00D2714B" w:rsidRDefault="007158E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1984"/>
        <w:gridCol w:w="2517"/>
      </w:tblGrid>
      <w:tr w:rsidR="007158EB" w:rsidRPr="00D2714B" w:rsidTr="00A4760F">
        <w:tc>
          <w:tcPr>
            <w:tcW w:w="5070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517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158EB" w:rsidRPr="00D2714B" w:rsidTr="00A4760F">
        <w:tc>
          <w:tcPr>
            <w:tcW w:w="5070" w:type="dxa"/>
          </w:tcPr>
          <w:p w:rsidR="007158EB" w:rsidRPr="00D2714B" w:rsidRDefault="007158EB" w:rsidP="00A32B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 xml:space="preserve">_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158EB" w:rsidRPr="00D2714B" w:rsidRDefault="007158E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158EB" w:rsidRPr="00D2714B" w:rsidRDefault="007158EB" w:rsidP="00A4760F">
      <w:pPr>
        <w:tabs>
          <w:tab w:val="left" w:pos="851"/>
        </w:tabs>
        <w:suppressAutoHyphens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158EB" w:rsidRPr="00D2714B" w:rsidTr="007F253B">
        <w:tc>
          <w:tcPr>
            <w:tcW w:w="5070" w:type="dxa"/>
          </w:tcPr>
          <w:p w:rsidR="007158E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158E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Богданова</w:t>
            </w:r>
          </w:p>
        </w:tc>
      </w:tr>
      <w:tr w:rsidR="007158EB" w:rsidRPr="00D2714B" w:rsidTr="007F253B">
        <w:tc>
          <w:tcPr>
            <w:tcW w:w="5070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58EB" w:rsidRPr="00D2714B" w:rsidTr="007F253B">
        <w:tc>
          <w:tcPr>
            <w:tcW w:w="5070" w:type="dxa"/>
          </w:tcPr>
          <w:p w:rsidR="007158E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Черников</w:t>
            </w:r>
          </w:p>
        </w:tc>
      </w:tr>
      <w:tr w:rsidR="007158EB" w:rsidRPr="00D2714B" w:rsidTr="007F253B">
        <w:tc>
          <w:tcPr>
            <w:tcW w:w="5070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58EB" w:rsidRPr="00D2714B" w:rsidTr="007F253B">
        <w:trPr>
          <w:trHeight w:val="706"/>
        </w:trPr>
        <w:tc>
          <w:tcPr>
            <w:tcW w:w="5070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158EB" w:rsidRPr="00D2714B" w:rsidRDefault="007158EB" w:rsidP="00A4760F">
      <w:pPr>
        <w:tabs>
          <w:tab w:val="left" w:pos="851"/>
        </w:tabs>
        <w:suppressAutoHyphens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7158EB" w:rsidRPr="00D2714B" w:rsidRDefault="007158EB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Основы организации и управления в строительстве</w:t>
      </w:r>
      <w:r w:rsidRPr="00D2714B">
        <w:rPr>
          <w:sz w:val="28"/>
          <w:szCs w:val="28"/>
        </w:rPr>
        <w:t>».</w:t>
      </w: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D1742D">
        <w:rPr>
          <w:sz w:val="28"/>
          <w:szCs w:val="28"/>
        </w:rPr>
        <w:t>подготовка квалифицированных специалистов, знающих теоретические основы организации и управления строительств</w:t>
      </w:r>
      <w:r>
        <w:rPr>
          <w:sz w:val="28"/>
          <w:szCs w:val="28"/>
        </w:rPr>
        <w:t>ом</w:t>
      </w:r>
      <w:r w:rsidRPr="00D1742D">
        <w:rPr>
          <w:sz w:val="28"/>
          <w:szCs w:val="28"/>
        </w:rPr>
        <w:t xml:space="preserve"> и умеющих их использовать в практической деятельности.</w:t>
      </w: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подготовка проектной и рабочей документации, оформление законченных проектных и конструкторских работ;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рабочих мест, их техническое оснащение, размещение технологического оборудования;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контроль за соблюдением технологической дисциплины;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обслуживание технологического оборудования и машин;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реализация мер экологической безопасности;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работы малых коллективов исполнителей, планирование работы персонала и фондов оплаты труда;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проведение организационно-плановых расчетов по реорганизации производственного участка;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разработка оперативных планов работы первичного производственного подразделения;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проведение анализа затрат и результатов деятельности производственного подразделения;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 xml:space="preserve">использование лицензионных пакетов программ автоматизации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907690">
        <w:rPr>
          <w:rFonts w:ascii="Times New Roman" w:hAnsi="Times New Roman" w:cs="Times New Roman"/>
          <w:sz w:val="28"/>
          <w:szCs w:val="28"/>
        </w:rPr>
        <w:t>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монтаж, наладка, испытания и сдача в эксплуатацию конструкций, инженерных систем и оборудования строительных объектов, образцов продукции, выпускаемой предприятием;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опытная проверка оборудования и средств технологического обеспечения;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проверка технического состояния и остаточного ресурса строительных объектов, оборудования;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приемка и освоение вводимых строительных объектов и оборудования;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профилактических осмотров и текущего ремонта;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составление заявок на оборудование и запасные части, подготовка технической документации на ремонт;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составление инструкций по эксплуатации строительных объектов и оборудования, а также программ испытаний.</w:t>
      </w:r>
    </w:p>
    <w:p w:rsidR="007158EB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современных методов ведения строительства, способов выполнения работ; </w:t>
      </w:r>
    </w:p>
    <w:p w:rsidR="007158EB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методов  организации текущего и оперативного планирования;</w:t>
      </w:r>
    </w:p>
    <w:p w:rsidR="007158EB" w:rsidRPr="009F7521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21">
        <w:rPr>
          <w:rFonts w:ascii="Times New Roman" w:hAnsi="Times New Roman" w:cs="Times New Roman"/>
          <w:sz w:val="28"/>
          <w:szCs w:val="28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158EB" w:rsidRPr="00F66035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66035">
        <w:rPr>
          <w:sz w:val="28"/>
          <w:szCs w:val="28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основы</w:t>
      </w:r>
      <w:r w:rsidRPr="00F66035">
        <w:rPr>
          <w:sz w:val="28"/>
          <w:szCs w:val="28"/>
        </w:rPr>
        <w:t xml:space="preserve"> ло</w:t>
      </w:r>
      <w:r>
        <w:rPr>
          <w:sz w:val="28"/>
          <w:szCs w:val="28"/>
        </w:rPr>
        <w:t>гистики, организации</w:t>
      </w:r>
      <w:r w:rsidRPr="00F66035">
        <w:rPr>
          <w:sz w:val="28"/>
          <w:szCs w:val="28"/>
        </w:rPr>
        <w:t xml:space="preserve"> и управления в строитель</w:t>
      </w:r>
      <w:r>
        <w:rPr>
          <w:sz w:val="28"/>
          <w:szCs w:val="28"/>
        </w:rPr>
        <w:t xml:space="preserve">стве, формирования трудовых коллективов специалистов </w:t>
      </w:r>
      <w:r w:rsidRPr="00F66035">
        <w:rPr>
          <w:sz w:val="28"/>
          <w:szCs w:val="28"/>
        </w:rPr>
        <w:t>в зависимости от поставленных задач</w:t>
      </w:r>
      <w:r>
        <w:rPr>
          <w:sz w:val="28"/>
          <w:szCs w:val="28"/>
        </w:rPr>
        <w:t>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 xml:space="preserve">методы планирования и организации труда </w:t>
      </w:r>
      <w:r>
        <w:rPr>
          <w:sz w:val="28"/>
          <w:szCs w:val="28"/>
        </w:rPr>
        <w:t>в строительств</w:t>
      </w:r>
      <w:r w:rsidRPr="00D4004C">
        <w:rPr>
          <w:sz w:val="28"/>
          <w:szCs w:val="28"/>
        </w:rPr>
        <w:t>е;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организационно-технологические модели строительного производства;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машины, механизмы и комплексы для строительства;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основы методики расчета рациональной организации и планирования строительства, порядок составления календарных планов и сете</w:t>
      </w:r>
      <w:r>
        <w:rPr>
          <w:sz w:val="28"/>
          <w:szCs w:val="28"/>
        </w:rPr>
        <w:t>вых графиков;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 xml:space="preserve">основные положения по управлению строительством, </w:t>
      </w:r>
      <w:r>
        <w:rPr>
          <w:sz w:val="28"/>
          <w:szCs w:val="28"/>
        </w:rPr>
        <w:t>управляющая и управляемая системы, история развития науки об управлении, основные теории и школы управления.</w:t>
      </w:r>
    </w:p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754440">
        <w:rPr>
          <w:sz w:val="28"/>
          <w:szCs w:val="28"/>
        </w:rPr>
        <w:t xml:space="preserve"> устанавливать состав рабочих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операций и обоснованно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выполнения,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трудоемкость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потребное</w:t>
      </w:r>
      <w:r>
        <w:rPr>
          <w:sz w:val="28"/>
          <w:szCs w:val="28"/>
        </w:rPr>
        <w:t xml:space="preserve"> строительных </w:t>
      </w:r>
      <w:r w:rsidRPr="00754440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ов, выбирать методы их определить </w:t>
      </w:r>
      <w:r w:rsidRPr="00754440">
        <w:rPr>
          <w:sz w:val="28"/>
          <w:szCs w:val="28"/>
        </w:rPr>
        <w:t>объемы,</w:t>
      </w:r>
      <w:r>
        <w:rPr>
          <w:sz w:val="28"/>
          <w:szCs w:val="28"/>
        </w:rPr>
        <w:t xml:space="preserve"> строительных процессов</w:t>
      </w:r>
      <w:r w:rsidRPr="00754440">
        <w:rPr>
          <w:sz w:val="28"/>
          <w:szCs w:val="28"/>
        </w:rPr>
        <w:t xml:space="preserve"> и количест</w:t>
      </w:r>
      <w:r>
        <w:rPr>
          <w:sz w:val="28"/>
          <w:szCs w:val="28"/>
        </w:rPr>
        <w:t xml:space="preserve">во </w:t>
      </w:r>
      <w:r w:rsidRPr="00754440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организационно-технологические модели строительного производства</w:t>
      </w:r>
      <w:r>
        <w:rPr>
          <w:color w:val="FF0000"/>
          <w:sz w:val="28"/>
          <w:szCs w:val="28"/>
        </w:rPr>
        <w:t xml:space="preserve"> </w:t>
      </w:r>
      <w:r w:rsidRPr="00AB7E7E">
        <w:rPr>
          <w:sz w:val="28"/>
          <w:szCs w:val="28"/>
        </w:rPr>
        <w:t>с оценкой их технико-экономической эффективности и возможных рисков;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организовывать работу производственного коллектива;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уметь использовать методы управления строительством, с целью повышения наде</w:t>
      </w:r>
      <w:r>
        <w:rPr>
          <w:sz w:val="28"/>
          <w:szCs w:val="28"/>
        </w:rPr>
        <w:t>жности и качества строительства;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</w:t>
      </w:r>
      <w:r>
        <w:rPr>
          <w:sz w:val="28"/>
          <w:szCs w:val="28"/>
        </w:rPr>
        <w:t>тажных и пуско-наладочных работ.</w:t>
      </w:r>
    </w:p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54440">
        <w:rPr>
          <w:sz w:val="28"/>
          <w:szCs w:val="28"/>
        </w:rPr>
        <w:t>основами современных методов проектирования и расчета систем инженерного оборудования зданий, сооружений, населенных мест и городов</w:t>
      </w:r>
      <w:r>
        <w:rPr>
          <w:sz w:val="28"/>
          <w:szCs w:val="28"/>
        </w:rPr>
        <w:t>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приемами правильной и качественной организации работ в строительстве;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методиками составления организационно-технологических моделей строительного производства;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программированием и разработкой организационных моделей, используя системный анализ;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7158EB" w:rsidRPr="009F7521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техникой и технологией принятия управленческих решений.</w:t>
      </w:r>
    </w:p>
    <w:p w:rsidR="007158EB" w:rsidRPr="00EA7331" w:rsidRDefault="007158EB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7158EB" w:rsidRPr="00985000" w:rsidRDefault="007158EB" w:rsidP="00A52159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158EB" w:rsidRDefault="007158EB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7158EB" w:rsidRPr="00C573A9" w:rsidRDefault="007158EB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158EB" w:rsidRPr="00ED4879" w:rsidRDefault="007158EB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умение использовать нормативные правовые документы в профессиональной деятельности (ОПК-</w:t>
      </w:r>
      <w:r>
        <w:rPr>
          <w:sz w:val="28"/>
          <w:szCs w:val="28"/>
        </w:rPr>
        <w:t>7</w:t>
      </w:r>
      <w:r w:rsidRPr="00ED4879">
        <w:rPr>
          <w:sz w:val="28"/>
          <w:szCs w:val="28"/>
        </w:rPr>
        <w:t>).</w:t>
      </w:r>
    </w:p>
    <w:p w:rsidR="007158EB" w:rsidRPr="00A52159" w:rsidRDefault="007158EB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Pr="00A52159">
        <w:rPr>
          <w:sz w:val="28"/>
          <w:szCs w:val="28"/>
        </w:rPr>
        <w:t xml:space="preserve"> профессиональной деятельности, на </w:t>
      </w:r>
      <w:r w:rsidRPr="005740F7">
        <w:rPr>
          <w:sz w:val="28"/>
          <w:szCs w:val="28"/>
        </w:rPr>
        <w:t>которые</w:t>
      </w:r>
      <w:r w:rsidRPr="00A52159">
        <w:rPr>
          <w:sz w:val="28"/>
          <w:szCs w:val="28"/>
        </w:rPr>
        <w:t xml:space="preserve"> ориентирована программа </w:t>
      </w:r>
      <w:r w:rsidRPr="005740F7">
        <w:rPr>
          <w:sz w:val="28"/>
          <w:szCs w:val="28"/>
        </w:rPr>
        <w:t>бакалавриата</w:t>
      </w:r>
      <w:r w:rsidRPr="00A52159">
        <w:rPr>
          <w:sz w:val="28"/>
          <w:szCs w:val="28"/>
        </w:rPr>
        <w:t>:</w:t>
      </w:r>
    </w:p>
    <w:p w:rsidR="007158EB" w:rsidRPr="00EA7331" w:rsidRDefault="007158EB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EA7331"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7158EB" w:rsidRDefault="007158EB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знание требований охраны труд,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7158EB" w:rsidRPr="00ED4879" w:rsidRDefault="007158EB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F5687">
        <w:rPr>
          <w:sz w:val="28"/>
          <w:szCs w:val="28"/>
        </w:rPr>
        <w:t xml:space="preserve">владением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</w:t>
      </w:r>
      <w:r>
        <w:rPr>
          <w:sz w:val="28"/>
          <w:szCs w:val="28"/>
        </w:rPr>
        <w:t xml:space="preserve"> (ПК-7);</w:t>
      </w:r>
    </w:p>
    <w:p w:rsidR="007158EB" w:rsidRPr="00ED4879" w:rsidRDefault="007158EB" w:rsidP="000B344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организации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</w:t>
      </w:r>
      <w:r>
        <w:rPr>
          <w:sz w:val="28"/>
          <w:szCs w:val="28"/>
        </w:rPr>
        <w:t>да и экологической безопасности</w:t>
      </w:r>
      <w:r w:rsidRPr="00ED4879">
        <w:rPr>
          <w:sz w:val="28"/>
          <w:szCs w:val="28"/>
        </w:rPr>
        <w:t xml:space="preserve"> (ПК-9);</w:t>
      </w:r>
    </w:p>
    <w:p w:rsidR="007158EB" w:rsidRPr="00ED4879" w:rsidRDefault="007158EB" w:rsidP="0004650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владение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(ПК-11);</w:t>
      </w:r>
    </w:p>
    <w:p w:rsidR="007158EB" w:rsidRPr="00ED4879" w:rsidRDefault="007158EB" w:rsidP="0004650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 (ПК-12);</w:t>
      </w:r>
    </w:p>
    <w:p w:rsidR="007158EB" w:rsidRPr="00EA7331" w:rsidRDefault="007158EB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экспериментально-исследовательская деятельность</w:t>
      </w:r>
      <w:r w:rsidRPr="00EA7331">
        <w:rPr>
          <w:i/>
          <w:sz w:val="28"/>
          <w:szCs w:val="28"/>
        </w:rPr>
        <w:t>:</w:t>
      </w:r>
    </w:p>
    <w:p w:rsidR="007158EB" w:rsidRPr="00ED4879" w:rsidRDefault="007158EB" w:rsidP="0004650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F5687">
        <w:rPr>
          <w:sz w:val="28"/>
          <w:szCs w:val="28"/>
        </w:rPr>
        <w:t>знанием научно-технической информации, отечественного и зарубежного опыта по профилю деятельности</w:t>
      </w:r>
      <w:r w:rsidRPr="00ED4879">
        <w:rPr>
          <w:sz w:val="28"/>
          <w:szCs w:val="28"/>
        </w:rPr>
        <w:t xml:space="preserve"> (ПК-1</w:t>
      </w:r>
      <w:r>
        <w:rPr>
          <w:sz w:val="28"/>
          <w:szCs w:val="28"/>
        </w:rPr>
        <w:t>3).</w:t>
      </w: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7158EB" w:rsidRPr="00D2714B" w:rsidRDefault="007158EB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Основы организации и управления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Б1.Б.20</w:t>
      </w:r>
      <w:r w:rsidRPr="00D2714B">
        <w:rPr>
          <w:sz w:val="28"/>
          <w:szCs w:val="28"/>
        </w:rPr>
        <w:t xml:space="preserve">) относится к </w:t>
      </w:r>
      <w:r w:rsidRPr="00322A01">
        <w:rPr>
          <w:sz w:val="28"/>
          <w:szCs w:val="28"/>
        </w:rPr>
        <w:t xml:space="preserve">базовой части и является обязательной дисциплиной </w:t>
      </w:r>
      <w:r w:rsidRPr="00D2714B">
        <w:rPr>
          <w:sz w:val="28"/>
          <w:szCs w:val="28"/>
        </w:rPr>
        <w:t>обучающегося.</w:t>
      </w: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158EB" w:rsidRDefault="007158EB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158EB" w:rsidRDefault="007158EB" w:rsidP="00017930">
      <w:pPr>
        <w:widowControl/>
        <w:tabs>
          <w:tab w:val="left" w:pos="851"/>
        </w:tabs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158EB" w:rsidRPr="00EA7331" w:rsidRDefault="007158EB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7158EB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7158EB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158EB" w:rsidRPr="00D2714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158EB" w:rsidRPr="00D2714B">
        <w:trPr>
          <w:trHeight w:val="1935"/>
          <w:jc w:val="center"/>
        </w:trPr>
        <w:tc>
          <w:tcPr>
            <w:tcW w:w="5353" w:type="dxa"/>
          </w:tcPr>
          <w:p w:rsidR="007158EB" w:rsidRPr="00D2714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158EB" w:rsidRPr="00D2714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158EB" w:rsidRPr="00D2714B" w:rsidRDefault="007158EB" w:rsidP="00FC24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158EB" w:rsidRPr="00D2714B" w:rsidRDefault="007158EB" w:rsidP="00FC24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158EB" w:rsidRPr="00D2714B" w:rsidRDefault="007158EB" w:rsidP="00FC24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7158EB" w:rsidRPr="00D2714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7158EB" w:rsidRPr="00D2714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58EB" w:rsidRPr="00D2714B">
        <w:trPr>
          <w:trHeight w:val="70"/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158EB" w:rsidRPr="00D2714B">
        <w:trPr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58EB" w:rsidRPr="00D2714B">
        <w:trPr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158EB" w:rsidRPr="00FC2479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158EB" w:rsidRPr="00FC2479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</w:t>
            </w:r>
          </w:p>
        </w:tc>
      </w:tr>
      <w:tr w:rsidR="007158EB" w:rsidRPr="00D2714B">
        <w:trPr>
          <w:trHeight w:val="70"/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158EB" w:rsidRDefault="007158EB" w:rsidP="00091A96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зачет (З).</w:t>
      </w:r>
    </w:p>
    <w:p w:rsidR="007158EB" w:rsidRDefault="007158EB" w:rsidP="00091A96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</w:p>
    <w:p w:rsidR="007158EB" w:rsidRDefault="007158EB" w:rsidP="00091A96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7158EB" w:rsidRPr="00EA7331" w:rsidRDefault="007158EB" w:rsidP="00017930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7158EB" w:rsidRPr="00D2714B" w:rsidTr="00E02684">
        <w:trPr>
          <w:jc w:val="center"/>
        </w:trPr>
        <w:tc>
          <w:tcPr>
            <w:tcW w:w="5353" w:type="dxa"/>
            <w:vMerge w:val="restart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7158EB" w:rsidRPr="00D2714B" w:rsidTr="00E02684">
        <w:trPr>
          <w:jc w:val="center"/>
        </w:trPr>
        <w:tc>
          <w:tcPr>
            <w:tcW w:w="5353" w:type="dxa"/>
            <w:vMerge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158EB" w:rsidRPr="00D2714B" w:rsidTr="00E02684">
        <w:trPr>
          <w:trHeight w:val="1935"/>
          <w:jc w:val="center"/>
        </w:trPr>
        <w:tc>
          <w:tcPr>
            <w:tcW w:w="5353" w:type="dxa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158EB" w:rsidRPr="00D2714B" w:rsidRDefault="007158EB" w:rsidP="00E0268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158EB" w:rsidRPr="00D2714B" w:rsidRDefault="007158EB" w:rsidP="00E0268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158EB" w:rsidRPr="00D2714B" w:rsidRDefault="007158EB" w:rsidP="00E0268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58EB" w:rsidRPr="00D2714B" w:rsidTr="00E02684">
        <w:trPr>
          <w:trHeight w:val="70"/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7158EB" w:rsidRPr="00D2714B" w:rsidTr="00E02684">
        <w:trPr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58EB" w:rsidRPr="00D2714B" w:rsidTr="00E02684">
        <w:trPr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158EB" w:rsidRPr="00FC2479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158EB" w:rsidRPr="00FC2479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</w:t>
            </w:r>
          </w:p>
        </w:tc>
      </w:tr>
      <w:tr w:rsidR="007158EB" w:rsidRPr="00D2714B" w:rsidTr="00E02684">
        <w:trPr>
          <w:trHeight w:val="70"/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158EB" w:rsidRPr="00D2714B" w:rsidRDefault="007158EB" w:rsidP="00017930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зачет (З).</w:t>
      </w:r>
    </w:p>
    <w:p w:rsidR="007158EB" w:rsidRPr="00017930" w:rsidRDefault="007158E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7158EB" w:rsidRPr="00276A47" w:rsidRDefault="007158EB" w:rsidP="002007E7">
      <w:pPr>
        <w:widowControl/>
        <w:spacing w:line="240" w:lineRule="auto"/>
        <w:ind w:firstLine="851"/>
      </w:pP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7158EB" w:rsidRPr="00276A47" w:rsidRDefault="007158EB" w:rsidP="00876F1E">
      <w:pPr>
        <w:widowControl/>
        <w:spacing w:line="240" w:lineRule="auto"/>
        <w:ind w:firstLine="85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7158EB" w:rsidRPr="00276A47">
        <w:trPr>
          <w:jc w:val="center"/>
        </w:trPr>
        <w:tc>
          <w:tcPr>
            <w:tcW w:w="622" w:type="dxa"/>
            <w:vAlign w:val="center"/>
          </w:tcPr>
          <w:p w:rsidR="007158EB" w:rsidRPr="00276A47" w:rsidRDefault="007158EB" w:rsidP="009140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6A4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14" w:type="dxa"/>
            <w:vAlign w:val="center"/>
          </w:tcPr>
          <w:p w:rsidR="007158EB" w:rsidRPr="00276A47" w:rsidRDefault="007158EB" w:rsidP="009140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6A47">
              <w:rPr>
                <w:b/>
                <w:bCs/>
                <w:sz w:val="24"/>
                <w:szCs w:val="24"/>
              </w:rPr>
              <w:t>Наименование раздела работы</w:t>
            </w:r>
          </w:p>
        </w:tc>
        <w:tc>
          <w:tcPr>
            <w:tcW w:w="5635" w:type="dxa"/>
            <w:vAlign w:val="center"/>
          </w:tcPr>
          <w:p w:rsidR="007158EB" w:rsidRPr="00276A47" w:rsidRDefault="007158EB" w:rsidP="009140B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6A47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7158EB" w:rsidRPr="004625B5">
        <w:trPr>
          <w:jc w:val="center"/>
        </w:trPr>
        <w:tc>
          <w:tcPr>
            <w:tcW w:w="622" w:type="dxa"/>
            <w:vAlign w:val="center"/>
          </w:tcPr>
          <w:p w:rsidR="007158EB" w:rsidRPr="008748FA" w:rsidRDefault="007158EB" w:rsidP="00EF7A7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7158EB" w:rsidRDefault="007158EB" w:rsidP="00EF7A7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</w:p>
          <w:p w:rsidR="007158EB" w:rsidRDefault="007158EB" w:rsidP="00EF7A7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29DE">
              <w:rPr>
                <w:sz w:val="24"/>
                <w:szCs w:val="24"/>
              </w:rPr>
              <w:t>Инвестиционная деятельность строительства.</w:t>
            </w:r>
          </w:p>
          <w:p w:rsidR="007158EB" w:rsidRPr="008748FA" w:rsidRDefault="007158EB" w:rsidP="00EF7A7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Методы ведения строительства.</w:t>
            </w:r>
          </w:p>
        </w:tc>
        <w:tc>
          <w:tcPr>
            <w:tcW w:w="5635" w:type="dxa"/>
          </w:tcPr>
          <w:p w:rsidR="007158EB" w:rsidRDefault="007158EB" w:rsidP="00EF7A7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5338">
              <w:rPr>
                <w:sz w:val="24"/>
                <w:szCs w:val="24"/>
              </w:rPr>
              <w:t>Задача изучения дисциплины. Основные понятия, применяемые в строительстве, термины и определения. Понятие проекта. Виды проектов. Источники и участники инвестиционной деятельности.</w:t>
            </w:r>
          </w:p>
          <w:p w:rsidR="007158EB" w:rsidRPr="00365338" w:rsidRDefault="007158EB" w:rsidP="00EF7A7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Общие сведения о последовательном, параллельном, поточном и комплексном методе ведения строительства.</w:t>
            </w:r>
          </w:p>
        </w:tc>
      </w:tr>
      <w:tr w:rsidR="007158EB" w:rsidRPr="004625B5">
        <w:trPr>
          <w:jc w:val="center"/>
        </w:trPr>
        <w:tc>
          <w:tcPr>
            <w:tcW w:w="622" w:type="dxa"/>
            <w:vAlign w:val="center"/>
          </w:tcPr>
          <w:p w:rsidR="007158EB" w:rsidRPr="008748FA" w:rsidRDefault="007158EB" w:rsidP="003F20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4" w:type="dxa"/>
            <w:vAlign w:val="center"/>
          </w:tcPr>
          <w:p w:rsidR="007158EB" w:rsidRPr="004625B5" w:rsidRDefault="007158EB" w:rsidP="003F205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Поточное строительство.</w:t>
            </w:r>
            <w:r w:rsidRPr="00355848">
              <w:rPr>
                <w:sz w:val="24"/>
                <w:szCs w:val="24"/>
              </w:rPr>
              <w:t xml:space="preserve"> </w:t>
            </w:r>
            <w:r w:rsidRPr="0097052D">
              <w:rPr>
                <w:sz w:val="24"/>
                <w:szCs w:val="24"/>
              </w:rPr>
              <w:t>Microsoft</w:t>
            </w:r>
            <w:r w:rsidRPr="00355848">
              <w:rPr>
                <w:sz w:val="24"/>
                <w:szCs w:val="24"/>
              </w:rPr>
              <w:t xml:space="preserve"> </w:t>
            </w:r>
            <w:r w:rsidRPr="0097052D">
              <w:rPr>
                <w:sz w:val="24"/>
                <w:szCs w:val="24"/>
              </w:rPr>
              <w:t>Office</w:t>
            </w:r>
            <w:r w:rsidRPr="00355848">
              <w:rPr>
                <w:sz w:val="24"/>
                <w:szCs w:val="24"/>
              </w:rPr>
              <w:t xml:space="preserve"> </w:t>
            </w:r>
            <w:r w:rsidRPr="0097052D">
              <w:rPr>
                <w:sz w:val="24"/>
                <w:szCs w:val="24"/>
              </w:rPr>
              <w:t>Project</w:t>
            </w:r>
            <w:r w:rsidRPr="004625B5">
              <w:rPr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Параметры поточного строительства. Разновидности потоков. Оптимизация потоков. Организация стабильности долговременных потоков. Графики потребности в рабочих кадрах и материальных ресурсах. Общие сведения о программе</w:t>
            </w:r>
            <w:r>
              <w:rPr>
                <w:sz w:val="24"/>
                <w:szCs w:val="24"/>
              </w:rPr>
              <w:t xml:space="preserve"> </w:t>
            </w:r>
            <w:r w:rsidRPr="003F205C">
              <w:rPr>
                <w:sz w:val="24"/>
                <w:szCs w:val="24"/>
              </w:rPr>
              <w:t>Microsoft Office Project</w:t>
            </w:r>
            <w:r w:rsidRPr="004625B5">
              <w:rPr>
                <w:sz w:val="24"/>
                <w:szCs w:val="24"/>
              </w:rPr>
              <w:t>. Демонстрация возможностей: построение календарных графиков, распределение ресурсов по задачам, отслеживание прогресса, анализ объёмов работ.</w:t>
            </w:r>
          </w:p>
        </w:tc>
      </w:tr>
      <w:tr w:rsidR="007158EB" w:rsidRPr="004625B5">
        <w:trPr>
          <w:jc w:val="center"/>
        </w:trPr>
        <w:tc>
          <w:tcPr>
            <w:tcW w:w="622" w:type="dxa"/>
            <w:vAlign w:val="center"/>
          </w:tcPr>
          <w:p w:rsidR="007158EB" w:rsidRPr="008748FA" w:rsidRDefault="007158EB" w:rsidP="003F20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4" w:type="dxa"/>
            <w:vAlign w:val="center"/>
          </w:tcPr>
          <w:p w:rsidR="007158EB" w:rsidRPr="004625B5" w:rsidRDefault="007158EB" w:rsidP="003F205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5635" w:type="dxa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 xml:space="preserve">Разновидности графических форм и области их рационального использования. Горизонтально-линейные, циклограммные, матричные, блок-схемные и сетевые формы моделей. </w:t>
            </w:r>
          </w:p>
        </w:tc>
      </w:tr>
      <w:tr w:rsidR="007158EB" w:rsidRPr="004625B5">
        <w:trPr>
          <w:jc w:val="center"/>
        </w:trPr>
        <w:tc>
          <w:tcPr>
            <w:tcW w:w="622" w:type="dxa"/>
            <w:vAlign w:val="center"/>
          </w:tcPr>
          <w:p w:rsidR="007158EB" w:rsidRPr="008748FA" w:rsidRDefault="007158EB" w:rsidP="003F20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14" w:type="dxa"/>
            <w:vAlign w:val="center"/>
          </w:tcPr>
          <w:p w:rsidR="007158EB" w:rsidRPr="004625B5" w:rsidRDefault="007158EB" w:rsidP="003F205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Матричное моделирование поточного строительства.</w:t>
            </w:r>
          </w:p>
        </w:tc>
        <w:tc>
          <w:tcPr>
            <w:tcW w:w="5635" w:type="dxa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Правила и порядок расчета матриц при моделировании поточного строительства. Способы оптимизации матриц.</w:t>
            </w:r>
          </w:p>
        </w:tc>
      </w:tr>
      <w:tr w:rsidR="007158EB" w:rsidRPr="004625B5">
        <w:trPr>
          <w:jc w:val="center"/>
        </w:trPr>
        <w:tc>
          <w:tcPr>
            <w:tcW w:w="622" w:type="dxa"/>
            <w:vAlign w:val="center"/>
          </w:tcPr>
          <w:p w:rsidR="007158EB" w:rsidRPr="008748FA" w:rsidRDefault="007158EB" w:rsidP="003F20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14" w:type="dxa"/>
            <w:vAlign w:val="center"/>
          </w:tcPr>
          <w:p w:rsidR="007158EB" w:rsidRPr="004625B5" w:rsidRDefault="007158EB" w:rsidP="003F205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Сетевое моделирование.</w:t>
            </w:r>
          </w:p>
        </w:tc>
        <w:tc>
          <w:tcPr>
            <w:tcW w:w="5635" w:type="dxa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 xml:space="preserve">Порядок разработки сетевого графика. Элементы сетевых моделей. Правила построения сетевых моделей. Табличный и секторный методы расчета сетевых графиков. Корректировка сетевых графиков. </w:t>
            </w:r>
          </w:p>
        </w:tc>
      </w:tr>
      <w:tr w:rsidR="007158EB" w:rsidRPr="004625B5">
        <w:trPr>
          <w:jc w:val="center"/>
        </w:trPr>
        <w:tc>
          <w:tcPr>
            <w:tcW w:w="622" w:type="dxa"/>
            <w:vAlign w:val="center"/>
          </w:tcPr>
          <w:p w:rsidR="007158EB" w:rsidRPr="008748FA" w:rsidRDefault="007158EB" w:rsidP="003F20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14" w:type="dxa"/>
            <w:vAlign w:val="center"/>
          </w:tcPr>
          <w:p w:rsidR="007158EB" w:rsidRPr="004625B5" w:rsidRDefault="007158EB" w:rsidP="003F205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управления.</w:t>
            </w:r>
          </w:p>
        </w:tc>
        <w:tc>
          <w:tcPr>
            <w:tcW w:w="5635" w:type="dxa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управление. Основные закономерности, принципы, функции и методы управления.</w:t>
            </w:r>
          </w:p>
        </w:tc>
      </w:tr>
    </w:tbl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158EB" w:rsidRDefault="007158EB" w:rsidP="00B245C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7158EB" w:rsidRPr="00D6634B" w:rsidRDefault="007158EB" w:rsidP="00B245C9">
      <w:pPr>
        <w:widowControl/>
        <w:spacing w:line="240" w:lineRule="auto"/>
        <w:ind w:firstLine="851"/>
        <w:rPr>
          <w:sz w:val="10"/>
          <w:szCs w:val="10"/>
        </w:rPr>
      </w:pPr>
    </w:p>
    <w:p w:rsidR="007158EB" w:rsidRDefault="007158EB" w:rsidP="00B245C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158EB" w:rsidRPr="00D6634B" w:rsidRDefault="007158EB" w:rsidP="0095427B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158EB" w:rsidRPr="00EF7A7C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7158EB" w:rsidRPr="00EF7A7C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E2039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Введение. Инвестиционная деятельность строительства.</w:t>
            </w:r>
            <w:r>
              <w:rPr>
                <w:sz w:val="24"/>
                <w:szCs w:val="24"/>
              </w:rPr>
              <w:t xml:space="preserve"> </w:t>
            </w:r>
            <w:r w:rsidRPr="00EF7A7C">
              <w:rPr>
                <w:sz w:val="24"/>
                <w:szCs w:val="24"/>
              </w:rPr>
              <w:t>Методы ведения строительства.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58EB" w:rsidRPr="00EF7A7C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Поточное строительство.</w:t>
            </w:r>
          </w:p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Microsoft Office Project.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12</w:t>
            </w:r>
          </w:p>
        </w:tc>
      </w:tr>
      <w:tr w:rsidR="007158EB" w:rsidRPr="00EF7A7C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7</w:t>
            </w:r>
          </w:p>
        </w:tc>
      </w:tr>
      <w:tr w:rsidR="007158EB" w:rsidRPr="00EF7A7C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Матричное моделирование поточного строительства.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11</w:t>
            </w:r>
          </w:p>
        </w:tc>
      </w:tr>
      <w:tr w:rsidR="007158EB" w:rsidRPr="00EF7A7C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Сетевое моделирование.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9</w:t>
            </w:r>
          </w:p>
        </w:tc>
      </w:tr>
      <w:tr w:rsidR="007158EB" w:rsidRPr="00EF7A7C" w:rsidTr="000422DF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7158EB" w:rsidRPr="00EF7A7C" w:rsidRDefault="007158EB" w:rsidP="003F205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7A7C">
              <w:rPr>
                <w:rFonts w:ascii="Times New Roman" w:hAnsi="Times New Roman" w:cs="Times New Roman"/>
                <w:sz w:val="24"/>
                <w:szCs w:val="24"/>
              </w:rPr>
              <w:t>Основы управления.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11</w:t>
            </w:r>
          </w:p>
        </w:tc>
      </w:tr>
      <w:tr w:rsidR="007158EB" w:rsidRPr="00EF7A7C">
        <w:trPr>
          <w:jc w:val="center"/>
        </w:trPr>
        <w:tc>
          <w:tcPr>
            <w:tcW w:w="5524" w:type="dxa"/>
            <w:gridSpan w:val="2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58</w:t>
            </w:r>
          </w:p>
        </w:tc>
      </w:tr>
    </w:tbl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158EB" w:rsidRDefault="007158EB" w:rsidP="00DB069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158EB" w:rsidRPr="00EF7A7C" w:rsidTr="00E02684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E0268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E0268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E0268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E0268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E0268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E0268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7158EB" w:rsidRPr="00EF7A7C" w:rsidTr="00E02684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Введение. Инвестиционная деятельность строительства.</w:t>
            </w:r>
            <w:r>
              <w:rPr>
                <w:sz w:val="24"/>
                <w:szCs w:val="24"/>
              </w:rPr>
              <w:t xml:space="preserve"> </w:t>
            </w:r>
            <w:r w:rsidRPr="00EF7A7C">
              <w:rPr>
                <w:sz w:val="24"/>
                <w:szCs w:val="24"/>
              </w:rPr>
              <w:t>Методы ведения строительства.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58EB" w:rsidRPr="00EF7A7C" w:rsidTr="00E02684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Поточное строительство.</w:t>
            </w:r>
          </w:p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Microsoft Office Project.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158EB" w:rsidRPr="00EF7A7C" w:rsidTr="00E02684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158EB" w:rsidRPr="00EF7A7C" w:rsidTr="00E02684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Матричное моделирование поточного строительства.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158EB" w:rsidRPr="00EF7A7C" w:rsidTr="00E02684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Сетевое моделирование.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158EB" w:rsidRPr="00EF7A7C" w:rsidTr="00FD7A98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7158EB" w:rsidRPr="00EF7A7C" w:rsidRDefault="007158EB" w:rsidP="003F205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7A7C">
              <w:rPr>
                <w:rFonts w:ascii="Times New Roman" w:hAnsi="Times New Roman" w:cs="Times New Roman"/>
                <w:sz w:val="24"/>
                <w:szCs w:val="24"/>
              </w:rPr>
              <w:t>Основы управления.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158EB" w:rsidRPr="00EF7A7C" w:rsidTr="00E02684">
        <w:trPr>
          <w:jc w:val="center"/>
        </w:trPr>
        <w:tc>
          <w:tcPr>
            <w:tcW w:w="5524" w:type="dxa"/>
            <w:gridSpan w:val="2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</w:tbl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158EB" w:rsidRPr="00D2714B" w:rsidRDefault="007158EB" w:rsidP="000518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158EB" w:rsidRPr="00276A47" w:rsidRDefault="007158EB" w:rsidP="005E7600">
      <w:pPr>
        <w:widowControl/>
        <w:spacing w:line="240" w:lineRule="auto"/>
        <w:ind w:firstLine="851"/>
        <w:jc w:val="center"/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680"/>
        <w:gridCol w:w="4053"/>
      </w:tblGrid>
      <w:tr w:rsidR="007158EB" w:rsidRPr="00D2714B" w:rsidTr="00505431">
        <w:trPr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№</w:t>
            </w:r>
          </w:p>
          <w:p w:rsidR="007158EB" w:rsidRPr="00091A96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80" w:type="dxa"/>
            <w:vAlign w:val="center"/>
          </w:tcPr>
          <w:p w:rsidR="007158EB" w:rsidRPr="00091A96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053" w:type="dxa"/>
            <w:vAlign w:val="center"/>
          </w:tcPr>
          <w:p w:rsidR="007158EB" w:rsidRPr="00091A96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158EB" w:rsidRPr="00D2714B" w:rsidTr="00505431">
        <w:trPr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7158EB" w:rsidRDefault="007158EB" w:rsidP="001137C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29DE">
              <w:rPr>
                <w:sz w:val="24"/>
                <w:szCs w:val="24"/>
              </w:rPr>
              <w:t>Введение. Инвестиционная деятельность строительства.</w:t>
            </w:r>
          </w:p>
          <w:p w:rsidR="007158EB" w:rsidRPr="00091A96" w:rsidRDefault="007158EB" w:rsidP="001137C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Методы ведения строительства.</w:t>
            </w:r>
          </w:p>
        </w:tc>
        <w:tc>
          <w:tcPr>
            <w:tcW w:w="4053" w:type="dxa"/>
          </w:tcPr>
          <w:p w:rsidR="007158EB" w:rsidRPr="00035C8C" w:rsidRDefault="007158EB" w:rsidP="00505431">
            <w:pPr>
              <w:pStyle w:val="a"/>
              <w:numPr>
                <w:ilvl w:val="0"/>
                <w:numId w:val="33"/>
              </w:numPr>
              <w:tabs>
                <w:tab w:val="left" w:pos="249"/>
              </w:tabs>
              <w:ind w:left="-35" w:firstLine="35"/>
              <w:rPr>
                <w:sz w:val="24"/>
                <w:szCs w:val="24"/>
              </w:rPr>
            </w:pPr>
            <w:r w:rsidRPr="00F76586">
              <w:rPr>
                <w:sz w:val="24"/>
                <w:szCs w:val="24"/>
              </w:rPr>
              <w:t>И.В. Прокудин, И.А. Грачев, А.Ф. Колос. Организация строительства железных дорог: Учебное пособие /Под ред. И.В. Прокудина. – М.: ГОУ УМЦ, 2013 – 567с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158EB" w:rsidRPr="00D2714B" w:rsidTr="00505431">
        <w:trPr>
          <w:trHeight w:val="936"/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7158EB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Поточное строительство.</w:t>
            </w:r>
          </w:p>
          <w:p w:rsidR="007158EB" w:rsidRPr="004625B5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052D">
              <w:rPr>
                <w:sz w:val="24"/>
                <w:szCs w:val="24"/>
              </w:rPr>
              <w:t>Microsoft</w:t>
            </w:r>
            <w:r w:rsidRPr="00355848">
              <w:rPr>
                <w:sz w:val="24"/>
                <w:szCs w:val="24"/>
              </w:rPr>
              <w:t xml:space="preserve"> </w:t>
            </w:r>
            <w:r w:rsidRPr="0097052D">
              <w:rPr>
                <w:sz w:val="24"/>
                <w:szCs w:val="24"/>
              </w:rPr>
              <w:t>Office</w:t>
            </w:r>
            <w:r w:rsidRPr="00355848">
              <w:rPr>
                <w:sz w:val="24"/>
                <w:szCs w:val="24"/>
              </w:rPr>
              <w:t xml:space="preserve"> </w:t>
            </w:r>
            <w:r w:rsidRPr="0097052D">
              <w:rPr>
                <w:sz w:val="24"/>
                <w:szCs w:val="24"/>
              </w:rPr>
              <w:t>Project</w:t>
            </w:r>
            <w:r w:rsidRPr="004625B5">
              <w:rPr>
                <w:sz w:val="24"/>
                <w:szCs w:val="24"/>
              </w:rPr>
              <w:t>.</w:t>
            </w:r>
          </w:p>
        </w:tc>
        <w:tc>
          <w:tcPr>
            <w:tcW w:w="4053" w:type="dxa"/>
            <w:vMerge w:val="restart"/>
          </w:tcPr>
          <w:p w:rsidR="007158EB" w:rsidRPr="009343A2" w:rsidRDefault="007158EB" w:rsidP="009343A2">
            <w:pPr>
              <w:pStyle w:val="a"/>
              <w:numPr>
                <w:ilvl w:val="0"/>
                <w:numId w:val="35"/>
              </w:numPr>
              <w:tabs>
                <w:tab w:val="left" w:pos="249"/>
              </w:tabs>
              <w:ind w:left="-35" w:firstLine="35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И.В. Прокудин, И.А. Грачев, А.Ф. Колос. Организация переустройства железных дорог под скоростное движение поездов: Учебное пособие для вузов ж.д. транспорта /Под ред. И.В. Прокудина.- М.: Маршрут, 2005.-716с.</w:t>
            </w:r>
          </w:p>
          <w:p w:rsidR="007158EB" w:rsidRPr="009535D9" w:rsidRDefault="007158EB" w:rsidP="00505431">
            <w:pPr>
              <w:pStyle w:val="a"/>
              <w:numPr>
                <w:ilvl w:val="0"/>
                <w:numId w:val="35"/>
              </w:numPr>
              <w:tabs>
                <w:tab w:val="left" w:pos="249"/>
              </w:tabs>
              <w:ind w:left="-35" w:firstLine="35"/>
              <w:rPr>
                <w:sz w:val="24"/>
                <w:szCs w:val="24"/>
              </w:rPr>
            </w:pPr>
            <w:r w:rsidRPr="00035C8C">
              <w:rPr>
                <w:sz w:val="24"/>
                <w:szCs w:val="24"/>
              </w:rPr>
              <w:t>И.В. Прокудин, Э.С.Спиридонов, И.А. Грачев, А.Ф. Колос, С.К. Терлецкий. Организация строительства и реконструкции железных дорог. – М.: ГОУ «Учебно-методический центр по образованию на ж.д. транспорте, 2008. – 736с.</w:t>
            </w:r>
          </w:p>
        </w:tc>
      </w:tr>
      <w:tr w:rsidR="007158EB" w:rsidRPr="00D2714B" w:rsidTr="00505431">
        <w:trPr>
          <w:trHeight w:val="1455"/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4053" w:type="dxa"/>
            <w:vMerge/>
          </w:tcPr>
          <w:p w:rsidR="007158EB" w:rsidRPr="00035C8C" w:rsidRDefault="007158EB" w:rsidP="003F205C">
            <w:pPr>
              <w:pStyle w:val="a"/>
              <w:numPr>
                <w:ilvl w:val="0"/>
                <w:numId w:val="35"/>
              </w:numPr>
              <w:tabs>
                <w:tab w:val="left" w:pos="249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7158EB" w:rsidRPr="00D2714B" w:rsidTr="00505431">
        <w:trPr>
          <w:trHeight w:val="869"/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7158EB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158EB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Матричное моделирование поточного строительства.</w:t>
            </w:r>
          </w:p>
          <w:p w:rsidR="007158EB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158EB" w:rsidRPr="004625B5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7158EB" w:rsidRPr="00091A96" w:rsidRDefault="007158EB" w:rsidP="00B92EDE">
            <w:pPr>
              <w:pStyle w:val="a"/>
              <w:tabs>
                <w:tab w:val="left" w:pos="249"/>
                <w:tab w:val="left" w:pos="410"/>
              </w:tabs>
              <w:ind w:firstLine="0"/>
              <w:rPr>
                <w:sz w:val="24"/>
                <w:szCs w:val="24"/>
              </w:rPr>
            </w:pPr>
          </w:p>
        </w:tc>
      </w:tr>
      <w:tr w:rsidR="007158EB" w:rsidRPr="00D2714B" w:rsidTr="00505431">
        <w:trPr>
          <w:trHeight w:val="481"/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Сетевое моделирование.</w:t>
            </w:r>
          </w:p>
        </w:tc>
        <w:tc>
          <w:tcPr>
            <w:tcW w:w="4053" w:type="dxa"/>
            <w:vMerge/>
          </w:tcPr>
          <w:p w:rsidR="007158EB" w:rsidRPr="00091A96" w:rsidRDefault="007158EB" w:rsidP="003F205C">
            <w:pPr>
              <w:pStyle w:val="a"/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7158EB" w:rsidRPr="00D2714B" w:rsidTr="00505431">
        <w:trPr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F7658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vAlign w:val="center"/>
          </w:tcPr>
          <w:p w:rsidR="007158EB" w:rsidRPr="00091A96" w:rsidRDefault="007158EB" w:rsidP="00F7658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Основы управления</w:t>
            </w:r>
          </w:p>
        </w:tc>
        <w:tc>
          <w:tcPr>
            <w:tcW w:w="4053" w:type="dxa"/>
          </w:tcPr>
          <w:p w:rsidR="007158EB" w:rsidRPr="00091A96" w:rsidRDefault="007158EB" w:rsidP="00505431">
            <w:pPr>
              <w:pStyle w:val="a"/>
              <w:numPr>
                <w:ilvl w:val="0"/>
                <w:numId w:val="37"/>
              </w:numPr>
              <w:tabs>
                <w:tab w:val="left" w:pos="249"/>
                <w:tab w:val="left" w:pos="1134"/>
              </w:tabs>
              <w:ind w:left="-35" w:firstLine="35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А.Ф. Колос, И.С. Козлов Основы управления железнодорожным строительством. Учебное пособие – СПб, ПГУПС императора Александра I, 2014, 69 с.</w:t>
            </w:r>
          </w:p>
        </w:tc>
      </w:tr>
    </w:tbl>
    <w:p w:rsidR="007158EB" w:rsidRPr="00EF7A7C" w:rsidRDefault="007158EB" w:rsidP="005E7600">
      <w:pPr>
        <w:widowControl/>
        <w:spacing w:line="240" w:lineRule="auto"/>
        <w:ind w:firstLine="851"/>
        <w:jc w:val="center"/>
      </w:pPr>
    </w:p>
    <w:p w:rsidR="007158E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158EB" w:rsidRPr="00EF7A7C" w:rsidRDefault="007158EB" w:rsidP="00823DC0">
      <w:pPr>
        <w:widowControl/>
        <w:spacing w:line="240" w:lineRule="auto"/>
        <w:ind w:firstLine="851"/>
        <w:jc w:val="center"/>
      </w:pPr>
    </w:p>
    <w:p w:rsidR="007158EB" w:rsidRPr="00D322E9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158EB" w:rsidRPr="00D2714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7158EB" w:rsidRPr="001F0986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0986">
        <w:rPr>
          <w:sz w:val="28"/>
          <w:szCs w:val="28"/>
        </w:rPr>
        <w:t xml:space="preserve">И.В. Прокудин, И.А. Грачев, А.Ф. Колос. </w:t>
      </w:r>
      <w:r>
        <w:rPr>
          <w:sz w:val="28"/>
          <w:szCs w:val="28"/>
        </w:rPr>
        <w:t>О</w:t>
      </w:r>
      <w:r w:rsidRPr="001F0986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1F0986">
        <w:rPr>
          <w:sz w:val="28"/>
          <w:szCs w:val="28"/>
        </w:rPr>
        <w:t xml:space="preserve"> строительства железных дорог: Учебное пособие /Под ред. И.В. Прокудина. –</w:t>
      </w:r>
      <w:r>
        <w:rPr>
          <w:sz w:val="28"/>
          <w:szCs w:val="28"/>
        </w:rPr>
        <w:t xml:space="preserve"> М.: ГОУ УМЦ, 2013 – 567</w:t>
      </w:r>
      <w:r w:rsidRPr="001F0986">
        <w:rPr>
          <w:sz w:val="28"/>
          <w:szCs w:val="28"/>
        </w:rPr>
        <w:t>с.</w:t>
      </w:r>
    </w:p>
    <w:p w:rsidR="007158E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0986">
        <w:rPr>
          <w:sz w:val="28"/>
          <w:szCs w:val="28"/>
        </w:rPr>
        <w:t xml:space="preserve">А.Ф. Колос, И.С. Козлов Основы управления железнодорожным строительством. Учебное пособие – СПб, ПГУПС </w:t>
      </w:r>
      <w:r>
        <w:rPr>
          <w:sz w:val="28"/>
          <w:szCs w:val="28"/>
        </w:rPr>
        <w:t>И</w:t>
      </w:r>
      <w:r w:rsidRPr="001F0986">
        <w:rPr>
          <w:sz w:val="28"/>
          <w:szCs w:val="28"/>
        </w:rPr>
        <w:t>мператора Александра I, 2014, 69 с.</w:t>
      </w:r>
    </w:p>
    <w:p w:rsidR="007158EB" w:rsidRPr="00D2714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158E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EF7A7C">
        <w:rPr>
          <w:sz w:val="28"/>
          <w:szCs w:val="28"/>
        </w:rPr>
        <w:t>. И.В. Прокудин, И.А. Грачев, А.Ф. Колос. Организация переустройства железных дорог под скоростное движение поездов: Учебное пособие для вузов ж.д. транспорта /</w:t>
      </w:r>
      <w:r>
        <w:rPr>
          <w:sz w:val="28"/>
          <w:szCs w:val="28"/>
        </w:rPr>
        <w:t xml:space="preserve"> </w:t>
      </w:r>
      <w:r w:rsidRPr="00EF7A7C">
        <w:rPr>
          <w:sz w:val="28"/>
          <w:szCs w:val="28"/>
        </w:rPr>
        <w:t>Под ред. И.В. Прокудина.- М.: Маршрут, 2005.-716с.</w:t>
      </w:r>
    </w:p>
    <w:p w:rsidR="007158EB" w:rsidRPr="00EF7A7C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0986">
        <w:rPr>
          <w:sz w:val="28"/>
          <w:szCs w:val="28"/>
        </w:rPr>
        <w:t>И.В. Прокудин, Э.С. Спиридонов, И.А. Грачев, А.Ф. Колос, С.К.</w:t>
      </w:r>
      <w:r>
        <w:rPr>
          <w:sz w:val="28"/>
          <w:szCs w:val="28"/>
        </w:rPr>
        <w:t xml:space="preserve"> </w:t>
      </w:r>
      <w:r w:rsidRPr="001F0986">
        <w:rPr>
          <w:sz w:val="28"/>
          <w:szCs w:val="28"/>
        </w:rPr>
        <w:t>Терлецкий. Организация строительства и реконструкции железных дорог. – М.: ГОУ «Учебно-методический центр по образованию на ж.д. транспорте, 2008. – 736с.</w:t>
      </w:r>
    </w:p>
    <w:p w:rsidR="007158EB" w:rsidRPr="00D2714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7158E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1.</w:t>
      </w:r>
      <w:r w:rsidRPr="001F0986">
        <w:rPr>
          <w:sz w:val="28"/>
          <w:szCs w:val="28"/>
        </w:rPr>
        <w:t>Федеральный закон «О саморегулируемых организациях» от 01.12.2007 № 315-ФЗ.</w:t>
      </w:r>
    </w:p>
    <w:p w:rsidR="007158EB" w:rsidRPr="00E521B5" w:rsidRDefault="007158EB" w:rsidP="00E4137D">
      <w:pPr>
        <w:widowControl/>
        <w:numPr>
          <w:ilvl w:val="1"/>
          <w:numId w:val="31"/>
        </w:numPr>
        <w:spacing w:line="240" w:lineRule="auto"/>
        <w:rPr>
          <w:sz w:val="28"/>
          <w:szCs w:val="28"/>
        </w:rPr>
      </w:pP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7158EB" w:rsidRPr="001F0986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" w:name="_Hlk477856095"/>
      <w:r w:rsidRPr="003F205C">
        <w:rPr>
          <w:sz w:val="28"/>
          <w:szCs w:val="28"/>
        </w:rPr>
        <w:t xml:space="preserve">Б1.Б.20 </w:t>
      </w:r>
      <w:bookmarkEnd w:id="1"/>
      <w:r w:rsidRPr="003F205C">
        <w:rPr>
          <w:sz w:val="28"/>
          <w:szCs w:val="28"/>
        </w:rPr>
        <w:t xml:space="preserve">«ОСНОВЫ ОРГАНИЗАЦИИ И УПРАВЛЕНИЯ В СТРОИТЕЛЬСТВЕ» Конспект лекций </w:t>
      </w:r>
      <w:bookmarkStart w:id="2" w:name="_Hlk477856168"/>
      <w:r w:rsidRPr="003F205C">
        <w:rPr>
          <w:sz w:val="28"/>
          <w:szCs w:val="28"/>
        </w:rPr>
        <w:t>по направлению 08.03.01 «Строительство» профиль «Водоснабжение и водоотведение»</w:t>
      </w:r>
      <w:bookmarkEnd w:id="2"/>
      <w:r w:rsidRPr="003F205C">
        <w:rPr>
          <w:sz w:val="28"/>
          <w:szCs w:val="28"/>
        </w:rPr>
        <w:t xml:space="preserve"> [электронный ресурс],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r w:rsidRPr="00254C61">
        <w:rPr>
          <w:sz w:val="28"/>
          <w:szCs w:val="28"/>
          <w:lang w:val="en-US"/>
        </w:rPr>
        <w:t>sdo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pgups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ru</w:t>
      </w:r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7158E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205C">
        <w:rPr>
          <w:sz w:val="28"/>
          <w:szCs w:val="28"/>
        </w:rPr>
        <w:t xml:space="preserve">Б1.Б.20 «ОСНОВЫ ОРГАНИЗАЦИИ И УПРАВЛЕНИЯ В СТРОИТЕЛЬСТВЕ» </w:t>
      </w:r>
      <w:r w:rsidRPr="00B92EDE">
        <w:rPr>
          <w:sz w:val="28"/>
          <w:szCs w:val="28"/>
        </w:rPr>
        <w:t>Методические рекомендации для обучающихся по выполнению практических занятий</w:t>
      </w:r>
      <w:r w:rsidRPr="003F205C">
        <w:rPr>
          <w:sz w:val="28"/>
          <w:szCs w:val="28"/>
        </w:rPr>
        <w:t xml:space="preserve"> по направлению 08.03.01 «Строительство» профиль «Водоснабжение и водоотведение» [электронный ресурс],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r w:rsidRPr="00254C61">
        <w:rPr>
          <w:sz w:val="28"/>
          <w:szCs w:val="28"/>
          <w:lang w:val="en-US"/>
        </w:rPr>
        <w:t>sdo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pgups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ru</w:t>
      </w:r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7158EB" w:rsidRPr="00BB0FA9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21B5">
        <w:rPr>
          <w:sz w:val="28"/>
          <w:szCs w:val="28"/>
        </w:rPr>
        <w:t>Поточное строительство // Грачев И.А., Колос А.Ф., Колос И.В., методические указания и сборник задач к проведению практических занятий.- СПб, ПГУПС, 2006, 30 с.</w:t>
      </w:r>
    </w:p>
    <w:p w:rsidR="007158EB" w:rsidRPr="001336CD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0986">
        <w:rPr>
          <w:sz w:val="28"/>
          <w:szCs w:val="28"/>
        </w:rPr>
        <w:t>Г.Н. Жинкин, В.П. Великотный, В.В. Бабич, В.В. Калганов и др. Деловые игры в транспортном строительстве./ Под ред. Г.Н. Жинкина, В.П. Великотного.- М: Транспорт,1993, - 159с.</w:t>
      </w:r>
    </w:p>
    <w:p w:rsidR="007158EB" w:rsidRPr="00E521B5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521B5">
        <w:rPr>
          <w:sz w:val="28"/>
          <w:szCs w:val="28"/>
        </w:rPr>
        <w:t>Применение методов оптимального программирования в строительстве / Методические указания под ред. Серебрякова Д.В. – СПб, 2001, ПГУПС-ЛИИЖТ, 54 с.</w:t>
      </w:r>
    </w:p>
    <w:p w:rsidR="007158EB" w:rsidRPr="00E521B5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521B5">
        <w:rPr>
          <w:sz w:val="28"/>
          <w:szCs w:val="28"/>
        </w:rPr>
        <w:t>Построение, расчет и корректирование сетевых графиков // Методические указания к пр</w:t>
      </w:r>
      <w:r>
        <w:rPr>
          <w:sz w:val="28"/>
          <w:szCs w:val="28"/>
        </w:rPr>
        <w:t>оведению практических занятий</w:t>
      </w:r>
      <w:r w:rsidRPr="00E521B5">
        <w:rPr>
          <w:sz w:val="28"/>
          <w:szCs w:val="28"/>
        </w:rPr>
        <w:t xml:space="preserve"> под ред. Коланькова С.В. – СПб, 1993, 39 с.</w:t>
      </w:r>
    </w:p>
    <w:p w:rsidR="007158E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521B5">
        <w:rPr>
          <w:sz w:val="28"/>
          <w:szCs w:val="28"/>
        </w:rPr>
        <w:t>Разработка организационной структуры управления предприятия: учеб.</w:t>
      </w:r>
      <w:r>
        <w:rPr>
          <w:sz w:val="28"/>
          <w:szCs w:val="28"/>
        </w:rPr>
        <w:t xml:space="preserve"> </w:t>
      </w:r>
      <w:r w:rsidRPr="00E521B5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E521B5">
        <w:rPr>
          <w:sz w:val="28"/>
          <w:szCs w:val="28"/>
        </w:rPr>
        <w:t>/ И.В.</w:t>
      </w:r>
      <w:r>
        <w:rPr>
          <w:sz w:val="28"/>
          <w:szCs w:val="28"/>
        </w:rPr>
        <w:t xml:space="preserve"> </w:t>
      </w:r>
      <w:r w:rsidRPr="00E521B5">
        <w:rPr>
          <w:sz w:val="28"/>
          <w:szCs w:val="28"/>
        </w:rPr>
        <w:t>Колос.</w:t>
      </w:r>
      <w:r>
        <w:rPr>
          <w:sz w:val="28"/>
          <w:szCs w:val="28"/>
        </w:rPr>
        <w:t xml:space="preserve"> </w:t>
      </w:r>
      <w:r w:rsidRPr="00E521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21B5">
        <w:rPr>
          <w:sz w:val="28"/>
          <w:szCs w:val="28"/>
        </w:rPr>
        <w:t>СПб.:</w:t>
      </w:r>
      <w:r>
        <w:rPr>
          <w:sz w:val="28"/>
          <w:szCs w:val="28"/>
        </w:rPr>
        <w:t xml:space="preserve"> </w:t>
      </w:r>
      <w:r w:rsidRPr="00E521B5">
        <w:rPr>
          <w:sz w:val="28"/>
          <w:szCs w:val="28"/>
        </w:rPr>
        <w:t>ФГБОУ ВПО ПГУПС, 2015.-47с.</w:t>
      </w:r>
    </w:p>
    <w:p w:rsidR="007158EB" w:rsidRPr="001336CD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336CD">
        <w:rPr>
          <w:sz w:val="28"/>
          <w:szCs w:val="28"/>
        </w:rPr>
        <w:t>Организация строительного производства: курсовое и дипломное прое</w:t>
      </w:r>
      <w:r>
        <w:rPr>
          <w:sz w:val="28"/>
          <w:szCs w:val="28"/>
        </w:rPr>
        <w:t>ктирование</w:t>
      </w:r>
      <w:r w:rsidRPr="001336CD">
        <w:rPr>
          <w:sz w:val="28"/>
          <w:szCs w:val="28"/>
        </w:rPr>
        <w:t>: учеб.</w:t>
      </w:r>
      <w:r>
        <w:rPr>
          <w:sz w:val="28"/>
          <w:szCs w:val="28"/>
        </w:rPr>
        <w:t xml:space="preserve"> </w:t>
      </w:r>
      <w:r w:rsidRPr="001336CD">
        <w:rPr>
          <w:sz w:val="28"/>
          <w:szCs w:val="28"/>
        </w:rPr>
        <w:t>пособие д</w:t>
      </w:r>
      <w:r>
        <w:rPr>
          <w:sz w:val="28"/>
          <w:szCs w:val="28"/>
        </w:rPr>
        <w:t>ля вузов / А.Д. Кирнев. - СПб.</w:t>
      </w:r>
      <w:r w:rsidRPr="001336CD">
        <w:rPr>
          <w:sz w:val="28"/>
          <w:szCs w:val="28"/>
        </w:rPr>
        <w:t>; М. ; К</w:t>
      </w:r>
      <w:r>
        <w:rPr>
          <w:sz w:val="28"/>
          <w:szCs w:val="28"/>
        </w:rPr>
        <w:t>раснодар : Лань, 2012. - 416 с.</w:t>
      </w:r>
    </w:p>
    <w:p w:rsidR="007158EB" w:rsidRPr="001F0986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336CD">
        <w:rPr>
          <w:sz w:val="28"/>
          <w:szCs w:val="28"/>
        </w:rPr>
        <w:t xml:space="preserve">Организация строительного производства: учеб.для строит. спец. вузов / Т. Н. Цай [и др.] ; ред.: </w:t>
      </w:r>
      <w:r>
        <w:rPr>
          <w:sz w:val="28"/>
          <w:szCs w:val="28"/>
        </w:rPr>
        <w:t>Т. Н. Цай, П. Г. Грабовый. - М.</w:t>
      </w:r>
      <w:r w:rsidRPr="001336CD">
        <w:rPr>
          <w:sz w:val="28"/>
          <w:szCs w:val="28"/>
        </w:rPr>
        <w:t>: Ассоциация строительных вузов, 1999. - 426 с.</w:t>
      </w:r>
    </w:p>
    <w:p w:rsidR="007158E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F0986">
        <w:rPr>
          <w:sz w:val="28"/>
          <w:szCs w:val="28"/>
        </w:rPr>
        <w:t>Б.А. Волков, Т.М. Мунджири, И.В. Прокудин. Менеджмент в железнодорожном строит</w:t>
      </w:r>
      <w:r>
        <w:rPr>
          <w:sz w:val="28"/>
          <w:szCs w:val="28"/>
        </w:rPr>
        <w:t>ельстве. М., Транспорт, 1998г. – 320 с.</w:t>
      </w:r>
    </w:p>
    <w:p w:rsidR="007158EB" w:rsidRPr="00E521B5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35C8C">
        <w:rPr>
          <w:sz w:val="28"/>
          <w:szCs w:val="28"/>
        </w:rPr>
        <w:t>Менеджмент в строительстве: у</w:t>
      </w:r>
      <w:r>
        <w:rPr>
          <w:sz w:val="28"/>
          <w:szCs w:val="28"/>
        </w:rPr>
        <w:t>чебник / И. С. Степанов [и др.]</w:t>
      </w:r>
      <w:r w:rsidRPr="00035C8C">
        <w:rPr>
          <w:sz w:val="28"/>
          <w:szCs w:val="28"/>
        </w:rPr>
        <w:t>; ред. И. С. Степанов. -</w:t>
      </w:r>
      <w:r>
        <w:rPr>
          <w:sz w:val="28"/>
          <w:szCs w:val="28"/>
        </w:rPr>
        <w:t xml:space="preserve"> 2-е изд., перераб. и доп. - М.</w:t>
      </w:r>
      <w:r w:rsidRPr="00035C8C">
        <w:rPr>
          <w:sz w:val="28"/>
          <w:szCs w:val="28"/>
        </w:rPr>
        <w:t>: Юрайт, 2005. - 523 с.</w:t>
      </w:r>
    </w:p>
    <w:p w:rsidR="007158EB" w:rsidRDefault="007158EB" w:rsidP="00E4137D">
      <w:pPr>
        <w:widowControl/>
        <w:spacing w:line="240" w:lineRule="auto"/>
        <w:ind w:firstLine="851"/>
      </w:pPr>
    </w:p>
    <w:p w:rsidR="007158EB" w:rsidRPr="006338D7" w:rsidRDefault="007158EB" w:rsidP="00A476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158EB" w:rsidRPr="00254C61" w:rsidRDefault="007158EB" w:rsidP="00936912">
      <w:pPr>
        <w:pStyle w:val="ListParagraph"/>
        <w:numPr>
          <w:ilvl w:val="0"/>
          <w:numId w:val="40"/>
        </w:numPr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54C61">
        <w:rPr>
          <w:sz w:val="28"/>
          <w:szCs w:val="28"/>
        </w:rPr>
        <w:t xml:space="preserve">[Электронный ресурс]. –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r w:rsidRPr="00254C61">
        <w:rPr>
          <w:sz w:val="28"/>
          <w:szCs w:val="28"/>
          <w:lang w:val="en-US"/>
        </w:rPr>
        <w:t>sdo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pgups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ru</w:t>
      </w:r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7158EB" w:rsidRPr="00A2791F" w:rsidRDefault="007158EB" w:rsidP="00936912">
      <w:pPr>
        <w:pStyle w:val="ListParagraph"/>
        <w:numPr>
          <w:ilvl w:val="0"/>
          <w:numId w:val="40"/>
        </w:numPr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7" w:history="1">
        <w:r w:rsidRPr="00254C61">
          <w:rPr>
            <w:rStyle w:val="Hyperlink"/>
            <w:sz w:val="28"/>
            <w:szCs w:val="28"/>
            <w:lang w:val="en-US"/>
          </w:rPr>
          <w:t>https</w:t>
        </w:r>
        <w:r w:rsidRPr="00254C61">
          <w:rPr>
            <w:rStyle w:val="Hyperlink"/>
            <w:sz w:val="28"/>
            <w:szCs w:val="28"/>
          </w:rPr>
          <w:t>://</w:t>
        </w:r>
        <w:r w:rsidRPr="00254C61">
          <w:rPr>
            <w:rStyle w:val="Hyperlink"/>
            <w:sz w:val="28"/>
            <w:szCs w:val="28"/>
            <w:lang w:val="en-US"/>
          </w:rPr>
          <w:t>e</w:t>
        </w:r>
        <w:r w:rsidRPr="00254C61">
          <w:rPr>
            <w:rStyle w:val="Hyperlink"/>
            <w:sz w:val="28"/>
            <w:szCs w:val="28"/>
          </w:rPr>
          <w:t>.</w:t>
        </w:r>
        <w:r w:rsidRPr="00254C61">
          <w:rPr>
            <w:rStyle w:val="Hyperlink"/>
            <w:sz w:val="28"/>
            <w:szCs w:val="28"/>
            <w:lang w:val="en-US"/>
          </w:rPr>
          <w:t>lanbook</w:t>
        </w:r>
        <w:r w:rsidRPr="00254C61">
          <w:rPr>
            <w:rStyle w:val="Hyperlink"/>
            <w:sz w:val="28"/>
            <w:szCs w:val="28"/>
          </w:rPr>
          <w:t>.</w:t>
        </w:r>
        <w:r w:rsidRPr="00254C61">
          <w:rPr>
            <w:rStyle w:val="Hyperlink"/>
            <w:sz w:val="28"/>
            <w:szCs w:val="28"/>
            <w:lang w:val="en-US"/>
          </w:rPr>
          <w:t>com</w:t>
        </w:r>
      </w:hyperlink>
      <w:r w:rsidRPr="00254C61">
        <w:rPr>
          <w:sz w:val="28"/>
          <w:szCs w:val="28"/>
        </w:rPr>
        <w:t xml:space="preserve"> – Загл. с экрана.</w:t>
      </w:r>
    </w:p>
    <w:p w:rsidR="007158EB" w:rsidRPr="00254C61" w:rsidRDefault="007158EB" w:rsidP="00936912">
      <w:pPr>
        <w:rPr>
          <w:bCs/>
          <w:sz w:val="28"/>
          <w:szCs w:val="28"/>
        </w:rPr>
      </w:pPr>
    </w:p>
    <w:p w:rsidR="007158EB" w:rsidRPr="000A4891" w:rsidRDefault="007158EB" w:rsidP="00936912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7158EB" w:rsidRPr="000A4891" w:rsidRDefault="007158EB" w:rsidP="00936912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7158EB" w:rsidRPr="000A4891" w:rsidRDefault="007158EB" w:rsidP="0093691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158EB" w:rsidRPr="000A4891" w:rsidRDefault="007158EB" w:rsidP="0093691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7158EB" w:rsidRPr="000A4891" w:rsidRDefault="007158EB" w:rsidP="0093691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158EB" w:rsidRPr="000A4891" w:rsidRDefault="007158EB" w:rsidP="00936912">
      <w:pPr>
        <w:rPr>
          <w:b/>
          <w:bCs/>
        </w:rPr>
      </w:pPr>
    </w:p>
    <w:p w:rsidR="007158EB" w:rsidRPr="000A4891" w:rsidRDefault="007158EB" w:rsidP="00936912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58EB" w:rsidRPr="000A4891" w:rsidRDefault="007158EB" w:rsidP="00936912">
      <w:pPr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158EB" w:rsidRPr="000A4891" w:rsidRDefault="007158EB" w:rsidP="0093691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7158EB" w:rsidRPr="00A2791F" w:rsidRDefault="007158EB" w:rsidP="0093691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7158EB" w:rsidRPr="000A4891" w:rsidRDefault="007158EB" w:rsidP="0093691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A2791F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2791F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r w:rsidRPr="00254C61">
        <w:rPr>
          <w:sz w:val="28"/>
          <w:szCs w:val="28"/>
          <w:lang w:val="en-US"/>
        </w:rPr>
        <w:t>sdo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pgups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ru</w:t>
      </w:r>
      <w:r w:rsidRPr="00254C61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7158EB" w:rsidRPr="000A4891" w:rsidRDefault="007158EB" w:rsidP="00936912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158EB" w:rsidRPr="000A4891" w:rsidRDefault="007158EB" w:rsidP="00936912">
      <w:pPr>
        <w:spacing w:line="240" w:lineRule="auto"/>
        <w:rPr>
          <w:b/>
          <w:bCs/>
        </w:rPr>
      </w:pPr>
    </w:p>
    <w:p w:rsidR="007158EB" w:rsidRPr="000A4891" w:rsidRDefault="007158EB" w:rsidP="00936912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158EB" w:rsidRPr="00A422BF" w:rsidRDefault="007158EB" w:rsidP="00936912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7158EB" w:rsidRPr="00A422BF" w:rsidRDefault="007158EB" w:rsidP="00936912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158EB" w:rsidRPr="00A422BF" w:rsidRDefault="007158EB" w:rsidP="00936912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158EB" w:rsidRPr="00A422BF" w:rsidRDefault="007158EB" w:rsidP="00936912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7158EB" w:rsidRPr="00A422BF" w:rsidRDefault="007158EB" w:rsidP="00936912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8pt;margin-top:-9pt;width:7in;height:216.5pt;z-index:251660288">
            <v:imagedata r:id="rId8" o:title=""/>
          </v:shape>
        </w:pict>
      </w:r>
      <w:r w:rsidRPr="00A422B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158EB" w:rsidRDefault="007158EB" w:rsidP="00EF7A7C">
      <w:pPr>
        <w:widowControl/>
        <w:spacing w:line="240" w:lineRule="auto"/>
        <w:ind w:firstLine="851"/>
        <w:rPr>
          <w:sz w:val="28"/>
          <w:szCs w:val="28"/>
        </w:rPr>
      </w:pPr>
    </w:p>
    <w:p w:rsidR="007158EB" w:rsidRDefault="007158EB" w:rsidP="006B66AF">
      <w:pPr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4"/>
        <w:gridCol w:w="2977"/>
        <w:gridCol w:w="1808"/>
      </w:tblGrid>
      <w:tr w:rsidR="007158EB" w:rsidRPr="00D2714B">
        <w:tc>
          <w:tcPr>
            <w:tcW w:w="4784" w:type="dxa"/>
          </w:tcPr>
          <w:p w:rsidR="007158EB" w:rsidRPr="00D2714B" w:rsidRDefault="007158EB" w:rsidP="00A71E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Козлов</w:t>
            </w:r>
          </w:p>
        </w:tc>
      </w:tr>
      <w:tr w:rsidR="007158EB" w:rsidRPr="00D2714B">
        <w:trPr>
          <w:trHeight w:val="389"/>
        </w:trPr>
        <w:tc>
          <w:tcPr>
            <w:tcW w:w="4784" w:type="dxa"/>
          </w:tcPr>
          <w:p w:rsidR="007158EB" w:rsidRPr="00D2714B" w:rsidRDefault="007158EB" w:rsidP="00091A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1A96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</w:t>
            </w:r>
            <w:r w:rsidRPr="00091A9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158EB" w:rsidRPr="00EF7A7C" w:rsidRDefault="007158EB" w:rsidP="0014771D">
      <w:pPr>
        <w:widowControl/>
        <w:spacing w:line="240" w:lineRule="auto"/>
        <w:ind w:firstLine="0"/>
        <w:rPr>
          <w:sz w:val="4"/>
          <w:szCs w:val="4"/>
          <w:lang w:val="en-US"/>
        </w:rPr>
      </w:pPr>
    </w:p>
    <w:sectPr w:rsidR="007158EB" w:rsidRPr="00EF7A7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06FBA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C3270"/>
    <w:multiLevelType w:val="hybridMultilevel"/>
    <w:tmpl w:val="84E2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227EEA"/>
    <w:multiLevelType w:val="hybridMultilevel"/>
    <w:tmpl w:val="8C08974E"/>
    <w:lvl w:ilvl="0" w:tplc="B9F68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5038EA"/>
    <w:multiLevelType w:val="hybridMultilevel"/>
    <w:tmpl w:val="3A5C4E5C"/>
    <w:lvl w:ilvl="0" w:tplc="DDF00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3143CE"/>
    <w:multiLevelType w:val="hybridMultilevel"/>
    <w:tmpl w:val="6BA8AB6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A4D1F"/>
    <w:multiLevelType w:val="hybridMultilevel"/>
    <w:tmpl w:val="B034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0D63E8"/>
    <w:multiLevelType w:val="hybridMultilevel"/>
    <w:tmpl w:val="B2C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ED75CA"/>
    <w:multiLevelType w:val="hybridMultilevel"/>
    <w:tmpl w:val="DEE0C26C"/>
    <w:lvl w:ilvl="0" w:tplc="63505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6391D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4977E0"/>
    <w:multiLevelType w:val="hybridMultilevel"/>
    <w:tmpl w:val="40E299FE"/>
    <w:lvl w:ilvl="0" w:tplc="FCA87BF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9"/>
  </w:num>
  <w:num w:numId="4">
    <w:abstractNumId w:val="14"/>
  </w:num>
  <w:num w:numId="5">
    <w:abstractNumId w:val="3"/>
  </w:num>
  <w:num w:numId="6">
    <w:abstractNumId w:val="19"/>
  </w:num>
  <w:num w:numId="7">
    <w:abstractNumId w:val="4"/>
  </w:num>
  <w:num w:numId="8">
    <w:abstractNumId w:val="17"/>
  </w:num>
  <w:num w:numId="9">
    <w:abstractNumId w:val="24"/>
  </w:num>
  <w:num w:numId="10">
    <w:abstractNumId w:val="12"/>
  </w:num>
  <w:num w:numId="11">
    <w:abstractNumId w:val="11"/>
  </w:num>
  <w:num w:numId="12">
    <w:abstractNumId w:val="39"/>
  </w:num>
  <w:num w:numId="13">
    <w:abstractNumId w:val="32"/>
  </w:num>
  <w:num w:numId="14">
    <w:abstractNumId w:val="36"/>
  </w:num>
  <w:num w:numId="15">
    <w:abstractNumId w:val="35"/>
  </w:num>
  <w:num w:numId="16">
    <w:abstractNumId w:val="22"/>
  </w:num>
  <w:num w:numId="17">
    <w:abstractNumId w:val="6"/>
  </w:num>
  <w:num w:numId="18">
    <w:abstractNumId w:val="27"/>
  </w:num>
  <w:num w:numId="19">
    <w:abstractNumId w:val="5"/>
  </w:num>
  <w:num w:numId="20">
    <w:abstractNumId w:val="8"/>
  </w:num>
  <w:num w:numId="21">
    <w:abstractNumId w:val="0"/>
  </w:num>
  <w:num w:numId="22">
    <w:abstractNumId w:val="29"/>
  </w:num>
  <w:num w:numId="23">
    <w:abstractNumId w:val="37"/>
  </w:num>
  <w:num w:numId="24">
    <w:abstractNumId w:val="34"/>
  </w:num>
  <w:num w:numId="25">
    <w:abstractNumId w:val="1"/>
  </w:num>
  <w:num w:numId="26">
    <w:abstractNumId w:val="21"/>
  </w:num>
  <w:num w:numId="27">
    <w:abstractNumId w:val="38"/>
  </w:num>
  <w:num w:numId="28">
    <w:abstractNumId w:val="16"/>
  </w:num>
  <w:num w:numId="29">
    <w:abstractNumId w:val="26"/>
  </w:num>
  <w:num w:numId="30">
    <w:abstractNumId w:val="28"/>
  </w:num>
  <w:num w:numId="31">
    <w:abstractNumId w:val="10"/>
  </w:num>
  <w:num w:numId="32">
    <w:abstractNumId w:val="23"/>
  </w:num>
  <w:num w:numId="33">
    <w:abstractNumId w:val="25"/>
  </w:num>
  <w:num w:numId="34">
    <w:abstractNumId w:val="30"/>
  </w:num>
  <w:num w:numId="35">
    <w:abstractNumId w:val="7"/>
  </w:num>
  <w:num w:numId="36">
    <w:abstractNumId w:val="15"/>
  </w:num>
  <w:num w:numId="37">
    <w:abstractNumId w:val="2"/>
  </w:num>
  <w:num w:numId="38">
    <w:abstractNumId w:val="33"/>
  </w:num>
  <w:num w:numId="39">
    <w:abstractNumId w:val="20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1D45"/>
    <w:rsid w:val="00013395"/>
    <w:rsid w:val="00013573"/>
    <w:rsid w:val="00015646"/>
    <w:rsid w:val="000176D3"/>
    <w:rsid w:val="000176DC"/>
    <w:rsid w:val="00017930"/>
    <w:rsid w:val="000200B4"/>
    <w:rsid w:val="0002349A"/>
    <w:rsid w:val="00034024"/>
    <w:rsid w:val="00035AE5"/>
    <w:rsid w:val="00035C8C"/>
    <w:rsid w:val="000422DF"/>
    <w:rsid w:val="0004650F"/>
    <w:rsid w:val="00051844"/>
    <w:rsid w:val="00066EEB"/>
    <w:rsid w:val="00072DF0"/>
    <w:rsid w:val="00074EAD"/>
    <w:rsid w:val="000876B4"/>
    <w:rsid w:val="00091A96"/>
    <w:rsid w:val="000A1736"/>
    <w:rsid w:val="000A4891"/>
    <w:rsid w:val="000B2834"/>
    <w:rsid w:val="000B3448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0F7970"/>
    <w:rsid w:val="00103824"/>
    <w:rsid w:val="001137CD"/>
    <w:rsid w:val="00117EDD"/>
    <w:rsid w:val="00122920"/>
    <w:rsid w:val="001267A8"/>
    <w:rsid w:val="001336CD"/>
    <w:rsid w:val="00141BAD"/>
    <w:rsid w:val="001427D7"/>
    <w:rsid w:val="0014771D"/>
    <w:rsid w:val="00151BFB"/>
    <w:rsid w:val="00152B20"/>
    <w:rsid w:val="00152D38"/>
    <w:rsid w:val="00154D91"/>
    <w:rsid w:val="00160350"/>
    <w:rsid w:val="001611CB"/>
    <w:rsid w:val="001612B1"/>
    <w:rsid w:val="00163F22"/>
    <w:rsid w:val="00174102"/>
    <w:rsid w:val="001863CC"/>
    <w:rsid w:val="00186C37"/>
    <w:rsid w:val="001910C5"/>
    <w:rsid w:val="00194917"/>
    <w:rsid w:val="00197531"/>
    <w:rsid w:val="001977DC"/>
    <w:rsid w:val="001A78C6"/>
    <w:rsid w:val="001B28FB"/>
    <w:rsid w:val="001B2F34"/>
    <w:rsid w:val="001C2248"/>
    <w:rsid w:val="001C493F"/>
    <w:rsid w:val="001C6CE7"/>
    <w:rsid w:val="001C7382"/>
    <w:rsid w:val="001D0107"/>
    <w:rsid w:val="001E09A5"/>
    <w:rsid w:val="001E6889"/>
    <w:rsid w:val="001F0986"/>
    <w:rsid w:val="001F2A3D"/>
    <w:rsid w:val="001F5687"/>
    <w:rsid w:val="002007E7"/>
    <w:rsid w:val="00200A40"/>
    <w:rsid w:val="002076A2"/>
    <w:rsid w:val="00226111"/>
    <w:rsid w:val="0022650E"/>
    <w:rsid w:val="0023148B"/>
    <w:rsid w:val="00233DBB"/>
    <w:rsid w:val="00237A7A"/>
    <w:rsid w:val="00250727"/>
    <w:rsid w:val="00252906"/>
    <w:rsid w:val="00254C61"/>
    <w:rsid w:val="00257AAF"/>
    <w:rsid w:val="00257B07"/>
    <w:rsid w:val="00265B74"/>
    <w:rsid w:val="002720D1"/>
    <w:rsid w:val="002766FC"/>
    <w:rsid w:val="00276A47"/>
    <w:rsid w:val="00282FE9"/>
    <w:rsid w:val="00294080"/>
    <w:rsid w:val="00296ACC"/>
    <w:rsid w:val="002A228F"/>
    <w:rsid w:val="002A28B2"/>
    <w:rsid w:val="002A2D2A"/>
    <w:rsid w:val="002E0DFE"/>
    <w:rsid w:val="002E1FE1"/>
    <w:rsid w:val="002F6403"/>
    <w:rsid w:val="00302D2C"/>
    <w:rsid w:val="0031788C"/>
    <w:rsid w:val="00320379"/>
    <w:rsid w:val="00322531"/>
    <w:rsid w:val="00322A01"/>
    <w:rsid w:val="00322E18"/>
    <w:rsid w:val="0032305D"/>
    <w:rsid w:val="00324F90"/>
    <w:rsid w:val="0034314F"/>
    <w:rsid w:val="00345F47"/>
    <w:rsid w:val="003501E6"/>
    <w:rsid w:val="003508D9"/>
    <w:rsid w:val="0035556A"/>
    <w:rsid w:val="003557E0"/>
    <w:rsid w:val="00355848"/>
    <w:rsid w:val="00365338"/>
    <w:rsid w:val="00377A60"/>
    <w:rsid w:val="00380A78"/>
    <w:rsid w:val="00382CB1"/>
    <w:rsid w:val="003856B8"/>
    <w:rsid w:val="00390A02"/>
    <w:rsid w:val="00391E71"/>
    <w:rsid w:val="0039528B"/>
    <w:rsid w:val="0039566C"/>
    <w:rsid w:val="00397A1D"/>
    <w:rsid w:val="003A4CC6"/>
    <w:rsid w:val="003A777B"/>
    <w:rsid w:val="003B5910"/>
    <w:rsid w:val="003B5E79"/>
    <w:rsid w:val="003C1BCC"/>
    <w:rsid w:val="003C4293"/>
    <w:rsid w:val="003C6679"/>
    <w:rsid w:val="003D05BA"/>
    <w:rsid w:val="003D4E39"/>
    <w:rsid w:val="003E3390"/>
    <w:rsid w:val="003E47E8"/>
    <w:rsid w:val="003F1797"/>
    <w:rsid w:val="003F205C"/>
    <w:rsid w:val="004039C2"/>
    <w:rsid w:val="00407053"/>
    <w:rsid w:val="004122E6"/>
    <w:rsid w:val="0041232E"/>
    <w:rsid w:val="00412C37"/>
    <w:rsid w:val="00414729"/>
    <w:rsid w:val="00441B2E"/>
    <w:rsid w:val="004433BA"/>
    <w:rsid w:val="00443E82"/>
    <w:rsid w:val="00450455"/>
    <w:rsid w:val="004524D2"/>
    <w:rsid w:val="004625B5"/>
    <w:rsid w:val="00467271"/>
    <w:rsid w:val="004728D4"/>
    <w:rsid w:val="00472EB2"/>
    <w:rsid w:val="0047344E"/>
    <w:rsid w:val="00480E1B"/>
    <w:rsid w:val="00481001"/>
    <w:rsid w:val="004825B1"/>
    <w:rsid w:val="0048304E"/>
    <w:rsid w:val="0048379C"/>
    <w:rsid w:val="00483FDC"/>
    <w:rsid w:val="00485395"/>
    <w:rsid w:val="00490574"/>
    <w:rsid w:val="004929B4"/>
    <w:rsid w:val="004947EE"/>
    <w:rsid w:val="004B20FF"/>
    <w:rsid w:val="004C0239"/>
    <w:rsid w:val="004C3FFE"/>
    <w:rsid w:val="004C4122"/>
    <w:rsid w:val="004D0A74"/>
    <w:rsid w:val="004D799B"/>
    <w:rsid w:val="004F45B3"/>
    <w:rsid w:val="004F472C"/>
    <w:rsid w:val="0050182F"/>
    <w:rsid w:val="00502576"/>
    <w:rsid w:val="00505431"/>
    <w:rsid w:val="00506252"/>
    <w:rsid w:val="005108CA"/>
    <w:rsid w:val="005128A4"/>
    <w:rsid w:val="00515050"/>
    <w:rsid w:val="00515622"/>
    <w:rsid w:val="005220DA"/>
    <w:rsid w:val="005272E2"/>
    <w:rsid w:val="0053702C"/>
    <w:rsid w:val="0054002C"/>
    <w:rsid w:val="0054268B"/>
    <w:rsid w:val="00542CB2"/>
    <w:rsid w:val="00542E1B"/>
    <w:rsid w:val="00545AC9"/>
    <w:rsid w:val="00550681"/>
    <w:rsid w:val="005506C6"/>
    <w:rsid w:val="0055241E"/>
    <w:rsid w:val="00566BB3"/>
    <w:rsid w:val="00567324"/>
    <w:rsid w:val="005740F7"/>
    <w:rsid w:val="00574AF6"/>
    <w:rsid w:val="005820CB"/>
    <w:rsid w:val="005833BA"/>
    <w:rsid w:val="005939BA"/>
    <w:rsid w:val="005B4277"/>
    <w:rsid w:val="005B59F7"/>
    <w:rsid w:val="005B5D66"/>
    <w:rsid w:val="005C203E"/>
    <w:rsid w:val="005C214C"/>
    <w:rsid w:val="005C77AB"/>
    <w:rsid w:val="005D40E9"/>
    <w:rsid w:val="005E4B91"/>
    <w:rsid w:val="005E7600"/>
    <w:rsid w:val="005E7989"/>
    <w:rsid w:val="005F29AD"/>
    <w:rsid w:val="005F4BA1"/>
    <w:rsid w:val="00610E4E"/>
    <w:rsid w:val="006338D7"/>
    <w:rsid w:val="006423CE"/>
    <w:rsid w:val="006512C6"/>
    <w:rsid w:val="006622A4"/>
    <w:rsid w:val="00664B21"/>
    <w:rsid w:val="00665E04"/>
    <w:rsid w:val="00667AE3"/>
    <w:rsid w:val="00670DC4"/>
    <w:rsid w:val="006758BB"/>
    <w:rsid w:val="006759B2"/>
    <w:rsid w:val="00677827"/>
    <w:rsid w:val="00683734"/>
    <w:rsid w:val="00692E37"/>
    <w:rsid w:val="006931BE"/>
    <w:rsid w:val="006B4827"/>
    <w:rsid w:val="006B5760"/>
    <w:rsid w:val="006B624F"/>
    <w:rsid w:val="006B66A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158EB"/>
    <w:rsid w:val="007228D6"/>
    <w:rsid w:val="00731B78"/>
    <w:rsid w:val="00736A1B"/>
    <w:rsid w:val="0074094A"/>
    <w:rsid w:val="007429DE"/>
    <w:rsid w:val="00743903"/>
    <w:rsid w:val="00744277"/>
    <w:rsid w:val="00744E32"/>
    <w:rsid w:val="00754440"/>
    <w:rsid w:val="00756AF1"/>
    <w:rsid w:val="007602CE"/>
    <w:rsid w:val="0076272E"/>
    <w:rsid w:val="00762FB4"/>
    <w:rsid w:val="00766ED7"/>
    <w:rsid w:val="00766FB6"/>
    <w:rsid w:val="00772142"/>
    <w:rsid w:val="0077431A"/>
    <w:rsid w:val="00776D08"/>
    <w:rsid w:val="007841D6"/>
    <w:rsid w:val="007913A5"/>
    <w:rsid w:val="007921BB"/>
    <w:rsid w:val="00796FE3"/>
    <w:rsid w:val="007A0529"/>
    <w:rsid w:val="007B160D"/>
    <w:rsid w:val="007B2452"/>
    <w:rsid w:val="007C0285"/>
    <w:rsid w:val="007C73B5"/>
    <w:rsid w:val="007D7EAC"/>
    <w:rsid w:val="007D7F43"/>
    <w:rsid w:val="007E0482"/>
    <w:rsid w:val="007E3977"/>
    <w:rsid w:val="007E7072"/>
    <w:rsid w:val="007F253B"/>
    <w:rsid w:val="007F2B72"/>
    <w:rsid w:val="00800843"/>
    <w:rsid w:val="00813DFE"/>
    <w:rsid w:val="008147D9"/>
    <w:rsid w:val="00816F43"/>
    <w:rsid w:val="008225A8"/>
    <w:rsid w:val="00823DC0"/>
    <w:rsid w:val="008353E1"/>
    <w:rsid w:val="00846815"/>
    <w:rsid w:val="00846C11"/>
    <w:rsid w:val="008534DF"/>
    <w:rsid w:val="00854E56"/>
    <w:rsid w:val="008633AD"/>
    <w:rsid w:val="008649D8"/>
    <w:rsid w:val="008651E5"/>
    <w:rsid w:val="008738C0"/>
    <w:rsid w:val="0087393C"/>
    <w:rsid w:val="00874713"/>
    <w:rsid w:val="008748FA"/>
    <w:rsid w:val="00876F1E"/>
    <w:rsid w:val="008839F8"/>
    <w:rsid w:val="0089307B"/>
    <w:rsid w:val="008B3A13"/>
    <w:rsid w:val="008B3C0E"/>
    <w:rsid w:val="008C144C"/>
    <w:rsid w:val="008D697A"/>
    <w:rsid w:val="008E100F"/>
    <w:rsid w:val="008E203C"/>
    <w:rsid w:val="008E4B1F"/>
    <w:rsid w:val="008F6570"/>
    <w:rsid w:val="009022BA"/>
    <w:rsid w:val="00902896"/>
    <w:rsid w:val="009031DB"/>
    <w:rsid w:val="00905F80"/>
    <w:rsid w:val="00907690"/>
    <w:rsid w:val="009114CB"/>
    <w:rsid w:val="0091286F"/>
    <w:rsid w:val="009140B9"/>
    <w:rsid w:val="009244C4"/>
    <w:rsid w:val="00924AC0"/>
    <w:rsid w:val="00933EC2"/>
    <w:rsid w:val="009343A2"/>
    <w:rsid w:val="00935641"/>
    <w:rsid w:val="00936912"/>
    <w:rsid w:val="00936F4A"/>
    <w:rsid w:val="00942B00"/>
    <w:rsid w:val="009535D9"/>
    <w:rsid w:val="0095427B"/>
    <w:rsid w:val="00957562"/>
    <w:rsid w:val="0097052D"/>
    <w:rsid w:val="00973A15"/>
    <w:rsid w:val="00974682"/>
    <w:rsid w:val="009807B1"/>
    <w:rsid w:val="009824EA"/>
    <w:rsid w:val="00985000"/>
    <w:rsid w:val="0098550A"/>
    <w:rsid w:val="00986C41"/>
    <w:rsid w:val="00990DC5"/>
    <w:rsid w:val="009A3C08"/>
    <w:rsid w:val="009A3F8D"/>
    <w:rsid w:val="009A4EF3"/>
    <w:rsid w:val="009B66A3"/>
    <w:rsid w:val="009C46F4"/>
    <w:rsid w:val="009D471B"/>
    <w:rsid w:val="009D636E"/>
    <w:rsid w:val="009D66E8"/>
    <w:rsid w:val="009E5E2B"/>
    <w:rsid w:val="009F7521"/>
    <w:rsid w:val="00A01F44"/>
    <w:rsid w:val="00A037C3"/>
    <w:rsid w:val="00A03C11"/>
    <w:rsid w:val="00A06EE7"/>
    <w:rsid w:val="00A07FD5"/>
    <w:rsid w:val="00A1281C"/>
    <w:rsid w:val="00A1322D"/>
    <w:rsid w:val="00A15FA9"/>
    <w:rsid w:val="00A16963"/>
    <w:rsid w:val="00A17B31"/>
    <w:rsid w:val="00A2791F"/>
    <w:rsid w:val="00A32B4D"/>
    <w:rsid w:val="00A34065"/>
    <w:rsid w:val="00A371C3"/>
    <w:rsid w:val="00A422BF"/>
    <w:rsid w:val="00A4760F"/>
    <w:rsid w:val="00A52159"/>
    <w:rsid w:val="00A55036"/>
    <w:rsid w:val="00A63776"/>
    <w:rsid w:val="00A67A07"/>
    <w:rsid w:val="00A7043A"/>
    <w:rsid w:val="00A71EF3"/>
    <w:rsid w:val="00A82857"/>
    <w:rsid w:val="00A84B58"/>
    <w:rsid w:val="00A8508F"/>
    <w:rsid w:val="00A96BD2"/>
    <w:rsid w:val="00AB57D4"/>
    <w:rsid w:val="00AB689B"/>
    <w:rsid w:val="00AB7E7E"/>
    <w:rsid w:val="00AC1F09"/>
    <w:rsid w:val="00AD642A"/>
    <w:rsid w:val="00AE3971"/>
    <w:rsid w:val="00AE61DC"/>
    <w:rsid w:val="00AF34CF"/>
    <w:rsid w:val="00AF43E9"/>
    <w:rsid w:val="00B03720"/>
    <w:rsid w:val="00B054F2"/>
    <w:rsid w:val="00B200FB"/>
    <w:rsid w:val="00B2273C"/>
    <w:rsid w:val="00B245C9"/>
    <w:rsid w:val="00B37313"/>
    <w:rsid w:val="00B41204"/>
    <w:rsid w:val="00B42E6C"/>
    <w:rsid w:val="00B431D7"/>
    <w:rsid w:val="00B51DE2"/>
    <w:rsid w:val="00B5327B"/>
    <w:rsid w:val="00B550E4"/>
    <w:rsid w:val="00B5738A"/>
    <w:rsid w:val="00B6062D"/>
    <w:rsid w:val="00B61C51"/>
    <w:rsid w:val="00B62092"/>
    <w:rsid w:val="00B66D67"/>
    <w:rsid w:val="00B74479"/>
    <w:rsid w:val="00B745F2"/>
    <w:rsid w:val="00B82BA6"/>
    <w:rsid w:val="00B82EAA"/>
    <w:rsid w:val="00B92EDE"/>
    <w:rsid w:val="00B940E0"/>
    <w:rsid w:val="00B94327"/>
    <w:rsid w:val="00BB0FA9"/>
    <w:rsid w:val="00BC0A74"/>
    <w:rsid w:val="00BC38E9"/>
    <w:rsid w:val="00BC55F4"/>
    <w:rsid w:val="00BC6E37"/>
    <w:rsid w:val="00BD4749"/>
    <w:rsid w:val="00BE1890"/>
    <w:rsid w:val="00BE1C33"/>
    <w:rsid w:val="00BE4E4C"/>
    <w:rsid w:val="00BE5AD5"/>
    <w:rsid w:val="00BE6AF1"/>
    <w:rsid w:val="00BE7494"/>
    <w:rsid w:val="00BE77FD"/>
    <w:rsid w:val="00BF3116"/>
    <w:rsid w:val="00BF49EC"/>
    <w:rsid w:val="00BF5752"/>
    <w:rsid w:val="00BF58CD"/>
    <w:rsid w:val="00C03E36"/>
    <w:rsid w:val="00C0465D"/>
    <w:rsid w:val="00C21913"/>
    <w:rsid w:val="00C2781E"/>
    <w:rsid w:val="00C3090A"/>
    <w:rsid w:val="00C31C43"/>
    <w:rsid w:val="00C36D3B"/>
    <w:rsid w:val="00C37D9F"/>
    <w:rsid w:val="00C50101"/>
    <w:rsid w:val="00C51C84"/>
    <w:rsid w:val="00C55C5D"/>
    <w:rsid w:val="00C573A9"/>
    <w:rsid w:val="00C64284"/>
    <w:rsid w:val="00C65508"/>
    <w:rsid w:val="00C7271E"/>
    <w:rsid w:val="00C72B30"/>
    <w:rsid w:val="00C83D89"/>
    <w:rsid w:val="00C86107"/>
    <w:rsid w:val="00C91F92"/>
    <w:rsid w:val="00C92B9F"/>
    <w:rsid w:val="00C93356"/>
    <w:rsid w:val="00C949D8"/>
    <w:rsid w:val="00C9692E"/>
    <w:rsid w:val="00CA112B"/>
    <w:rsid w:val="00CC6491"/>
    <w:rsid w:val="00CC7B1B"/>
    <w:rsid w:val="00CD0CD3"/>
    <w:rsid w:val="00CD3450"/>
    <w:rsid w:val="00CD3C7D"/>
    <w:rsid w:val="00CD4626"/>
    <w:rsid w:val="00CD5926"/>
    <w:rsid w:val="00CE18F2"/>
    <w:rsid w:val="00CE60BF"/>
    <w:rsid w:val="00CF30A2"/>
    <w:rsid w:val="00CF4A40"/>
    <w:rsid w:val="00D12A03"/>
    <w:rsid w:val="00D1455C"/>
    <w:rsid w:val="00D16774"/>
    <w:rsid w:val="00D1742D"/>
    <w:rsid w:val="00D23D0B"/>
    <w:rsid w:val="00D23ED0"/>
    <w:rsid w:val="00D2453E"/>
    <w:rsid w:val="00D2714B"/>
    <w:rsid w:val="00D316C9"/>
    <w:rsid w:val="00D322E9"/>
    <w:rsid w:val="00D36ADA"/>
    <w:rsid w:val="00D4004C"/>
    <w:rsid w:val="00D42203"/>
    <w:rsid w:val="00D514C5"/>
    <w:rsid w:val="00D6607D"/>
    <w:rsid w:val="00D6634B"/>
    <w:rsid w:val="00D679E5"/>
    <w:rsid w:val="00D72828"/>
    <w:rsid w:val="00D75AB6"/>
    <w:rsid w:val="00D8235F"/>
    <w:rsid w:val="00D84600"/>
    <w:rsid w:val="00D870FA"/>
    <w:rsid w:val="00D92EE4"/>
    <w:rsid w:val="00D92FDE"/>
    <w:rsid w:val="00D965E1"/>
    <w:rsid w:val="00DA27C8"/>
    <w:rsid w:val="00DA3098"/>
    <w:rsid w:val="00DA4F2C"/>
    <w:rsid w:val="00DA6A01"/>
    <w:rsid w:val="00DB069E"/>
    <w:rsid w:val="00DB2A19"/>
    <w:rsid w:val="00DB40A3"/>
    <w:rsid w:val="00DB498C"/>
    <w:rsid w:val="00DB6259"/>
    <w:rsid w:val="00DB7F70"/>
    <w:rsid w:val="00DC6162"/>
    <w:rsid w:val="00DC7FDC"/>
    <w:rsid w:val="00DD0B54"/>
    <w:rsid w:val="00DD1949"/>
    <w:rsid w:val="00DD1E05"/>
    <w:rsid w:val="00DD2FB4"/>
    <w:rsid w:val="00DD7E6B"/>
    <w:rsid w:val="00DE049B"/>
    <w:rsid w:val="00DE2BCC"/>
    <w:rsid w:val="00DF7688"/>
    <w:rsid w:val="00E02684"/>
    <w:rsid w:val="00E05466"/>
    <w:rsid w:val="00E10201"/>
    <w:rsid w:val="00E20397"/>
    <w:rsid w:val="00E20F70"/>
    <w:rsid w:val="00E21798"/>
    <w:rsid w:val="00E25B65"/>
    <w:rsid w:val="00E357C8"/>
    <w:rsid w:val="00E4137D"/>
    <w:rsid w:val="00E4212F"/>
    <w:rsid w:val="00E44EBF"/>
    <w:rsid w:val="00E521B5"/>
    <w:rsid w:val="00E60B85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A7331"/>
    <w:rsid w:val="00EB402F"/>
    <w:rsid w:val="00EB7F44"/>
    <w:rsid w:val="00EC214C"/>
    <w:rsid w:val="00EC383D"/>
    <w:rsid w:val="00ED101F"/>
    <w:rsid w:val="00ED1ADD"/>
    <w:rsid w:val="00ED448C"/>
    <w:rsid w:val="00ED4879"/>
    <w:rsid w:val="00ED596A"/>
    <w:rsid w:val="00EE176D"/>
    <w:rsid w:val="00EF384B"/>
    <w:rsid w:val="00EF44E9"/>
    <w:rsid w:val="00EF7A7C"/>
    <w:rsid w:val="00F01EB0"/>
    <w:rsid w:val="00F0473C"/>
    <w:rsid w:val="00F05DEA"/>
    <w:rsid w:val="00F13FAB"/>
    <w:rsid w:val="00F15715"/>
    <w:rsid w:val="00F23B7B"/>
    <w:rsid w:val="00F4289A"/>
    <w:rsid w:val="00F45CC3"/>
    <w:rsid w:val="00F51081"/>
    <w:rsid w:val="00F53169"/>
    <w:rsid w:val="00F54398"/>
    <w:rsid w:val="00F57136"/>
    <w:rsid w:val="00F5749D"/>
    <w:rsid w:val="00F57ED6"/>
    <w:rsid w:val="00F61341"/>
    <w:rsid w:val="00F66035"/>
    <w:rsid w:val="00F76586"/>
    <w:rsid w:val="00F83805"/>
    <w:rsid w:val="00F86F45"/>
    <w:rsid w:val="00F970BD"/>
    <w:rsid w:val="00FA0C8F"/>
    <w:rsid w:val="00FA1F68"/>
    <w:rsid w:val="00FB13BE"/>
    <w:rsid w:val="00FB6A66"/>
    <w:rsid w:val="00FB7FAB"/>
    <w:rsid w:val="00FC15BB"/>
    <w:rsid w:val="00FC2479"/>
    <w:rsid w:val="00FC3EC0"/>
    <w:rsid w:val="00FD7A98"/>
    <w:rsid w:val="00FE0476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9F7521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2">
    <w:name w:val="Без интервала2"/>
    <w:uiPriority w:val="99"/>
    <w:rsid w:val="009F7521"/>
    <w:rPr>
      <w:rFonts w:eastAsia="Times New Roman" w:cs="Calibri"/>
    </w:rPr>
  </w:style>
  <w:style w:type="paragraph" w:customStyle="1" w:styleId="3">
    <w:name w:val="Без интервала3"/>
    <w:uiPriority w:val="99"/>
    <w:rsid w:val="009140B9"/>
    <w:rPr>
      <w:rFonts w:eastAsia="Times New Roman" w:cs="Calibri"/>
    </w:rPr>
  </w:style>
  <w:style w:type="paragraph" w:customStyle="1" w:styleId="a">
    <w:name w:val="Рабочий"/>
    <w:basedOn w:val="Normal"/>
    <w:uiPriority w:val="99"/>
    <w:rsid w:val="001137CD"/>
    <w:pPr>
      <w:widowControl/>
      <w:spacing w:line="240" w:lineRule="auto"/>
      <w:ind w:firstLine="720"/>
    </w:pPr>
    <w:rPr>
      <w:rFonts w:eastAsia="Calibri"/>
      <w:sz w:val="28"/>
      <w:szCs w:val="28"/>
    </w:rPr>
  </w:style>
  <w:style w:type="character" w:styleId="Hyperlink">
    <w:name w:val="Hyperlink"/>
    <w:basedOn w:val="DefaultParagraphFont"/>
    <w:uiPriority w:val="99"/>
    <w:rsid w:val="00E521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14</Pages>
  <Words>3394</Words>
  <Characters>19346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10</cp:revision>
  <cp:lastPrinted>2017-12-01T08:27:00Z</cp:lastPrinted>
  <dcterms:created xsi:type="dcterms:W3CDTF">2017-03-28T06:44:00Z</dcterms:created>
  <dcterms:modified xsi:type="dcterms:W3CDTF">2017-12-06T08:26:00Z</dcterms:modified>
</cp:coreProperties>
</file>